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5D0" w14:textId="68F5AA61" w:rsidR="00D24848" w:rsidRDefault="00D24848" w:rsidP="00D24848">
      <w:pPr>
        <w:pStyle w:val="CBTitre"/>
        <w:spacing w:before="240" w:after="0"/>
        <w:rPr>
          <w:lang w:val="de-CH"/>
        </w:rPr>
      </w:pPr>
      <w:r>
        <w:rPr>
          <w:lang w:val="de-CH"/>
        </w:rPr>
        <w:t xml:space="preserve">UNWETTER SCHWEIZ: </w:t>
      </w:r>
    </w:p>
    <w:p w14:paraId="52183D1D" w14:textId="461841D8" w:rsidR="00302B92" w:rsidRDefault="009F660B" w:rsidP="00302B92">
      <w:pPr>
        <w:rPr>
          <w:rFonts w:ascii="Times New Roman" w:eastAsia="Times New Roman" w:hAnsi="Times New Roman"/>
          <w:lang w:val="de-CH" w:eastAsia="de-DE"/>
        </w:rPr>
      </w:pPr>
      <w:r>
        <w:rPr>
          <w:rFonts w:ascii="Arial" w:hAnsi="Arial"/>
          <w:caps/>
          <w:color w:val="D9272E"/>
          <w:sz w:val="28"/>
          <w:szCs w:val="28"/>
          <w:lang w:val="de-CH"/>
        </w:rPr>
        <w:t>Hilfe für Härtefälle Dank Permanente</w:t>
      </w:r>
      <w:r w:rsidR="007C718A">
        <w:rPr>
          <w:rFonts w:ascii="Arial" w:hAnsi="Arial"/>
          <w:caps/>
          <w:color w:val="D9272E"/>
          <w:sz w:val="28"/>
          <w:szCs w:val="28"/>
          <w:lang w:val="de-CH"/>
        </w:rPr>
        <w:t>m</w:t>
      </w:r>
      <w:r>
        <w:rPr>
          <w:rFonts w:ascii="Arial" w:hAnsi="Arial"/>
          <w:caps/>
          <w:color w:val="D9272E"/>
          <w:sz w:val="28"/>
          <w:szCs w:val="28"/>
          <w:lang w:val="de-CH"/>
        </w:rPr>
        <w:t xml:space="preserve"> Fonds für Naturkatastrophen</w:t>
      </w:r>
      <w:r w:rsidR="00302B92" w:rsidRPr="00302B92">
        <w:rPr>
          <w:rFonts w:ascii="Times New Roman" w:eastAsia="Times New Roman" w:hAnsi="Times New Roman"/>
          <w:lang w:val="de-CH" w:eastAsia="de-DE"/>
        </w:rPr>
        <w:t xml:space="preserve"> </w:t>
      </w:r>
    </w:p>
    <w:p w14:paraId="2950B077" w14:textId="3B572693" w:rsidR="00124535" w:rsidRPr="00D41FAC" w:rsidRDefault="00B93C55" w:rsidP="00124535">
      <w:pPr>
        <w:pStyle w:val="CBCorpsdetexte"/>
        <w:rPr>
          <w:sz w:val="24"/>
          <w:szCs w:val="24"/>
          <w:lang w:val="de-CH"/>
        </w:rPr>
      </w:pPr>
      <w:r>
        <w:rPr>
          <w:sz w:val="24"/>
          <w:szCs w:val="24"/>
          <w:lang w:val="de-CH"/>
        </w:rPr>
        <w:br/>
      </w:r>
      <w:r w:rsidR="00D41FAC" w:rsidRPr="00D41FAC">
        <w:rPr>
          <w:sz w:val="24"/>
          <w:szCs w:val="24"/>
          <w:lang w:val="de-CH"/>
        </w:rPr>
        <w:t>Seit Juni beschäftigen immer wieder schwere Unwetter</w:t>
      </w:r>
      <w:r w:rsidR="00D41FAC">
        <w:rPr>
          <w:sz w:val="24"/>
          <w:szCs w:val="24"/>
          <w:lang w:val="de-CH"/>
        </w:rPr>
        <w:t>, d</w:t>
      </w:r>
      <w:r w:rsidR="00D41FAC" w:rsidRPr="00D41FAC">
        <w:rPr>
          <w:sz w:val="24"/>
          <w:szCs w:val="24"/>
          <w:lang w:val="de-CH"/>
        </w:rPr>
        <w:t>ie zu starken Überschwemmungen führten und grosse Schäden verursachten</w:t>
      </w:r>
      <w:r w:rsidR="00D41FAC">
        <w:rPr>
          <w:sz w:val="24"/>
          <w:szCs w:val="24"/>
          <w:lang w:val="de-CH"/>
        </w:rPr>
        <w:t>, grosse Teile der Schweiz</w:t>
      </w:r>
      <w:r w:rsidR="00D41FAC" w:rsidRPr="00D41FAC">
        <w:rPr>
          <w:sz w:val="24"/>
          <w:szCs w:val="24"/>
          <w:lang w:val="de-CH"/>
        </w:rPr>
        <w:t xml:space="preserve">. Inzwischen hat sich die Situation weiter verschärft und die Hochwassersituation ist auf der höchsten Gefahrenstufe. Die Glückskette wurde </w:t>
      </w:r>
      <w:r w:rsidR="00D41FAC">
        <w:rPr>
          <w:sz w:val="24"/>
          <w:szCs w:val="24"/>
          <w:lang w:val="de-CH"/>
        </w:rPr>
        <w:t xml:space="preserve">zusammen mit ihren Partnern Caritas Schweiz und Schweizerisches </w:t>
      </w:r>
      <w:r w:rsidR="0079379F">
        <w:rPr>
          <w:sz w:val="24"/>
          <w:szCs w:val="24"/>
          <w:lang w:val="de-CH"/>
        </w:rPr>
        <w:t xml:space="preserve">Rotes </w:t>
      </w:r>
      <w:r w:rsidR="00D41FAC">
        <w:rPr>
          <w:sz w:val="24"/>
          <w:szCs w:val="24"/>
          <w:lang w:val="de-CH"/>
        </w:rPr>
        <w:t xml:space="preserve">Kreuz </w:t>
      </w:r>
      <w:r w:rsidR="00D41FAC" w:rsidRPr="00D41FAC">
        <w:rPr>
          <w:sz w:val="24"/>
          <w:szCs w:val="24"/>
          <w:lang w:val="de-CH"/>
        </w:rPr>
        <w:t xml:space="preserve">in der Vergangenheit immer wieder aktiv </w:t>
      </w:r>
      <w:r w:rsidR="00D41FAC">
        <w:rPr>
          <w:sz w:val="24"/>
          <w:szCs w:val="24"/>
          <w:lang w:val="de-CH"/>
        </w:rPr>
        <w:t xml:space="preserve">in der Hilfe nach </w:t>
      </w:r>
      <w:r w:rsidR="00D41FAC" w:rsidRPr="00D41FAC">
        <w:rPr>
          <w:sz w:val="24"/>
          <w:szCs w:val="24"/>
          <w:lang w:val="de-CH"/>
        </w:rPr>
        <w:t>Unwettern in der Schweiz</w:t>
      </w:r>
      <w:r w:rsidR="00D41FAC">
        <w:rPr>
          <w:sz w:val="24"/>
          <w:szCs w:val="24"/>
          <w:lang w:val="de-CH"/>
        </w:rPr>
        <w:t xml:space="preserve">. Die Stiftung </w:t>
      </w:r>
      <w:r w:rsidR="00D41FAC" w:rsidRPr="00D41FAC">
        <w:rPr>
          <w:sz w:val="24"/>
          <w:szCs w:val="24"/>
          <w:lang w:val="de-CH"/>
        </w:rPr>
        <w:t>kann auch jetzt mit</w:t>
      </w:r>
      <w:r w:rsidR="00124535" w:rsidRPr="00D41FAC">
        <w:rPr>
          <w:sz w:val="24"/>
          <w:szCs w:val="24"/>
          <w:lang w:val="de-CH"/>
        </w:rPr>
        <w:t xml:space="preserve"> Spendengeldern aus </w:t>
      </w:r>
      <w:r w:rsidR="00D41FAC" w:rsidRPr="00D41FAC">
        <w:rPr>
          <w:sz w:val="24"/>
          <w:szCs w:val="24"/>
          <w:lang w:val="de-CH"/>
        </w:rPr>
        <w:t>ihrem p</w:t>
      </w:r>
      <w:r w:rsidR="00124535" w:rsidRPr="00D41FAC">
        <w:rPr>
          <w:sz w:val="24"/>
          <w:szCs w:val="24"/>
          <w:lang w:val="de-CH"/>
        </w:rPr>
        <w:t>ermanente</w:t>
      </w:r>
      <w:r w:rsidR="00CE37C3" w:rsidRPr="00D41FAC">
        <w:rPr>
          <w:sz w:val="24"/>
          <w:szCs w:val="24"/>
          <w:lang w:val="de-CH"/>
        </w:rPr>
        <w:t>n</w:t>
      </w:r>
      <w:r w:rsidR="00124535" w:rsidRPr="00D41FAC">
        <w:rPr>
          <w:sz w:val="24"/>
          <w:szCs w:val="24"/>
          <w:lang w:val="de-CH"/>
        </w:rPr>
        <w:t xml:space="preserve"> Fonds «Naturkatastrophen Schweiz» Menschen unterstützen, die besonders stark von einem Unwetter und seinen Folgen betroffen sind. </w:t>
      </w:r>
      <w:r w:rsidR="00D41FAC">
        <w:rPr>
          <w:sz w:val="24"/>
          <w:szCs w:val="24"/>
          <w:lang w:val="de-CH"/>
        </w:rPr>
        <w:t xml:space="preserve">Spenden sind möglich auf </w:t>
      </w:r>
      <w:hyperlink r:id="rId7" w:history="1">
        <w:r w:rsidR="00D41FAC" w:rsidRPr="00D77798">
          <w:rPr>
            <w:rStyle w:val="Hyperlink"/>
            <w:sz w:val="24"/>
            <w:szCs w:val="24"/>
            <w:lang w:val="de-CH"/>
          </w:rPr>
          <w:t>www.glueckskette.ch</w:t>
        </w:r>
      </w:hyperlink>
      <w:r w:rsidR="00D41FAC">
        <w:rPr>
          <w:sz w:val="24"/>
          <w:szCs w:val="24"/>
          <w:lang w:val="de-CH"/>
        </w:rPr>
        <w:t xml:space="preserve"> mit dem Vermerk «Naturkatastrophe».</w:t>
      </w:r>
    </w:p>
    <w:p w14:paraId="5B015985" w14:textId="53242056" w:rsidR="005E6BE0" w:rsidRPr="0064153D" w:rsidRDefault="00C822CA" w:rsidP="005E6BE0">
      <w:pPr>
        <w:pStyle w:val="CBCorpsdetexte"/>
        <w:rPr>
          <w:rFonts w:cs="Arial"/>
          <w:noProof/>
          <w:lang w:val="de-CH"/>
        </w:rPr>
      </w:pPr>
      <w:r w:rsidRPr="00D41FAC">
        <w:rPr>
          <w:rFonts w:cs="Arial"/>
          <w:lang w:val="de-CH"/>
        </w:rPr>
        <w:t xml:space="preserve">Die Glückskette </w:t>
      </w:r>
      <w:r>
        <w:rPr>
          <w:rFonts w:cs="Arial"/>
          <w:lang w:val="de-CH"/>
        </w:rPr>
        <w:t xml:space="preserve">steht in engem Kontakt </w:t>
      </w:r>
      <w:r w:rsidRPr="00D41FAC">
        <w:rPr>
          <w:rFonts w:cs="Arial"/>
          <w:lang w:val="de-CH"/>
        </w:rPr>
        <w:t>mit ihren Par</w:t>
      </w:r>
      <w:r>
        <w:rPr>
          <w:rFonts w:cs="Arial"/>
          <w:lang w:val="de-CH"/>
        </w:rPr>
        <w:t>tnern</w:t>
      </w:r>
      <w:r w:rsidRPr="00D41FAC">
        <w:rPr>
          <w:rFonts w:cs="Arial"/>
          <w:lang w:val="de-CH"/>
        </w:rPr>
        <w:t xml:space="preserve"> Caritas Schweiz und </w:t>
      </w:r>
      <w:r w:rsidRPr="00443943">
        <w:rPr>
          <w:rFonts w:cs="Arial"/>
          <w:lang w:val="de-CH"/>
        </w:rPr>
        <w:t>Schweizerisches</w:t>
      </w:r>
      <w:r w:rsidRPr="00D41FAC">
        <w:rPr>
          <w:rFonts w:cs="Arial"/>
          <w:lang w:val="de-CH"/>
        </w:rPr>
        <w:t xml:space="preserve"> Rotes Kreuz </w:t>
      </w:r>
      <w:r>
        <w:rPr>
          <w:rFonts w:cs="Arial"/>
          <w:lang w:val="de-CH"/>
        </w:rPr>
        <w:t xml:space="preserve">und beobachtet die Situation und </w:t>
      </w:r>
      <w:r w:rsidRPr="00D41FAC">
        <w:rPr>
          <w:rFonts w:cs="Arial"/>
          <w:lang w:val="de-CH"/>
        </w:rPr>
        <w:t>die Schadenentwicklung genau</w:t>
      </w:r>
      <w:r w:rsidR="00A26178">
        <w:rPr>
          <w:rFonts w:cs="Arial"/>
          <w:lang w:val="de-CH"/>
        </w:rPr>
        <w:t xml:space="preserve">, </w:t>
      </w:r>
      <w:r w:rsidRPr="00D41FAC">
        <w:rPr>
          <w:rFonts w:cs="Arial"/>
          <w:lang w:val="de-CH"/>
        </w:rPr>
        <w:t xml:space="preserve">um im Falle eines grösseren Ereignisses zeitnah mit einem Spendenaufruf reagieren zu können. </w:t>
      </w:r>
      <w:r w:rsidR="00CD6EC7" w:rsidRPr="00D41FAC">
        <w:rPr>
          <w:rFonts w:cs="Arial"/>
          <w:lang w:val="de-CH"/>
        </w:rPr>
        <w:t xml:space="preserve">Ein solcher Entscheid wird nur im Falle einer grösseren Katastrophe gefällt, welche voraussichtlich namhafte ungedeckte Kosten verursacht, die Einzelpersonen, Organisationen, </w:t>
      </w:r>
      <w:proofErr w:type="spellStart"/>
      <w:r w:rsidR="00CD6EC7" w:rsidRPr="00D41FAC">
        <w:rPr>
          <w:rFonts w:cs="Arial"/>
          <w:lang w:val="de-CH"/>
        </w:rPr>
        <w:t>KMU’s</w:t>
      </w:r>
      <w:proofErr w:type="spellEnd"/>
      <w:r w:rsidR="00CD6EC7" w:rsidRPr="00D41FAC">
        <w:rPr>
          <w:rFonts w:cs="Arial"/>
          <w:lang w:val="de-CH"/>
        </w:rPr>
        <w:t xml:space="preserve"> oder Wohngemeinden in finanzielle Bedrängnis bringt oder wo unmittelbare finanzielle Hilfe eine Überbrückung in prekären Lebenssituationen bietet. </w:t>
      </w:r>
      <w:r w:rsidR="005E6BE0" w:rsidRPr="00D41FAC">
        <w:rPr>
          <w:rFonts w:cs="Arial"/>
          <w:lang w:val="de-CH"/>
        </w:rPr>
        <w:t>Aktuell lieg</w:t>
      </w:r>
      <w:r>
        <w:rPr>
          <w:rFonts w:cs="Arial"/>
          <w:lang w:val="de-CH"/>
        </w:rPr>
        <w:t>en</w:t>
      </w:r>
      <w:r w:rsidR="005E6BE0" w:rsidRPr="00D41FAC">
        <w:rPr>
          <w:rFonts w:cs="Arial"/>
          <w:lang w:val="de-CH"/>
        </w:rPr>
        <w:t xml:space="preserve"> der Glückskette noch keine Information</w:t>
      </w:r>
      <w:r>
        <w:rPr>
          <w:rFonts w:cs="Arial"/>
          <w:lang w:val="de-CH"/>
        </w:rPr>
        <w:t xml:space="preserve">en solcher </w:t>
      </w:r>
      <w:r w:rsidR="005E6BE0" w:rsidRPr="00D41FAC">
        <w:rPr>
          <w:rFonts w:cs="Arial"/>
          <w:lang w:val="de-CH"/>
        </w:rPr>
        <w:t>konkreten Schadenereignisse im beschriebenen Ausmass vor. Bei vereinzelten Schadenereignissen kleineren Ausmasses kann die Glückskette mit ihrem permanenten Fonds «Naturkatastrophen Schweiz»</w:t>
      </w:r>
      <w:r>
        <w:rPr>
          <w:rFonts w:cs="Arial"/>
          <w:lang w:val="de-CH"/>
        </w:rPr>
        <w:t xml:space="preserve"> betroffene Haushalte </w:t>
      </w:r>
      <w:r w:rsidR="005E6BE0" w:rsidRPr="00D41FAC">
        <w:rPr>
          <w:rFonts w:cs="Arial"/>
          <w:noProof/>
          <w:lang w:val="de-CH"/>
        </w:rPr>
        <w:t xml:space="preserve">unterstützen. </w:t>
      </w:r>
    </w:p>
    <w:p w14:paraId="01146955" w14:textId="77777777" w:rsidR="004F41FB" w:rsidRPr="00D41FAC" w:rsidRDefault="004F41FB" w:rsidP="004F41FB">
      <w:pPr>
        <w:pStyle w:val="CBCorpsdetexte"/>
        <w:rPr>
          <w:rFonts w:cs="Arial"/>
          <w:sz w:val="24"/>
          <w:szCs w:val="24"/>
          <w:lang w:val="de-CH"/>
        </w:rPr>
      </w:pPr>
      <w:r>
        <w:rPr>
          <w:color w:val="000000" w:themeColor="text1"/>
          <w:sz w:val="24"/>
          <w:szCs w:val="24"/>
          <w:lang w:val="de-CH"/>
        </w:rPr>
        <w:t>Spenden für den permanenten Fonds «Naturkatastrophen Schweiz»</w:t>
      </w:r>
    </w:p>
    <w:p w14:paraId="6B8A998D" w14:textId="196F9924" w:rsidR="004F41FB" w:rsidRPr="00C822CA" w:rsidRDefault="00A26178" w:rsidP="004F41FB">
      <w:pPr>
        <w:pStyle w:val="CBCorpsdetexte"/>
        <w:rPr>
          <w:rFonts w:cs="Arial"/>
          <w:noProof/>
          <w:lang w:val="de-CH"/>
        </w:rPr>
      </w:pPr>
      <w:r>
        <w:rPr>
          <w:rFonts w:eastAsia="Times New Roman" w:cs="Arial"/>
          <w:lang w:val="de-CH"/>
        </w:rPr>
        <w:t>Spendengelder</w:t>
      </w:r>
      <w:r w:rsidR="00DD3878" w:rsidRPr="0064153D">
        <w:rPr>
          <w:rFonts w:eastAsia="Times New Roman" w:cs="Arial"/>
          <w:lang w:val="de-CH"/>
        </w:rPr>
        <w:t xml:space="preserve"> </w:t>
      </w:r>
      <w:r w:rsidR="00DD3878">
        <w:rPr>
          <w:rFonts w:eastAsia="Times New Roman" w:cs="Arial"/>
          <w:lang w:val="de-CH"/>
        </w:rPr>
        <w:t>für d</w:t>
      </w:r>
      <w:r>
        <w:rPr>
          <w:rFonts w:eastAsia="Times New Roman" w:cs="Arial"/>
          <w:lang w:val="de-CH"/>
        </w:rPr>
        <w:t>en permanenten Fonds</w:t>
      </w:r>
      <w:r w:rsidR="00DD3878">
        <w:rPr>
          <w:rFonts w:eastAsia="Times New Roman" w:cs="Arial"/>
          <w:lang w:val="de-CH"/>
        </w:rPr>
        <w:t xml:space="preserve"> </w:t>
      </w:r>
      <w:r>
        <w:rPr>
          <w:rFonts w:eastAsia="Times New Roman" w:cs="Arial"/>
          <w:lang w:val="de-CH"/>
        </w:rPr>
        <w:t>«</w:t>
      </w:r>
      <w:r w:rsidR="00DD3878">
        <w:rPr>
          <w:rFonts w:eastAsia="Times New Roman" w:cs="Arial"/>
          <w:lang w:val="de-CH"/>
        </w:rPr>
        <w:t>Naturkatastrophen Schweiz</w:t>
      </w:r>
      <w:r>
        <w:rPr>
          <w:rFonts w:eastAsia="Times New Roman" w:cs="Arial"/>
          <w:lang w:val="de-CH"/>
        </w:rPr>
        <w:t>» sind sehr willkommen</w:t>
      </w:r>
      <w:r w:rsidR="00DD3878">
        <w:rPr>
          <w:rFonts w:eastAsia="Times New Roman" w:cs="Arial"/>
          <w:lang w:val="de-CH"/>
        </w:rPr>
        <w:t>. Diese werden</w:t>
      </w:r>
      <w:r w:rsidR="00DD3878" w:rsidRPr="0064153D">
        <w:rPr>
          <w:rFonts w:eastAsia="Times New Roman" w:cs="Arial"/>
          <w:lang w:val="de-CH"/>
        </w:rPr>
        <w:t xml:space="preserve"> </w:t>
      </w:r>
      <w:r w:rsidR="0079379F">
        <w:rPr>
          <w:rFonts w:eastAsia="Times New Roman" w:cs="Arial"/>
          <w:lang w:val="de-CH"/>
        </w:rPr>
        <w:t>benutzt</w:t>
      </w:r>
      <w:r w:rsidR="00DD3878">
        <w:rPr>
          <w:rFonts w:eastAsia="Times New Roman" w:cs="Arial"/>
          <w:lang w:val="de-CH"/>
        </w:rPr>
        <w:t>,</w:t>
      </w:r>
      <w:r w:rsidR="00DD3878" w:rsidRPr="0064153D">
        <w:rPr>
          <w:rFonts w:eastAsia="Times New Roman" w:cs="Arial"/>
          <w:lang w:val="de-CH"/>
        </w:rPr>
        <w:t xml:space="preserve"> um bei</w:t>
      </w:r>
      <w:r>
        <w:rPr>
          <w:rFonts w:eastAsia="Times New Roman" w:cs="Arial"/>
          <w:lang w:val="de-CH"/>
        </w:rPr>
        <w:t xml:space="preserve"> den</w:t>
      </w:r>
      <w:r w:rsidR="00DD3878">
        <w:rPr>
          <w:rFonts w:eastAsia="Times New Roman" w:cs="Arial"/>
          <w:lang w:val="de-CH"/>
        </w:rPr>
        <w:t xml:space="preserve"> aktuellen und allfälligen</w:t>
      </w:r>
      <w:r w:rsidR="00DD3878" w:rsidRPr="0064153D">
        <w:rPr>
          <w:rFonts w:eastAsia="Times New Roman" w:cs="Arial"/>
          <w:lang w:val="de-CH"/>
        </w:rPr>
        <w:t xml:space="preserve"> zukünftigen </w:t>
      </w:r>
      <w:r w:rsidR="00DD3878">
        <w:rPr>
          <w:rFonts w:eastAsia="Times New Roman" w:cs="Arial"/>
          <w:lang w:val="de-CH"/>
        </w:rPr>
        <w:t>Unwettern</w:t>
      </w:r>
      <w:r w:rsidR="00DD3878" w:rsidRPr="0064153D">
        <w:rPr>
          <w:rFonts w:eastAsia="Times New Roman" w:cs="Arial"/>
          <w:lang w:val="de-CH"/>
        </w:rPr>
        <w:t xml:space="preserve"> die nötige Hilfe zu leisten.</w:t>
      </w:r>
      <w:r w:rsidR="004F41FB">
        <w:rPr>
          <w:rFonts w:eastAsia="Times New Roman" w:cs="Arial"/>
          <w:lang w:val="de-CH"/>
        </w:rPr>
        <w:t xml:space="preserve"> </w:t>
      </w:r>
      <w:r w:rsidR="004F41FB" w:rsidRPr="00A220A7">
        <w:rPr>
          <w:lang w:val="de-CH"/>
        </w:rPr>
        <w:t>Haushalte in der Schweiz, die durch die Naturkatastrophen besonders schwer in Mitleidenschaft gezogen wurden, können</w:t>
      </w:r>
      <w:r w:rsidR="001B713A" w:rsidRPr="00A220A7">
        <w:rPr>
          <w:lang w:val="de-CH"/>
        </w:rPr>
        <w:t xml:space="preserve"> über Caritas Schweiz oder das Schweizerische Rote Kreuz mehr über den Prozess für Unterstützung erfahren. </w:t>
      </w:r>
    </w:p>
    <w:p w14:paraId="3F31A198" w14:textId="1F0B989B" w:rsidR="004F41FB" w:rsidRPr="00C23165" w:rsidRDefault="007C718A" w:rsidP="004F41FB">
      <w:pPr>
        <w:pStyle w:val="CBCorpsdetexte"/>
        <w:rPr>
          <w:lang w:val="de-CH"/>
        </w:rPr>
      </w:pPr>
      <w:r w:rsidRPr="00C23165">
        <w:rPr>
          <w:lang w:val="de-CH"/>
        </w:rPr>
        <w:t xml:space="preserve">Nach Übernahme der Kosten von Versicherungen und anderen Stellen (zum Beispiel für den Ersatz von Mobiliar, die Räumung und Instandstellung von Land, Gebäuden, Infrastrukturen), kann die Glückskette auch </w:t>
      </w:r>
      <w:r>
        <w:rPr>
          <w:lang w:val="de-CH"/>
        </w:rPr>
        <w:t>die</w:t>
      </w:r>
      <w:r w:rsidRPr="00C23165">
        <w:rPr>
          <w:lang w:val="de-CH"/>
        </w:rPr>
        <w:t xml:space="preserve"> Restkosten übernehmen. </w:t>
      </w:r>
      <w:r w:rsidR="004F41FB" w:rsidRPr="00C23165">
        <w:rPr>
          <w:lang w:val="de-CH"/>
        </w:rPr>
        <w:t xml:space="preserve">Ausserdem </w:t>
      </w:r>
      <w:r>
        <w:rPr>
          <w:lang w:val="de-CH"/>
        </w:rPr>
        <w:t>k</w:t>
      </w:r>
      <w:r w:rsidR="003E44F0">
        <w:rPr>
          <w:lang w:val="de-CH"/>
        </w:rPr>
        <w:t>a</w:t>
      </w:r>
      <w:r>
        <w:rPr>
          <w:lang w:val="de-CH"/>
        </w:rPr>
        <w:t xml:space="preserve">nn </w:t>
      </w:r>
      <w:r w:rsidR="004F41FB" w:rsidRPr="00C23165">
        <w:rPr>
          <w:lang w:val="de-CH"/>
        </w:rPr>
        <w:t xml:space="preserve">nach sorgfältiger Prüfung auch </w:t>
      </w:r>
      <w:r w:rsidR="004F41FB">
        <w:rPr>
          <w:lang w:val="de-CH"/>
        </w:rPr>
        <w:t xml:space="preserve">eine </w:t>
      </w:r>
      <w:r w:rsidR="004F41FB" w:rsidRPr="00C23165">
        <w:rPr>
          <w:lang w:val="de-CH"/>
        </w:rPr>
        <w:t>Überbrückungshilfe für allfällige Mehrkosten für eine temporäre Unterkunft, Verpflegung, Fahrkosten oder dringende provisorische Anschaffungen aufgrund des Schadens</w:t>
      </w:r>
      <w:r>
        <w:rPr>
          <w:lang w:val="de-CH"/>
        </w:rPr>
        <w:t xml:space="preserve"> geleistet werden</w:t>
      </w:r>
      <w:r w:rsidR="004F41FB" w:rsidRPr="00C23165">
        <w:rPr>
          <w:lang w:val="de-CH"/>
        </w:rPr>
        <w:t xml:space="preserve">. </w:t>
      </w:r>
    </w:p>
    <w:p w14:paraId="5E508E89" w14:textId="02A2B3A2" w:rsidR="00DD3878" w:rsidRPr="00B7228E" w:rsidRDefault="00C822CA" w:rsidP="00DD3878">
      <w:pPr>
        <w:pStyle w:val="CBSous-titre"/>
        <w:rPr>
          <w:sz w:val="20"/>
          <w:szCs w:val="20"/>
          <w:lang w:val="de-CH"/>
        </w:rPr>
      </w:pPr>
      <w:r w:rsidRPr="00443943">
        <w:rPr>
          <w:lang w:val="de-CH"/>
        </w:rPr>
        <w:t xml:space="preserve">Bisher </w:t>
      </w:r>
      <w:r w:rsidR="00DD3878" w:rsidRPr="00443943">
        <w:rPr>
          <w:lang w:val="de-CH"/>
        </w:rPr>
        <w:t>2</w:t>
      </w:r>
      <w:r w:rsidRPr="00443943">
        <w:rPr>
          <w:lang w:val="de-CH"/>
        </w:rPr>
        <w:t>1</w:t>
      </w:r>
      <w:r w:rsidR="009D4A77" w:rsidRPr="00443943">
        <w:rPr>
          <w:lang w:val="de-CH"/>
        </w:rPr>
        <w:t>2</w:t>
      </w:r>
      <w:r w:rsidR="00DD3878" w:rsidRPr="00443943">
        <w:rPr>
          <w:lang w:val="de-CH"/>
        </w:rPr>
        <w:t xml:space="preserve"> Millionen für Unwettergeschädigte in der Schweiz</w:t>
      </w:r>
      <w:r w:rsidR="00DD3878" w:rsidRPr="00B7228E">
        <w:rPr>
          <w:lang w:val="de-CH"/>
        </w:rPr>
        <w:t xml:space="preserve"> </w:t>
      </w:r>
    </w:p>
    <w:p w14:paraId="5378F42A" w14:textId="6952B558" w:rsidR="00DD3878" w:rsidRPr="0064153D" w:rsidRDefault="00DD3878" w:rsidP="00DD3878">
      <w:pPr>
        <w:pStyle w:val="CBCorpsdetexte"/>
        <w:rPr>
          <w:rStyle w:val="apple-converted-space"/>
          <w:rFonts w:eastAsia="Times New Roman" w:cs="Arial"/>
          <w:lang w:val="de-CH"/>
        </w:rPr>
      </w:pPr>
      <w:r w:rsidRPr="00B7228E">
        <w:rPr>
          <w:rFonts w:eastAsia="Times New Roman" w:cs="Arial"/>
          <w:lang w:val="de-CH"/>
        </w:rPr>
        <w:t xml:space="preserve">Die Hilfe für von Unwettern und Naturkatastrophen geschädigte Personen in der Schweiz hat in den letzten Jahren dank der Grosszügigkeit der Schweizer Bevölkerung ein beträchtliches Volumen erreicht. </w:t>
      </w:r>
      <w:r w:rsidR="00B93C55">
        <w:rPr>
          <w:rFonts w:eastAsia="Times New Roman" w:cs="Arial"/>
          <w:lang w:val="de-CH"/>
        </w:rPr>
        <w:t xml:space="preserve">Seit ihrer Gründung vor </w:t>
      </w:r>
      <w:r w:rsidRPr="00B7228E">
        <w:rPr>
          <w:rFonts w:eastAsia="Times New Roman" w:cs="Arial"/>
          <w:lang w:val="de-CH"/>
        </w:rPr>
        <w:t xml:space="preserve">75 Jahren hat die Stiftung Unwettergeschädigte in der Schweiz mit rund </w:t>
      </w:r>
      <w:r w:rsidRPr="00443943">
        <w:rPr>
          <w:rFonts w:eastAsia="Times New Roman" w:cs="Arial"/>
          <w:lang w:val="de-CH"/>
        </w:rPr>
        <w:t>2</w:t>
      </w:r>
      <w:r w:rsidR="00C822CA" w:rsidRPr="00443943">
        <w:rPr>
          <w:rFonts w:eastAsia="Times New Roman" w:cs="Arial"/>
          <w:lang w:val="de-CH"/>
        </w:rPr>
        <w:t>1</w:t>
      </w:r>
      <w:r w:rsidR="00B7228E" w:rsidRPr="00443943">
        <w:rPr>
          <w:rFonts w:eastAsia="Times New Roman" w:cs="Arial"/>
          <w:lang w:val="de-CH"/>
        </w:rPr>
        <w:t>2</w:t>
      </w:r>
      <w:r w:rsidRPr="00443943">
        <w:rPr>
          <w:rFonts w:eastAsia="Times New Roman" w:cs="Arial"/>
          <w:lang w:val="de-CH"/>
        </w:rPr>
        <w:t xml:space="preserve"> Millionen Franken</w:t>
      </w:r>
      <w:r w:rsidRPr="00B7228E">
        <w:rPr>
          <w:rFonts w:eastAsia="Times New Roman" w:cs="Arial"/>
          <w:lang w:val="de-CH"/>
        </w:rPr>
        <w:t xml:space="preserve"> unterstützt</w:t>
      </w:r>
      <w:r w:rsidRPr="0064153D">
        <w:rPr>
          <w:rFonts w:eastAsia="Times New Roman" w:cs="Arial"/>
          <w:lang w:val="de-CH"/>
        </w:rPr>
        <w:t>.</w:t>
      </w:r>
    </w:p>
    <w:p w14:paraId="65A9A2A6" w14:textId="77777777" w:rsidR="00DD3878" w:rsidRDefault="00DD3878" w:rsidP="00DD3878">
      <w:pPr>
        <w:pStyle w:val="CBSous-titre"/>
        <w:rPr>
          <w:rStyle w:val="apple-converted-space"/>
          <w:rFonts w:eastAsia="Times New Roman" w:cs="Arial"/>
          <w:lang w:val="de-CH"/>
        </w:rPr>
      </w:pPr>
      <w:r w:rsidRPr="0064153D">
        <w:rPr>
          <w:rStyle w:val="apple-converted-space"/>
          <w:rFonts w:eastAsia="Times New Roman" w:cs="Arial"/>
          <w:lang w:val="de-CH"/>
        </w:rPr>
        <w:t>Weiterführende Informationen</w:t>
      </w:r>
    </w:p>
    <w:p w14:paraId="37D1AE72" w14:textId="77777777" w:rsidR="00DD3878" w:rsidRDefault="00DD3878" w:rsidP="00DD3878">
      <w:pPr>
        <w:pStyle w:val="CBCorpsdetexte"/>
        <w:rPr>
          <w:lang w:val="de-CH"/>
        </w:rPr>
      </w:pPr>
      <w:r w:rsidRPr="00A26178">
        <w:rPr>
          <w:lang w:val="de-CH"/>
        </w:rPr>
        <w:t>https://www.glueckskette.ch/ueber-uns/unwetterhilfe-finden/</w:t>
      </w:r>
    </w:p>
    <w:p w14:paraId="021E13B9" w14:textId="4F2C76C8" w:rsidR="00DD3878" w:rsidRDefault="00DD3878" w:rsidP="00DD3878">
      <w:pPr>
        <w:pStyle w:val="CBSous-titre"/>
        <w:rPr>
          <w:sz w:val="20"/>
          <w:szCs w:val="20"/>
          <w:lang w:val="de-CH"/>
        </w:rPr>
      </w:pPr>
    </w:p>
    <w:p w14:paraId="4A437C0F" w14:textId="046A17BD" w:rsidR="00D24848" w:rsidRDefault="00B7228E" w:rsidP="00D24848">
      <w:pPr>
        <w:pStyle w:val="CBCorpsdetexte"/>
        <w:rPr>
          <w:lang w:val="de-CH"/>
        </w:rPr>
      </w:pPr>
      <w:r>
        <w:rPr>
          <w:lang w:val="de-CH"/>
        </w:rPr>
        <w:lastRenderedPageBreak/>
        <w:t>Kontakt</w:t>
      </w:r>
      <w:r w:rsidR="00D24848" w:rsidRPr="00434B9A">
        <w:rPr>
          <w:lang w:val="de-CH"/>
        </w:rPr>
        <w:t xml:space="preserve">: Priska Spörri, </w:t>
      </w:r>
      <w:r w:rsidR="00B93C55">
        <w:rPr>
          <w:lang w:val="de-CH"/>
        </w:rPr>
        <w:t xml:space="preserve">Mediensprecherin, </w:t>
      </w:r>
      <w:r w:rsidR="00D24848" w:rsidRPr="00434B9A">
        <w:rPr>
          <w:lang w:val="de-CH"/>
        </w:rPr>
        <w:t xml:space="preserve">079 706 6805 </w:t>
      </w:r>
    </w:p>
    <w:p w14:paraId="342D6288" w14:textId="5ABFA000" w:rsidR="0035496D" w:rsidRPr="0035496D" w:rsidRDefault="0035496D" w:rsidP="0035496D">
      <w:pPr>
        <w:pStyle w:val="CBCitation"/>
      </w:pPr>
      <w:r w:rsidRPr="00434B9A">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434B9A">
        <w:rPr>
          <w:lang w:val="de-CH"/>
        </w:rPr>
        <w:t>kofinanziert</w:t>
      </w:r>
      <w:proofErr w:type="spellEnd"/>
      <w:r w:rsidRPr="00434B9A">
        <w:rPr>
          <w:lang w:val="de-CH"/>
        </w:rPr>
        <w:t xml:space="preserve"> im Ausland mit den ihr von der Bevölkerung, Firmen, Kantone und Gemeinden anvertrauten Spenden Projekte ihrer </w:t>
      </w:r>
      <w:r w:rsidR="0079379F">
        <w:rPr>
          <w:lang w:val="de-CH"/>
        </w:rPr>
        <w:t>24</w:t>
      </w:r>
      <w:r w:rsidR="0079379F" w:rsidRPr="00434B9A">
        <w:rPr>
          <w:lang w:val="de-CH"/>
        </w:rPr>
        <w:t xml:space="preserve"> </w:t>
      </w:r>
      <w:r w:rsidRPr="00434B9A">
        <w:rPr>
          <w:lang w:val="de-CH"/>
        </w:rPr>
        <w:t>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sidRPr="00434B9A">
        <w:rPr>
          <w:lang w:val="de-CH"/>
        </w:rPr>
        <w:t>8</w:t>
      </w:r>
      <w:r w:rsidRPr="00434B9A">
        <w:rPr>
          <w:lang w:val="de-CH"/>
        </w:rPr>
        <w:t xml:space="preserve"> Milliarden Franken an Spendengeldern gesammelt. </w:t>
      </w:r>
      <w:proofErr w:type="spellStart"/>
      <w:r w:rsidRPr="00434B9A">
        <w:t>Mehr</w:t>
      </w:r>
      <w:proofErr w:type="spellEnd"/>
      <w:r w:rsidRPr="00434B9A">
        <w:t xml:space="preserve"> </w:t>
      </w:r>
      <w:proofErr w:type="spellStart"/>
      <w:r w:rsidRPr="00434B9A">
        <w:t>unter</w:t>
      </w:r>
      <w:proofErr w:type="spellEnd"/>
      <w:r w:rsidRPr="00434B9A">
        <w:t xml:space="preserve"> </w:t>
      </w:r>
      <w:hyperlink r:id="rId8" w:history="1">
        <w:r w:rsidRPr="00434B9A">
          <w:t>www.glueckskette.ch</w:t>
        </w:r>
      </w:hyperlink>
      <w:r w:rsidRPr="00434B9A">
        <w:t xml:space="preserve"> </w:t>
      </w:r>
      <w:proofErr w:type="spellStart"/>
      <w:r w:rsidRPr="00434B9A">
        <w:t>oder</w:t>
      </w:r>
      <w:proofErr w:type="spellEnd"/>
      <w:r w:rsidRPr="00434B9A">
        <w:t xml:space="preserve"> </w:t>
      </w:r>
      <w:proofErr w:type="spellStart"/>
      <w:r w:rsidRPr="00434B9A">
        <w:t>auf</w:t>
      </w:r>
      <w:proofErr w:type="spellEnd"/>
      <w:r w:rsidRPr="00434B9A">
        <w:t xml:space="preserve"> medien.glueckskette.ch</w:t>
      </w:r>
    </w:p>
    <w:sectPr w:rsidR="0035496D" w:rsidRPr="0035496D"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9BA3" w14:textId="77777777" w:rsidR="004656A5" w:rsidRDefault="004656A5" w:rsidP="008250FF">
      <w:r>
        <w:separator/>
      </w:r>
    </w:p>
  </w:endnote>
  <w:endnote w:type="continuationSeparator" w:id="0">
    <w:p w14:paraId="40807769" w14:textId="77777777" w:rsidR="004656A5" w:rsidRDefault="004656A5"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DBDA"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75880D23"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4D523E7" wp14:editId="6FCF1355">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1C3D"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4C8C0B40" wp14:editId="33987FE6">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F005" w14:textId="77777777" w:rsidR="004656A5" w:rsidRDefault="004656A5" w:rsidP="008250FF">
      <w:r>
        <w:separator/>
      </w:r>
    </w:p>
  </w:footnote>
  <w:footnote w:type="continuationSeparator" w:id="0">
    <w:p w14:paraId="5A41F844" w14:textId="77777777" w:rsidR="004656A5" w:rsidRDefault="004656A5"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C43"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DF27" w14:textId="77777777" w:rsidR="008250FF" w:rsidRPr="00CB2139" w:rsidRDefault="008250FF" w:rsidP="008250FF">
    <w:pPr>
      <w:pStyle w:val="CBEn-tte"/>
      <w:rPr>
        <w:lang w:val="de-CH"/>
      </w:rPr>
    </w:pPr>
    <w:r w:rsidRPr="00CB2139">
      <w:rPr>
        <w:lang w:val="de-CH"/>
      </w:rPr>
      <w:t>Medienmitteilung</w:t>
    </w:r>
  </w:p>
  <w:p w14:paraId="318094F0" w14:textId="127D4117"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A26178">
      <w:rPr>
        <w:lang w:val="de-CH"/>
      </w:rPr>
      <w:t xml:space="preserve"> 16. Juli 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7625897B" wp14:editId="19181937">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B7317F1"/>
    <w:multiLevelType w:val="multilevel"/>
    <w:tmpl w:val="5F8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CB"/>
    <w:rsid w:val="00027AB6"/>
    <w:rsid w:val="00064C74"/>
    <w:rsid w:val="000808E5"/>
    <w:rsid w:val="000A1226"/>
    <w:rsid w:val="00103ADB"/>
    <w:rsid w:val="00124535"/>
    <w:rsid w:val="00152466"/>
    <w:rsid w:val="00162DF8"/>
    <w:rsid w:val="001B3222"/>
    <w:rsid w:val="001B713A"/>
    <w:rsid w:val="00273C13"/>
    <w:rsid w:val="00284D57"/>
    <w:rsid w:val="002A5A93"/>
    <w:rsid w:val="00302B92"/>
    <w:rsid w:val="00330095"/>
    <w:rsid w:val="00336292"/>
    <w:rsid w:val="0035496D"/>
    <w:rsid w:val="003E44F0"/>
    <w:rsid w:val="003E7F2E"/>
    <w:rsid w:val="004111CB"/>
    <w:rsid w:val="0042302C"/>
    <w:rsid w:val="00425A99"/>
    <w:rsid w:val="0043375C"/>
    <w:rsid w:val="00434B9A"/>
    <w:rsid w:val="00443943"/>
    <w:rsid w:val="004656A5"/>
    <w:rsid w:val="004C4937"/>
    <w:rsid w:val="004D1BCF"/>
    <w:rsid w:val="004E6E1F"/>
    <w:rsid w:val="004F41FB"/>
    <w:rsid w:val="004F7B2D"/>
    <w:rsid w:val="0054697D"/>
    <w:rsid w:val="005B2B89"/>
    <w:rsid w:val="005B4D1F"/>
    <w:rsid w:val="005C1B90"/>
    <w:rsid w:val="005D709C"/>
    <w:rsid w:val="005E6BE0"/>
    <w:rsid w:val="00640F88"/>
    <w:rsid w:val="00651A7A"/>
    <w:rsid w:val="006D2DBC"/>
    <w:rsid w:val="006E10A0"/>
    <w:rsid w:val="006F59C0"/>
    <w:rsid w:val="0070439C"/>
    <w:rsid w:val="00707835"/>
    <w:rsid w:val="00742C3C"/>
    <w:rsid w:val="00750E8C"/>
    <w:rsid w:val="0079379F"/>
    <w:rsid w:val="007C1E97"/>
    <w:rsid w:val="007C718A"/>
    <w:rsid w:val="007F29DE"/>
    <w:rsid w:val="008115C8"/>
    <w:rsid w:val="008250FF"/>
    <w:rsid w:val="008335DB"/>
    <w:rsid w:val="00847F74"/>
    <w:rsid w:val="00857844"/>
    <w:rsid w:val="0086121A"/>
    <w:rsid w:val="008627AE"/>
    <w:rsid w:val="008A0DF7"/>
    <w:rsid w:val="008B5D86"/>
    <w:rsid w:val="00944EE5"/>
    <w:rsid w:val="009819FC"/>
    <w:rsid w:val="009D4A77"/>
    <w:rsid w:val="009F660B"/>
    <w:rsid w:val="00A12431"/>
    <w:rsid w:val="00A220A7"/>
    <w:rsid w:val="00A26178"/>
    <w:rsid w:val="00A27CAE"/>
    <w:rsid w:val="00A7007F"/>
    <w:rsid w:val="00A70C2C"/>
    <w:rsid w:val="00A9046A"/>
    <w:rsid w:val="00B05AD6"/>
    <w:rsid w:val="00B66241"/>
    <w:rsid w:val="00B7228E"/>
    <w:rsid w:val="00B76E19"/>
    <w:rsid w:val="00B93C55"/>
    <w:rsid w:val="00BC6796"/>
    <w:rsid w:val="00BD6613"/>
    <w:rsid w:val="00BE2698"/>
    <w:rsid w:val="00C23165"/>
    <w:rsid w:val="00C33211"/>
    <w:rsid w:val="00C47B65"/>
    <w:rsid w:val="00C55C42"/>
    <w:rsid w:val="00C70459"/>
    <w:rsid w:val="00C822CA"/>
    <w:rsid w:val="00CB2139"/>
    <w:rsid w:val="00CD24F3"/>
    <w:rsid w:val="00CD6EC7"/>
    <w:rsid w:val="00CE37C3"/>
    <w:rsid w:val="00D1782D"/>
    <w:rsid w:val="00D24848"/>
    <w:rsid w:val="00D41FAC"/>
    <w:rsid w:val="00DD3878"/>
    <w:rsid w:val="00E1585A"/>
    <w:rsid w:val="00E324FB"/>
    <w:rsid w:val="00E44776"/>
    <w:rsid w:val="00E44EC6"/>
    <w:rsid w:val="00EF753F"/>
    <w:rsid w:val="00F07AB2"/>
    <w:rsid w:val="00F16FEC"/>
    <w:rsid w:val="00F243CB"/>
    <w:rsid w:val="00F3011B"/>
    <w:rsid w:val="00FB4DA6"/>
    <w:rsid w:val="00FC2F1C"/>
    <w:rsid w:val="00FD0253"/>
    <w:rsid w:val="00FD7FC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7D0DC"/>
  <w15:docId w15:val="{4993451A-7AC9-AC4F-B244-A287889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paragraph" w:styleId="berschrift2">
    <w:name w:val="heading 2"/>
    <w:basedOn w:val="Standard"/>
    <w:link w:val="berschrift2Zchn"/>
    <w:uiPriority w:val="9"/>
    <w:qFormat/>
    <w:rsid w:val="00944EE5"/>
    <w:pPr>
      <w:spacing w:before="100" w:beforeAutospacing="1" w:after="100" w:afterAutospacing="1"/>
      <w:outlineLvl w:val="1"/>
    </w:pPr>
    <w:rPr>
      <w:rFonts w:ascii="Times New Roman" w:eastAsia="Times New Roman" w:hAnsi="Times New Roman"/>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lead">
    <w:name w:val="lead"/>
    <w:basedOn w:val="Standard"/>
    <w:rsid w:val="00D24848"/>
    <w:pPr>
      <w:spacing w:before="100" w:beforeAutospacing="1" w:after="100" w:afterAutospacing="1"/>
    </w:pPr>
    <w:rPr>
      <w:rFonts w:ascii="Times New Roman" w:eastAsia="Times New Roman" w:hAnsi="Times New Roman"/>
      <w:lang w:val="de-CH" w:eastAsia="de-DE"/>
    </w:rPr>
  </w:style>
  <w:style w:type="paragraph" w:styleId="StandardWeb">
    <w:name w:val="Normal (Web)"/>
    <w:basedOn w:val="Standard"/>
    <w:uiPriority w:val="99"/>
    <w:semiHidden/>
    <w:unhideWhenUsed/>
    <w:rsid w:val="00D24848"/>
    <w:pPr>
      <w:spacing w:before="100" w:beforeAutospacing="1" w:after="100" w:afterAutospacing="1"/>
    </w:pPr>
    <w:rPr>
      <w:rFonts w:ascii="Times New Roman" w:eastAsia="Times New Roman" w:hAnsi="Times New Roman"/>
      <w:lang w:val="de-CH" w:eastAsia="de-DE"/>
    </w:rPr>
  </w:style>
  <w:style w:type="character" w:styleId="Fett">
    <w:name w:val="Strong"/>
    <w:basedOn w:val="Absatz-Standardschriftart"/>
    <w:uiPriority w:val="22"/>
    <w:qFormat/>
    <w:rsid w:val="00944EE5"/>
    <w:rPr>
      <w:b/>
      <w:bCs/>
    </w:rPr>
  </w:style>
  <w:style w:type="character" w:customStyle="1" w:styleId="berschrift2Zchn">
    <w:name w:val="Überschrift 2 Zchn"/>
    <w:basedOn w:val="Absatz-Standardschriftart"/>
    <w:link w:val="berschrift2"/>
    <w:uiPriority w:val="9"/>
    <w:rsid w:val="00944EE5"/>
    <w:rPr>
      <w:rFonts w:ascii="Times New Roman" w:eastAsia="Times New Roman" w:hAnsi="Times New Roman"/>
      <w:b/>
      <w:bCs/>
      <w:sz w:val="36"/>
      <w:szCs w:val="36"/>
      <w:lang w:val="de-CH" w:eastAsia="de-DE"/>
    </w:rPr>
  </w:style>
  <w:style w:type="character" w:customStyle="1" w:styleId="apple-converted-space">
    <w:name w:val="apple-converted-space"/>
    <w:basedOn w:val="Absatz-Standardschriftart"/>
    <w:rsid w:val="00DD3878"/>
  </w:style>
  <w:style w:type="character" w:styleId="NichtaufgelsteErwhnung">
    <w:name w:val="Unresolved Mention"/>
    <w:basedOn w:val="Absatz-Standardschriftart"/>
    <w:uiPriority w:val="99"/>
    <w:rsid w:val="00D41FAC"/>
    <w:rPr>
      <w:color w:val="605E5C"/>
      <w:shd w:val="clear" w:color="auto" w:fill="E1DFDD"/>
    </w:rPr>
  </w:style>
  <w:style w:type="paragraph" w:styleId="berarbeitung">
    <w:name w:val="Revision"/>
    <w:hidden/>
    <w:uiPriority w:val="99"/>
    <w:semiHidden/>
    <w:rsid w:val="009D4A77"/>
    <w:rPr>
      <w:sz w:val="24"/>
      <w:szCs w:val="24"/>
      <w:lang w:val="en-US"/>
    </w:rPr>
  </w:style>
  <w:style w:type="character" w:styleId="Kommentarzeichen">
    <w:name w:val="annotation reference"/>
    <w:basedOn w:val="Absatz-Standardschriftart"/>
    <w:uiPriority w:val="99"/>
    <w:semiHidden/>
    <w:unhideWhenUsed/>
    <w:rsid w:val="009D4A77"/>
    <w:rPr>
      <w:sz w:val="16"/>
      <w:szCs w:val="16"/>
    </w:rPr>
  </w:style>
  <w:style w:type="paragraph" w:styleId="Kommentartext">
    <w:name w:val="annotation text"/>
    <w:basedOn w:val="Standard"/>
    <w:link w:val="KommentartextZchn"/>
    <w:uiPriority w:val="99"/>
    <w:semiHidden/>
    <w:unhideWhenUsed/>
    <w:rsid w:val="009D4A77"/>
    <w:rPr>
      <w:sz w:val="20"/>
      <w:szCs w:val="20"/>
    </w:rPr>
  </w:style>
  <w:style w:type="character" w:customStyle="1" w:styleId="KommentartextZchn">
    <w:name w:val="Kommentartext Zchn"/>
    <w:basedOn w:val="Absatz-Standardschriftart"/>
    <w:link w:val="Kommentartext"/>
    <w:uiPriority w:val="99"/>
    <w:semiHidden/>
    <w:rsid w:val="009D4A77"/>
    <w:rPr>
      <w:lang w:val="en-US"/>
    </w:rPr>
  </w:style>
  <w:style w:type="paragraph" w:styleId="Kommentarthema">
    <w:name w:val="annotation subject"/>
    <w:basedOn w:val="Kommentartext"/>
    <w:next w:val="Kommentartext"/>
    <w:link w:val="KommentarthemaZchn"/>
    <w:uiPriority w:val="99"/>
    <w:semiHidden/>
    <w:unhideWhenUsed/>
    <w:rsid w:val="009D4A77"/>
    <w:rPr>
      <w:b/>
      <w:bCs/>
    </w:rPr>
  </w:style>
  <w:style w:type="character" w:customStyle="1" w:styleId="KommentarthemaZchn">
    <w:name w:val="Kommentarthema Zchn"/>
    <w:basedOn w:val="KommentartextZchn"/>
    <w:link w:val="Kommentarthema"/>
    <w:uiPriority w:val="99"/>
    <w:semiHidden/>
    <w:rsid w:val="009D4A7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8926">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148205093">
      <w:bodyDiv w:val="1"/>
      <w:marLeft w:val="0"/>
      <w:marRight w:val="0"/>
      <w:marTop w:val="0"/>
      <w:marBottom w:val="0"/>
      <w:divBdr>
        <w:top w:val="none" w:sz="0" w:space="0" w:color="auto"/>
        <w:left w:val="none" w:sz="0" w:space="0" w:color="auto"/>
        <w:bottom w:val="none" w:sz="0" w:space="0" w:color="auto"/>
        <w:right w:val="none" w:sz="0" w:space="0" w:color="auto"/>
      </w:divBdr>
    </w:div>
    <w:div w:id="1310864955">
      <w:bodyDiv w:val="1"/>
      <w:marLeft w:val="0"/>
      <w:marRight w:val="0"/>
      <w:marTop w:val="0"/>
      <w:marBottom w:val="0"/>
      <w:divBdr>
        <w:top w:val="none" w:sz="0" w:space="0" w:color="auto"/>
        <w:left w:val="none" w:sz="0" w:space="0" w:color="auto"/>
        <w:bottom w:val="none" w:sz="0" w:space="0" w:color="auto"/>
        <w:right w:val="none" w:sz="0" w:space="0" w:color="auto"/>
      </w:divBdr>
    </w:div>
    <w:div w:id="1775246162">
      <w:bodyDiv w:val="1"/>
      <w:marLeft w:val="0"/>
      <w:marRight w:val="0"/>
      <w:marTop w:val="0"/>
      <w:marBottom w:val="0"/>
      <w:divBdr>
        <w:top w:val="none" w:sz="0" w:space="0" w:color="auto"/>
        <w:left w:val="none" w:sz="0" w:space="0" w:color="auto"/>
        <w:bottom w:val="none" w:sz="0" w:space="0" w:color="auto"/>
        <w:right w:val="none" w:sz="0" w:space="0" w:color="auto"/>
      </w:divBdr>
    </w:div>
    <w:div w:id="180657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592</Words>
  <Characters>3730</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4314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Spörri</dc:creator>
  <cp:keywords/>
  <dc:description/>
  <cp:lastModifiedBy>Priska Spörri</cp:lastModifiedBy>
  <cp:revision>4</cp:revision>
  <cp:lastPrinted>2021-07-15T12:09:00Z</cp:lastPrinted>
  <dcterms:created xsi:type="dcterms:W3CDTF">2021-07-16T08:43:00Z</dcterms:created>
  <dcterms:modified xsi:type="dcterms:W3CDTF">2021-07-16T08:47:00Z</dcterms:modified>
</cp:coreProperties>
</file>