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5F5D2" w14:textId="0252D0BC" w:rsidR="00D4669A" w:rsidRPr="00BA0DD2" w:rsidRDefault="00C42839" w:rsidP="30B0FBE6">
      <w:pPr>
        <w:pStyle w:val="Untertitel"/>
        <w:rPr>
          <w:b w:val="0"/>
          <w:bCs/>
        </w:rPr>
      </w:pPr>
      <w:r w:rsidRPr="00BA0DD2">
        <w:rPr>
          <w:b w:val="0"/>
          <w:bCs/>
        </w:rPr>
        <w:t xml:space="preserve">Medienmitteilung </w:t>
      </w:r>
    </w:p>
    <w:p w14:paraId="2B6A2F1E" w14:textId="5B36E28D" w:rsidR="00D4669A" w:rsidRDefault="00BA0DD2" w:rsidP="00D4669A">
      <w:r>
        <w:br/>
      </w:r>
    </w:p>
    <w:p w14:paraId="5EAC6C49" w14:textId="2CBB24C3" w:rsidR="00D4669A" w:rsidRPr="00867EA5" w:rsidRDefault="004A2249" w:rsidP="00D4669A">
      <w:pPr>
        <w:pStyle w:val="Titel"/>
      </w:pPr>
      <w:r>
        <w:t>75 Jahre Glückskette – fast zwei Milliarden Franken Spenden dank grossartiger Schweizer Solidarität</w:t>
      </w:r>
    </w:p>
    <w:p w14:paraId="40E7D0C4" w14:textId="741D8CA9" w:rsidR="00D52289" w:rsidRDefault="00BA0DD2" w:rsidP="6CD7CE3D">
      <w:pPr>
        <w:rPr>
          <w:rFonts w:asciiTheme="minorHAnsi" w:hAnsiTheme="minorHAnsi"/>
          <w:b/>
          <w:bCs/>
        </w:rPr>
      </w:pPr>
      <w:r>
        <w:rPr>
          <w:b/>
          <w:bCs/>
        </w:rPr>
        <w:t>Bern</w:t>
      </w:r>
      <w:r w:rsidR="00383993">
        <w:rPr>
          <w:b/>
          <w:bCs/>
        </w:rPr>
        <w:t>/Zürich</w:t>
      </w:r>
      <w:r>
        <w:rPr>
          <w:b/>
          <w:bCs/>
        </w:rPr>
        <w:t xml:space="preserve"> </w:t>
      </w:r>
      <w:r w:rsidR="00492006">
        <w:rPr>
          <w:b/>
          <w:bCs/>
        </w:rPr>
        <w:t>22</w:t>
      </w:r>
      <w:r>
        <w:rPr>
          <w:b/>
          <w:bCs/>
        </w:rPr>
        <w:t xml:space="preserve">. </w:t>
      </w:r>
      <w:r w:rsidR="00492006">
        <w:rPr>
          <w:b/>
          <w:bCs/>
        </w:rPr>
        <w:t>September</w:t>
      </w:r>
      <w:r>
        <w:rPr>
          <w:b/>
          <w:bCs/>
        </w:rPr>
        <w:t xml:space="preserve"> 202</w:t>
      </w:r>
      <w:r w:rsidR="0023593C">
        <w:rPr>
          <w:b/>
          <w:bCs/>
        </w:rPr>
        <w:t>1</w:t>
      </w:r>
      <w:r w:rsidR="00AA38FC">
        <w:rPr>
          <w:b/>
          <w:bCs/>
        </w:rPr>
        <w:t>.</w:t>
      </w:r>
      <w:r>
        <w:rPr>
          <w:b/>
          <w:bCs/>
        </w:rPr>
        <w:t xml:space="preserve"> </w:t>
      </w:r>
      <w:r w:rsidR="00492006" w:rsidRPr="00492006">
        <w:rPr>
          <w:b/>
          <w:bCs/>
        </w:rPr>
        <w:t>Vor 75 Jahren, am 26. September 1946, strahlte Radio Sottens (heute RTS) in Lausanne die erste Sendung «Chaîne du Bonheur» aus. Dank der grossartigen Solidarität der Schweizer Bevölkerung konnten seither mit fast 2 Milliarden Franken Spenden 5’097 Projekte in der Schweiz und im Ausland finanziert werden. Anlässlich dieses speziellen Geburtstag</w:t>
      </w:r>
      <w:r w:rsidR="00853879">
        <w:rPr>
          <w:b/>
          <w:bCs/>
        </w:rPr>
        <w:t>e</w:t>
      </w:r>
      <w:r w:rsidR="00492006" w:rsidRPr="00492006">
        <w:rPr>
          <w:b/>
          <w:bCs/>
        </w:rPr>
        <w:t>s organisiert die Glückskette in Zusammenarbeit mit der SRG vom 12.</w:t>
      </w:r>
      <w:r w:rsidR="00853879">
        <w:rPr>
          <w:b/>
          <w:bCs/>
        </w:rPr>
        <w:t xml:space="preserve"> </w:t>
      </w:r>
      <w:r w:rsidR="00904C0D">
        <w:rPr>
          <w:b/>
          <w:bCs/>
        </w:rPr>
        <w:t>b</w:t>
      </w:r>
      <w:r w:rsidR="00853879">
        <w:rPr>
          <w:b/>
          <w:bCs/>
        </w:rPr>
        <w:t>is</w:t>
      </w:r>
      <w:r w:rsidR="00904C0D">
        <w:rPr>
          <w:b/>
          <w:bCs/>
        </w:rPr>
        <w:t xml:space="preserve"> </w:t>
      </w:r>
      <w:r w:rsidR="00492006" w:rsidRPr="00492006">
        <w:rPr>
          <w:b/>
          <w:bCs/>
        </w:rPr>
        <w:t>17. Dezember eine Solidaritätswoche zugunsten von Kindern in Not.</w:t>
      </w:r>
    </w:p>
    <w:p w14:paraId="1840C00E" w14:textId="77777777" w:rsidR="00D52289" w:rsidRDefault="00D52289" w:rsidP="00D52289"/>
    <w:p w14:paraId="28578EE0" w14:textId="1A745F7F" w:rsidR="00D52289" w:rsidRDefault="00492006">
      <w:pPr>
        <w:rPr>
          <w:rFonts w:cs="Arial"/>
          <w:noProof/>
          <w:szCs w:val="20"/>
          <w:lang w:val="de-DE"/>
        </w:rPr>
      </w:pPr>
      <w:r>
        <w:rPr>
          <w:rFonts w:cs="Arial"/>
          <w:noProof/>
          <w:szCs w:val="20"/>
          <w:lang w:val="de-DE"/>
        </w:rPr>
        <w:t>Im Verlauf der letzten 75 Jahre organisierte die Glückskette 257 Sammlungen und konnte dank den fast 2 Milliarden Franken Spenden in Zusammenarbeit mit den Schweizer Partnerorganisationen unzähligen Menschen das Nötigste zum Überleben</w:t>
      </w:r>
      <w:r w:rsidR="0062672F">
        <w:rPr>
          <w:rFonts w:cs="Arial"/>
          <w:noProof/>
          <w:szCs w:val="20"/>
          <w:lang w:val="de-DE"/>
        </w:rPr>
        <w:t>,</w:t>
      </w:r>
      <w:r>
        <w:rPr>
          <w:rFonts w:cs="Arial"/>
          <w:noProof/>
          <w:szCs w:val="20"/>
          <w:lang w:val="de-DE"/>
        </w:rPr>
        <w:t xml:space="preserve"> sowie eine Basis für die Zukunft geben</w:t>
      </w:r>
      <w:r>
        <w:rPr>
          <w:rFonts w:eastAsia="Times New Roman" w:cs="Arial"/>
          <w:color w:val="222222"/>
          <w:szCs w:val="20"/>
          <w:shd w:val="clear" w:color="auto" w:fill="FFFFFF"/>
          <w:lang w:eastAsia="de-DE"/>
        </w:rPr>
        <w:t xml:space="preserve">. </w:t>
      </w:r>
      <w:r>
        <w:rPr>
          <w:rFonts w:cs="Arial"/>
          <w:noProof/>
          <w:szCs w:val="20"/>
          <w:lang w:val="de-DE"/>
        </w:rPr>
        <w:t>Ein Grossteil war Hilfe für den Wiederaufbau nach Erdbeben, Wirbelstürmen und andere</w:t>
      </w:r>
      <w:r w:rsidR="0062672F">
        <w:rPr>
          <w:rFonts w:cs="Arial"/>
          <w:noProof/>
          <w:szCs w:val="20"/>
          <w:lang w:val="de-DE"/>
        </w:rPr>
        <w:t>n</w:t>
      </w:r>
      <w:r>
        <w:rPr>
          <w:rFonts w:cs="Arial"/>
          <w:noProof/>
          <w:szCs w:val="20"/>
          <w:lang w:val="de-DE"/>
        </w:rPr>
        <w:t xml:space="preserve"> Naturkatastophen. Seit dem Ursprung hatten jedoch auch die Unterstützung für Opfer von Kriegen und Konflikten sowie für das Wohlbefinden von Kindern eine grosse Bedeutung.</w:t>
      </w:r>
    </w:p>
    <w:p w14:paraId="401B4227" w14:textId="77777777" w:rsidR="00492006" w:rsidRDefault="00492006"/>
    <w:p w14:paraId="110C55B7" w14:textId="1C0B495D" w:rsidR="00541FF7" w:rsidRPr="00541FF7" w:rsidRDefault="00492006">
      <w:pPr>
        <w:rPr>
          <w:b/>
          <w:bCs/>
        </w:rPr>
      </w:pPr>
      <w:r>
        <w:rPr>
          <w:b/>
          <w:bCs/>
        </w:rPr>
        <w:t>Die Glückskette – der Schweizer Solidaritätsreflex</w:t>
      </w:r>
    </w:p>
    <w:p w14:paraId="6A3EA24C" w14:textId="77777777" w:rsidR="00492006" w:rsidRDefault="00492006" w:rsidP="00492006">
      <w:pPr>
        <w:rPr>
          <w:rFonts w:eastAsia="Times New Roman" w:cs="Arial"/>
          <w:color w:val="222222"/>
          <w:szCs w:val="20"/>
          <w:shd w:val="clear" w:color="auto" w:fill="FFFFFF"/>
          <w:lang w:eastAsia="de-DE"/>
        </w:rPr>
      </w:pPr>
      <w:r>
        <w:rPr>
          <w:rFonts w:eastAsia="Times New Roman" w:cs="Arial"/>
          <w:color w:val="222222"/>
          <w:szCs w:val="20"/>
          <w:shd w:val="clear" w:color="auto" w:fill="FFFFFF"/>
          <w:lang w:eastAsia="de-DE"/>
        </w:rPr>
        <w:t xml:space="preserve">«Seit 75 Jahren kann sich die Glückskette dank des Vertrauens der Schweizer Bevölkerung zusammen mit der SRG und privaten Medien für Menschen in Not engagieren», sagt Pascal Crittin, der Präsident der Glückskette und Direktor von RTS. «Diese grosszügige Unterstützung während und nach allen grösseren Krisen ist einzigartig, wir stehen gemeinsam für eine solidarische Schweiz.»  </w:t>
      </w:r>
    </w:p>
    <w:p w14:paraId="7FE526BB" w14:textId="77777777" w:rsidR="00492006" w:rsidRDefault="00492006" w:rsidP="00492006">
      <w:pPr>
        <w:rPr>
          <w:rFonts w:eastAsia="Times New Roman" w:cs="Arial"/>
          <w:color w:val="222222"/>
          <w:szCs w:val="20"/>
          <w:shd w:val="clear" w:color="auto" w:fill="FFFFFF"/>
          <w:lang w:eastAsia="de-DE"/>
        </w:rPr>
      </w:pPr>
    </w:p>
    <w:p w14:paraId="150BCE12" w14:textId="26D602AF" w:rsidR="00492006" w:rsidRPr="00825C16" w:rsidRDefault="00492006" w:rsidP="00492006">
      <w:pPr>
        <w:rPr>
          <w:rFonts w:eastAsia="Times New Roman" w:cs="Arial"/>
          <w:color w:val="222222"/>
          <w:szCs w:val="20"/>
          <w:shd w:val="clear" w:color="auto" w:fill="FFFFFF"/>
          <w:lang w:eastAsia="de-DE"/>
        </w:rPr>
      </w:pPr>
      <w:r>
        <w:rPr>
          <w:rFonts w:eastAsia="Times New Roman" w:cs="Arial"/>
          <w:color w:val="222222"/>
          <w:szCs w:val="20"/>
          <w:shd w:val="clear" w:color="auto" w:fill="FFFFFF"/>
          <w:lang w:eastAsia="de-DE"/>
        </w:rPr>
        <w:t>Diese grossartige Solidarität zeigte sich auch während der Coronavirus-Krise 2020, als die gesamte Bevölkerung sich praktisch über Nacht in einer Krise befand. Dank den 43,5 Millionen Franken Spendengelder</w:t>
      </w:r>
      <w:r w:rsidR="000C6DD9">
        <w:rPr>
          <w:rFonts w:eastAsia="Times New Roman" w:cs="Arial"/>
          <w:color w:val="222222"/>
          <w:szCs w:val="20"/>
          <w:shd w:val="clear" w:color="auto" w:fill="FFFFFF"/>
          <w:lang w:eastAsia="de-DE"/>
        </w:rPr>
        <w:t>n</w:t>
      </w:r>
      <w:r>
        <w:rPr>
          <w:rFonts w:eastAsia="Times New Roman" w:cs="Arial"/>
          <w:color w:val="222222"/>
          <w:szCs w:val="20"/>
          <w:shd w:val="clear" w:color="auto" w:fill="FFFFFF"/>
          <w:lang w:eastAsia="de-DE"/>
        </w:rPr>
        <w:t xml:space="preserve"> für die Schweiz erhielten über 1,7 Millionen </w:t>
      </w:r>
      <w:r w:rsidRPr="0075176D">
        <w:rPr>
          <w:rFonts w:eastAsia="Times New Roman" w:cs="Arial"/>
          <w:color w:val="222222"/>
          <w:szCs w:val="20"/>
          <w:shd w:val="clear" w:color="auto" w:fill="FFFFFF"/>
          <w:lang w:eastAsia="de-DE"/>
        </w:rPr>
        <w:t xml:space="preserve">Menschen Unterstützung. Gleichzeitig konnte dank der Sammlung für Coronavirus International über </w:t>
      </w:r>
      <w:r w:rsidR="0075176D" w:rsidRPr="0075176D">
        <w:rPr>
          <w:rFonts w:eastAsia="Times New Roman" w:cs="Arial"/>
          <w:color w:val="222222"/>
          <w:szCs w:val="20"/>
          <w:shd w:val="clear" w:color="auto" w:fill="FFFFFF"/>
          <w:lang w:eastAsia="de-DE"/>
        </w:rPr>
        <w:t>6 Millionen</w:t>
      </w:r>
      <w:r w:rsidRPr="0075176D">
        <w:rPr>
          <w:rFonts w:eastAsia="Times New Roman" w:cs="Arial"/>
          <w:color w:val="222222"/>
          <w:szCs w:val="20"/>
          <w:shd w:val="clear" w:color="auto" w:fill="FFFFFF"/>
          <w:lang w:eastAsia="de-DE"/>
        </w:rPr>
        <w:t xml:space="preserve"> Menschen in </w:t>
      </w:r>
      <w:r w:rsidR="0075176D" w:rsidRPr="0075176D">
        <w:rPr>
          <w:rFonts w:eastAsia="Times New Roman" w:cs="Arial"/>
          <w:color w:val="222222"/>
          <w:szCs w:val="20"/>
          <w:shd w:val="clear" w:color="auto" w:fill="FFFFFF"/>
          <w:lang w:eastAsia="de-DE"/>
        </w:rPr>
        <w:t>17</w:t>
      </w:r>
      <w:r w:rsidRPr="0075176D">
        <w:rPr>
          <w:rFonts w:eastAsia="Times New Roman" w:cs="Arial"/>
          <w:color w:val="222222"/>
          <w:szCs w:val="20"/>
          <w:shd w:val="clear" w:color="auto" w:fill="FFFFFF"/>
          <w:lang w:eastAsia="de-DE"/>
        </w:rPr>
        <w:t xml:space="preserve"> Ländern</w:t>
      </w:r>
      <w:r>
        <w:rPr>
          <w:rFonts w:eastAsia="Times New Roman" w:cs="Arial"/>
          <w:color w:val="222222"/>
          <w:szCs w:val="20"/>
          <w:shd w:val="clear" w:color="auto" w:fill="FFFFFF"/>
          <w:lang w:eastAsia="de-DE"/>
        </w:rPr>
        <w:t xml:space="preserve"> unterstützt werden. </w:t>
      </w:r>
    </w:p>
    <w:p w14:paraId="2F578B7A" w14:textId="11CE7177" w:rsidR="00235078" w:rsidRDefault="00235078"/>
    <w:p w14:paraId="6744468E" w14:textId="6B114D46" w:rsidR="00126ED6" w:rsidRPr="00126ED6" w:rsidRDefault="00492006">
      <w:pPr>
        <w:rPr>
          <w:b/>
          <w:bCs/>
        </w:rPr>
      </w:pPr>
      <w:r>
        <w:rPr>
          <w:b/>
          <w:bCs/>
        </w:rPr>
        <w:t>Der Ursprung der Glückskette</w:t>
      </w:r>
    </w:p>
    <w:p w14:paraId="326E815B" w14:textId="0E1127DD" w:rsidR="00492006" w:rsidRPr="00FB7C3F" w:rsidRDefault="00492006" w:rsidP="18672C0F">
      <w:pPr>
        <w:rPr>
          <w:rFonts w:eastAsia="Times New Roman" w:cs="Arial"/>
          <w:color w:val="222222"/>
          <w:shd w:val="clear" w:color="auto" w:fill="FFFFFF"/>
          <w:lang w:eastAsia="de-DE"/>
        </w:rPr>
      </w:pPr>
      <w:r w:rsidRPr="18672C0F">
        <w:rPr>
          <w:rFonts w:eastAsia="Times New Roman" w:cs="Arial"/>
          <w:color w:val="222222"/>
          <w:shd w:val="clear" w:color="auto" w:fill="FFFFFF"/>
          <w:lang w:eastAsia="de-DE"/>
        </w:rPr>
        <w:t xml:space="preserve">Mit dem Bedürfnis, etwas gegen das Leid nach dem Zeiten Weltkrieg zu unternehmen, starteten zwei Radiomacher aus Lausanne, Jack Rollan und Roger Nordmann, am 26. September 1946 über Radio Sottens den ersten Aufruf </w:t>
      </w:r>
      <w:r w:rsidRPr="18672C0F">
        <w:rPr>
          <w:rFonts w:cs="Arial"/>
          <w:noProof/>
        </w:rPr>
        <w:t xml:space="preserve">zugunsten von Kindern, die unter den Folgen des </w:t>
      </w:r>
      <w:r w:rsidR="000C6DD9" w:rsidRPr="51B454DF">
        <w:rPr>
          <w:rFonts w:cs="Arial"/>
          <w:noProof/>
        </w:rPr>
        <w:t>Zweiten Weltk</w:t>
      </w:r>
      <w:r w:rsidRPr="18672C0F">
        <w:rPr>
          <w:rFonts w:cs="Arial"/>
          <w:noProof/>
        </w:rPr>
        <w:t xml:space="preserve">rieges leiden mussten. Bald darauf entstand ihre erste eigene Radiosendung: die «Chaîne du Bonheur», auf Deutsch «Glückskette», denn wer einen Wunsch am besten realisieren konnte, durfte die nächste gute Tat vorschlagen. Zu Beginn sammelte die Glückskette Sachspenden – und wurde häufig komplett mit Paketen und Hilfsgütern überschwemmt.  </w:t>
      </w:r>
      <w:r>
        <w:br/>
      </w:r>
    </w:p>
    <w:p w14:paraId="0B6393D0" w14:textId="155A36D5" w:rsidR="0C7E49D0" w:rsidRDefault="0C7E49D0" w:rsidP="51B454DF">
      <w:pPr>
        <w:rPr>
          <w:rFonts w:eastAsia="Calibri" w:cs="Arial"/>
          <w:noProof/>
        </w:rPr>
      </w:pPr>
      <w:r w:rsidRPr="51B454DF">
        <w:rPr>
          <w:rFonts w:eastAsia="Calibri" w:cs="Arial"/>
          <w:noProof/>
        </w:rPr>
        <w:t xml:space="preserve">Während 37 Jahren war die </w:t>
      </w:r>
      <w:r w:rsidRPr="51B454DF">
        <w:rPr>
          <w:rFonts w:cs="Arial"/>
          <w:noProof/>
        </w:rPr>
        <w:t>«Glückskette»</w:t>
      </w:r>
      <w:r w:rsidRPr="51B454DF">
        <w:rPr>
          <w:rFonts w:eastAsia="Calibri" w:cs="Arial"/>
          <w:noProof/>
        </w:rPr>
        <w:t xml:space="preserve"> ein Teil der SRG. Im Laufe der Zeit gab es immer mehr Sammlungen und die Zusammenarbeit mit den Partnerhilfswerken wurde komplexer. Professionellere Strukturen waren notwendig, um mit dem Wandel mitzuhalten. 1983 </w:t>
      </w:r>
      <w:r w:rsidR="6250423F" w:rsidRPr="51B454DF">
        <w:rPr>
          <w:rFonts w:eastAsia="Calibri" w:cs="Arial"/>
          <w:noProof/>
        </w:rPr>
        <w:t>wurde die «Glückskette» deshalb</w:t>
      </w:r>
      <w:r w:rsidRPr="51B454DF">
        <w:rPr>
          <w:rFonts w:eastAsia="Calibri" w:cs="Arial"/>
          <w:noProof/>
        </w:rPr>
        <w:t xml:space="preserve"> eine unabhängige Stiftung. Trotzdem </w:t>
      </w:r>
      <w:r w:rsidR="2ABFF3E2" w:rsidRPr="51B454DF">
        <w:rPr>
          <w:rFonts w:eastAsia="Calibri" w:cs="Arial"/>
          <w:noProof/>
        </w:rPr>
        <w:t>ist sie noch</w:t>
      </w:r>
      <w:r w:rsidRPr="51B454DF">
        <w:rPr>
          <w:rFonts w:eastAsia="Calibri" w:cs="Arial"/>
          <w:noProof/>
        </w:rPr>
        <w:t xml:space="preserve"> immer sehr eng mit der SRG verbunden, </w:t>
      </w:r>
      <w:r w:rsidR="7359CECD" w:rsidRPr="51B454DF">
        <w:rPr>
          <w:rFonts w:eastAsia="Calibri" w:cs="Arial"/>
          <w:noProof/>
        </w:rPr>
        <w:t>sie ist</w:t>
      </w:r>
      <w:r w:rsidRPr="51B454DF">
        <w:rPr>
          <w:rFonts w:eastAsia="Calibri" w:cs="Arial"/>
          <w:noProof/>
        </w:rPr>
        <w:t xml:space="preserve"> sozusagen </w:t>
      </w:r>
      <w:r w:rsidR="28906558" w:rsidRPr="51B454DF">
        <w:rPr>
          <w:rFonts w:eastAsia="Calibri" w:cs="Arial"/>
          <w:noProof/>
        </w:rPr>
        <w:t xml:space="preserve">der </w:t>
      </w:r>
      <w:r w:rsidRPr="51B454DF">
        <w:rPr>
          <w:rFonts w:eastAsia="Calibri" w:cs="Arial"/>
          <w:noProof/>
        </w:rPr>
        <w:t>humanitäre Arm</w:t>
      </w:r>
      <w:r w:rsidR="6A0FF688" w:rsidRPr="51B454DF">
        <w:rPr>
          <w:rFonts w:eastAsia="Calibri" w:cs="Arial"/>
          <w:noProof/>
        </w:rPr>
        <w:t xml:space="preserve"> der SRG</w:t>
      </w:r>
      <w:r w:rsidRPr="51B454DF">
        <w:rPr>
          <w:rFonts w:eastAsia="Calibri" w:cs="Arial"/>
          <w:noProof/>
        </w:rPr>
        <w:t>.</w:t>
      </w:r>
    </w:p>
    <w:p w14:paraId="2EB5F416" w14:textId="77777777" w:rsidR="0075176D" w:rsidRDefault="0C7E49D0" w:rsidP="51B454DF">
      <w:pPr>
        <w:rPr>
          <w:rFonts w:eastAsia="Calibri" w:cs="Arial"/>
          <w:noProof/>
        </w:rPr>
      </w:pPr>
      <w:r w:rsidRPr="51B454DF">
        <w:rPr>
          <w:rFonts w:eastAsia="Calibri" w:cs="Arial"/>
          <w:noProof/>
        </w:rPr>
        <w:t xml:space="preserve">An einem Sammeltag stellen Radio und Fernsehen SRF, RTS, RSI und RTR ihre Logistik und einen </w:t>
      </w:r>
      <w:r w:rsidR="200C7B9B" w:rsidRPr="51B454DF">
        <w:rPr>
          <w:rFonts w:eastAsia="Calibri" w:cs="Arial"/>
          <w:noProof/>
        </w:rPr>
        <w:t>T</w:t>
      </w:r>
      <w:r w:rsidRPr="51B454DF">
        <w:rPr>
          <w:rFonts w:eastAsia="Calibri" w:cs="Arial"/>
          <w:noProof/>
        </w:rPr>
        <w:t xml:space="preserve">eil ihres Programmes in den Dienst der </w:t>
      </w:r>
      <w:r w:rsidR="5309DE4C" w:rsidRPr="51B454DF">
        <w:rPr>
          <w:rFonts w:cs="Arial"/>
          <w:noProof/>
        </w:rPr>
        <w:t>«Glückskette»</w:t>
      </w:r>
      <w:r w:rsidRPr="51B454DF">
        <w:rPr>
          <w:rFonts w:eastAsia="Calibri" w:cs="Arial"/>
          <w:noProof/>
        </w:rPr>
        <w:t xml:space="preserve">. Sowohl Radio- als auch Fernsehsender </w:t>
      </w:r>
    </w:p>
    <w:p w14:paraId="608C2473" w14:textId="77777777" w:rsidR="0075176D" w:rsidRDefault="0075176D" w:rsidP="51B454DF">
      <w:pPr>
        <w:rPr>
          <w:rFonts w:eastAsia="Calibri" w:cs="Arial"/>
          <w:noProof/>
        </w:rPr>
      </w:pPr>
    </w:p>
    <w:p w14:paraId="10083ED4" w14:textId="77777777" w:rsidR="0075176D" w:rsidRDefault="0075176D" w:rsidP="51B454DF">
      <w:pPr>
        <w:rPr>
          <w:rFonts w:eastAsia="Calibri" w:cs="Arial"/>
          <w:noProof/>
        </w:rPr>
      </w:pPr>
    </w:p>
    <w:p w14:paraId="2700B417" w14:textId="4744CF13" w:rsidR="18672C0F" w:rsidRDefault="0C7E49D0" w:rsidP="18672C0F">
      <w:pPr>
        <w:rPr>
          <w:rFonts w:eastAsia="Calibri" w:cs="Arial"/>
          <w:noProof/>
          <w:szCs w:val="20"/>
        </w:rPr>
      </w:pPr>
      <w:r w:rsidRPr="51B454DF">
        <w:rPr>
          <w:rFonts w:eastAsia="Calibri" w:cs="Arial"/>
          <w:noProof/>
        </w:rPr>
        <w:t>beteiligen sich am Aufruf und berichten über die jeweilige Katastrophe, die Sammelzentralen und den aktuellen Spendenstand.</w:t>
      </w:r>
    </w:p>
    <w:p w14:paraId="009117EB" w14:textId="63E553BC" w:rsidR="00E02304" w:rsidRDefault="00E02304" w:rsidP="00F811A0"/>
    <w:p w14:paraId="0FE58DA6" w14:textId="77777777" w:rsidR="00BC2C49" w:rsidRDefault="00492006" w:rsidP="00482CB8">
      <w:pPr>
        <w:rPr>
          <w:b/>
          <w:bCs/>
        </w:rPr>
      </w:pPr>
      <w:r w:rsidRPr="51B454DF">
        <w:rPr>
          <w:b/>
          <w:bCs/>
        </w:rPr>
        <w:t xml:space="preserve">Feierlichkeiten zum 75. Geburtstag vom 12. </w:t>
      </w:r>
      <w:r w:rsidR="7672B2D4" w:rsidRPr="51B454DF">
        <w:rPr>
          <w:b/>
          <w:bCs/>
        </w:rPr>
        <w:t xml:space="preserve">bis </w:t>
      </w:r>
      <w:r w:rsidRPr="51B454DF">
        <w:rPr>
          <w:b/>
          <w:bCs/>
        </w:rPr>
        <w:t>17. Dez. 2021</w:t>
      </w:r>
    </w:p>
    <w:p w14:paraId="76F3D3CA" w14:textId="35B546C6" w:rsidR="00492006" w:rsidRDefault="00492006" w:rsidP="00482CB8">
      <w:pPr>
        <w:rPr>
          <w:noProof/>
        </w:rPr>
      </w:pPr>
      <w:r w:rsidRPr="51B454DF">
        <w:rPr>
          <w:noProof/>
        </w:rPr>
        <w:t xml:space="preserve">Anlässlich </w:t>
      </w:r>
      <w:r w:rsidR="5908230E" w:rsidRPr="51B454DF">
        <w:rPr>
          <w:noProof/>
        </w:rPr>
        <w:t>ihres</w:t>
      </w:r>
      <w:r w:rsidRPr="51B454DF">
        <w:rPr>
          <w:noProof/>
        </w:rPr>
        <w:t xml:space="preserve"> Geburtstag</w:t>
      </w:r>
      <w:r w:rsidR="00482CB8" w:rsidRPr="51B454DF">
        <w:rPr>
          <w:noProof/>
        </w:rPr>
        <w:t>e</w:t>
      </w:r>
      <w:r w:rsidRPr="51B454DF">
        <w:rPr>
          <w:noProof/>
        </w:rPr>
        <w:t>s organisiert die Stiftung in Zusammenarbeit mit der SRG vom 12.</w:t>
      </w:r>
      <w:r w:rsidR="2C6F37E7" w:rsidRPr="51B454DF">
        <w:rPr>
          <w:noProof/>
        </w:rPr>
        <w:t xml:space="preserve"> bis </w:t>
      </w:r>
      <w:r w:rsidRPr="51B454DF">
        <w:rPr>
          <w:noProof/>
        </w:rPr>
        <w:t xml:space="preserve">17. Dezember eine Solidaritätswoche, die am 17. Dezember mit einem Sammeltag zugunsten von Kindern in Not abgeschlossen wird. </w:t>
      </w:r>
    </w:p>
    <w:p w14:paraId="1F43BDE3" w14:textId="35C8DA6E" w:rsidR="0032150C" w:rsidRDefault="00492006" w:rsidP="00F811A0">
      <w:pPr>
        <w:rPr>
          <w:b/>
          <w:bCs/>
        </w:rPr>
      </w:pPr>
      <w:r>
        <w:rPr>
          <w:noProof/>
          <w:szCs w:val="20"/>
        </w:rPr>
        <w:t>«Die Glückskette hat sich entschieden, Kinder in Not in der Schweiz und im Ausland ins Zentrum der Jubiläumssammlung zu stellen», sagt Catherine Baud-Lavigne, stellvertretende Direktorin der Glückskette. «Die Solidarität mit Kindern ist essentiell, um ihre Zukunft zu verbessern und teilweise sogar unerlässlich, damit sie überleben können».</w:t>
      </w:r>
    </w:p>
    <w:p w14:paraId="37630CFE" w14:textId="77777777" w:rsidR="0032150C" w:rsidRDefault="0032150C" w:rsidP="00F811A0">
      <w:pPr>
        <w:rPr>
          <w:b/>
          <w:bCs/>
        </w:rPr>
      </w:pPr>
    </w:p>
    <w:p w14:paraId="2CB6C468" w14:textId="1B2616C2" w:rsidR="00504D39" w:rsidRPr="00492006" w:rsidRDefault="00492006" w:rsidP="00F811A0">
      <w:pPr>
        <w:rPr>
          <w:b/>
          <w:bCs/>
        </w:rPr>
      </w:pPr>
      <w:r w:rsidRPr="00492006">
        <w:rPr>
          <w:b/>
          <w:bCs/>
        </w:rPr>
        <w:t>Die Glückskette in Zahlen</w:t>
      </w:r>
    </w:p>
    <w:p w14:paraId="79AC2E45" w14:textId="77777777" w:rsidR="00492006" w:rsidRDefault="00492006" w:rsidP="00492006">
      <w:pPr>
        <w:rPr>
          <w:rFonts w:eastAsia="Times New Roman" w:cs="Arial"/>
          <w:color w:val="222222"/>
          <w:szCs w:val="20"/>
          <w:shd w:val="clear" w:color="auto" w:fill="FFFFFF"/>
          <w:lang w:eastAsia="de-DE"/>
        </w:rPr>
      </w:pPr>
      <w:r>
        <w:rPr>
          <w:rFonts w:eastAsia="Times New Roman" w:cs="Arial"/>
          <w:color w:val="222222"/>
          <w:szCs w:val="20"/>
          <w:shd w:val="clear" w:color="auto" w:fill="FFFFFF"/>
          <w:lang w:eastAsia="de-DE"/>
        </w:rPr>
        <w:t xml:space="preserve">Seit der Gründung vor 75 Jahren hat die Glückskette: </w:t>
      </w:r>
    </w:p>
    <w:p w14:paraId="5D7805C6" w14:textId="77777777" w:rsidR="00492006" w:rsidRDefault="00492006" w:rsidP="00492006">
      <w:pPr>
        <w:pStyle w:val="Listenabsatz"/>
        <w:numPr>
          <w:ilvl w:val="0"/>
          <w:numId w:val="13"/>
        </w:numPr>
        <w:spacing w:line="240" w:lineRule="auto"/>
        <w:rPr>
          <w:rFonts w:eastAsia="Times New Roman" w:cs="Arial"/>
          <w:color w:val="222222"/>
          <w:szCs w:val="20"/>
          <w:shd w:val="clear" w:color="auto" w:fill="FFFFFF"/>
          <w:lang w:eastAsia="de-DE"/>
        </w:rPr>
      </w:pPr>
      <w:r>
        <w:rPr>
          <w:rFonts w:eastAsia="Times New Roman" w:cs="Arial"/>
          <w:color w:val="222222"/>
          <w:szCs w:val="20"/>
          <w:shd w:val="clear" w:color="auto" w:fill="FFFFFF"/>
          <w:lang w:eastAsia="de-DE"/>
        </w:rPr>
        <w:t>Fast 2 Milliarden Franken Spenden gesammelt</w:t>
      </w:r>
    </w:p>
    <w:p w14:paraId="60826EBE" w14:textId="77777777" w:rsidR="00492006" w:rsidRDefault="00492006" w:rsidP="00492006">
      <w:pPr>
        <w:pStyle w:val="Listenabsatz"/>
        <w:numPr>
          <w:ilvl w:val="0"/>
          <w:numId w:val="13"/>
        </w:numPr>
        <w:spacing w:line="240" w:lineRule="auto"/>
        <w:rPr>
          <w:rFonts w:eastAsia="Times New Roman" w:cs="Arial"/>
          <w:color w:val="222222"/>
          <w:szCs w:val="20"/>
          <w:shd w:val="clear" w:color="auto" w:fill="FFFFFF"/>
          <w:lang w:eastAsia="de-DE"/>
        </w:rPr>
      </w:pPr>
      <w:r>
        <w:rPr>
          <w:rFonts w:eastAsia="Times New Roman" w:cs="Arial"/>
          <w:color w:val="222222"/>
          <w:szCs w:val="20"/>
          <w:shd w:val="clear" w:color="auto" w:fill="FFFFFF"/>
          <w:lang w:eastAsia="de-DE"/>
        </w:rPr>
        <w:t>257 Sammlungen organisiert</w:t>
      </w:r>
    </w:p>
    <w:p w14:paraId="06DF6BDC" w14:textId="77777777" w:rsidR="00492006" w:rsidRDefault="00492006" w:rsidP="00492006">
      <w:pPr>
        <w:pStyle w:val="Listenabsatz"/>
        <w:numPr>
          <w:ilvl w:val="0"/>
          <w:numId w:val="13"/>
        </w:numPr>
        <w:spacing w:line="240" w:lineRule="auto"/>
        <w:rPr>
          <w:rFonts w:eastAsia="Times New Roman" w:cs="Arial"/>
          <w:color w:val="222222"/>
          <w:szCs w:val="20"/>
          <w:shd w:val="clear" w:color="auto" w:fill="FFFFFF"/>
          <w:lang w:eastAsia="de-DE"/>
        </w:rPr>
      </w:pPr>
      <w:r>
        <w:rPr>
          <w:rFonts w:eastAsia="Times New Roman" w:cs="Arial"/>
          <w:color w:val="222222"/>
          <w:szCs w:val="20"/>
          <w:shd w:val="clear" w:color="auto" w:fill="FFFFFF"/>
          <w:lang w:eastAsia="de-DE"/>
        </w:rPr>
        <w:t>5'097 Projekte finanziert (1'525 in der Schweiz, 755 in Europa, 787 in Afrika, 746 in Asien, 753 in Lateinamerika, 528 im Nahen und Mittleren Osten und 2 im Südpazifik</w:t>
      </w:r>
    </w:p>
    <w:p w14:paraId="54E48A37" w14:textId="75706F38" w:rsidR="0032150C" w:rsidRPr="00BE48EE" w:rsidRDefault="00492006" w:rsidP="00492006">
      <w:pPr>
        <w:pStyle w:val="Listenabsatz"/>
        <w:numPr>
          <w:ilvl w:val="0"/>
          <w:numId w:val="13"/>
        </w:numPr>
        <w:spacing w:line="240" w:lineRule="auto"/>
        <w:rPr>
          <w:rFonts w:eastAsia="Times New Roman" w:cs="Arial"/>
          <w:color w:val="222222"/>
          <w:szCs w:val="20"/>
          <w:shd w:val="clear" w:color="auto" w:fill="FFFFFF"/>
          <w:lang w:eastAsia="de-DE"/>
        </w:rPr>
      </w:pPr>
      <w:r>
        <w:rPr>
          <w:rFonts w:eastAsia="Times New Roman" w:cs="Arial"/>
          <w:color w:val="222222"/>
          <w:szCs w:val="20"/>
          <w:shd w:val="clear" w:color="auto" w:fill="FFFFFF"/>
          <w:lang w:eastAsia="de-DE"/>
        </w:rPr>
        <w:t xml:space="preserve">Mit über 30 Schweizer Partnerorganisationen im Ausland und 450 Organisationen in der Schweiz zusammengearbeitet </w:t>
      </w:r>
    </w:p>
    <w:p w14:paraId="5E20425A" w14:textId="77777777" w:rsidR="00E200E6" w:rsidRPr="0032150C" w:rsidRDefault="00E200E6" w:rsidP="0066282C">
      <w:pPr>
        <w:spacing w:line="240" w:lineRule="auto"/>
        <w:rPr>
          <w:szCs w:val="20"/>
        </w:rPr>
      </w:pPr>
    </w:p>
    <w:p w14:paraId="57D39E9B" w14:textId="77777777" w:rsidR="00492006" w:rsidRDefault="00492006" w:rsidP="00492006">
      <w:pPr>
        <w:rPr>
          <w:szCs w:val="20"/>
        </w:rPr>
      </w:pPr>
      <w:r>
        <w:rPr>
          <w:szCs w:val="20"/>
        </w:rPr>
        <w:t>Die grösste Sammlung fand 2004/05 nach dem Tsunami in Südostasien statt, bei der insgesamt 227 Millionen Franken gespendet wurden.</w:t>
      </w:r>
    </w:p>
    <w:p w14:paraId="72E963F3" w14:textId="3258F18B" w:rsidR="00CE2821" w:rsidRDefault="00492006">
      <w:r>
        <w:br/>
      </w:r>
    </w:p>
    <w:p w14:paraId="61F5C842" w14:textId="77819D30" w:rsidR="0054642F" w:rsidRDefault="00492006">
      <w:pPr>
        <w:rPr>
          <w:b/>
          <w:bCs/>
        </w:rPr>
      </w:pPr>
      <w:r w:rsidRPr="00492006">
        <w:rPr>
          <w:b/>
          <w:bCs/>
        </w:rPr>
        <w:t>Kontakte:</w:t>
      </w:r>
      <w:r w:rsidRPr="00492006">
        <w:rPr>
          <w:b/>
          <w:bCs/>
        </w:rPr>
        <w:br/>
      </w:r>
    </w:p>
    <w:p w14:paraId="3FE88208" w14:textId="5DED45B0" w:rsidR="00EF11A0" w:rsidRDefault="00492006" w:rsidP="00492006">
      <w:pPr>
        <w:spacing w:line="240" w:lineRule="auto"/>
        <w:rPr>
          <w:szCs w:val="20"/>
        </w:rPr>
      </w:pPr>
      <w:r w:rsidRPr="00492006">
        <w:rPr>
          <w:szCs w:val="20"/>
        </w:rPr>
        <w:t xml:space="preserve">Glückskette: </w:t>
      </w:r>
      <w:r>
        <w:rPr>
          <w:szCs w:val="20"/>
        </w:rPr>
        <w:br/>
      </w:r>
      <w:r w:rsidRPr="00492006">
        <w:rPr>
          <w:szCs w:val="20"/>
        </w:rPr>
        <w:t>Judith Schuler</w:t>
      </w:r>
    </w:p>
    <w:p w14:paraId="12910CA7" w14:textId="72976633" w:rsidR="00492006" w:rsidRPr="00492006" w:rsidRDefault="005325BC" w:rsidP="00492006">
      <w:pPr>
        <w:spacing w:line="240" w:lineRule="auto"/>
        <w:rPr>
          <w:szCs w:val="20"/>
        </w:rPr>
      </w:pPr>
      <w:hyperlink r:id="rId15" w:history="1">
        <w:r w:rsidR="00EF11A0" w:rsidRPr="00EF11A0">
          <w:rPr>
            <w:rStyle w:val="Hyperlink"/>
          </w:rPr>
          <w:t>schuler@glueckskette.ch</w:t>
        </w:r>
      </w:hyperlink>
      <w:r w:rsidR="00BC2C49" w:rsidRPr="00EF11A0">
        <w:rPr>
          <w:color w:val="000000" w:themeColor="text1"/>
          <w:u w:val="single"/>
        </w:rPr>
        <w:t xml:space="preserve"> /</w:t>
      </w:r>
      <w:r w:rsidR="00BC2C49" w:rsidRPr="00EF11A0">
        <w:rPr>
          <w:color w:val="000000" w:themeColor="text1"/>
        </w:rPr>
        <w:t xml:space="preserve"> </w:t>
      </w:r>
      <w:r w:rsidR="007C23AC" w:rsidRPr="00492006">
        <w:rPr>
          <w:szCs w:val="20"/>
        </w:rPr>
        <w:t>Tel</w:t>
      </w:r>
      <w:r w:rsidR="007C23AC">
        <w:rPr>
          <w:szCs w:val="20"/>
        </w:rPr>
        <w:t>.</w:t>
      </w:r>
      <w:r w:rsidR="007C23AC" w:rsidRPr="00492006">
        <w:rPr>
          <w:szCs w:val="20"/>
        </w:rPr>
        <w:t xml:space="preserve"> 079 386 4147</w:t>
      </w:r>
    </w:p>
    <w:p w14:paraId="6DB9F8F7" w14:textId="77777777" w:rsidR="00492006" w:rsidRPr="00492006" w:rsidRDefault="00492006">
      <w:pPr>
        <w:rPr>
          <w:b/>
          <w:bCs/>
        </w:rPr>
      </w:pPr>
    </w:p>
    <w:p w14:paraId="0F289105" w14:textId="390C04E2" w:rsidR="003D3287" w:rsidRPr="00492006" w:rsidRDefault="003D3287" w:rsidP="003D3287">
      <w:pPr>
        <w:spacing w:line="240" w:lineRule="auto"/>
        <w:rPr>
          <w:rFonts w:cs="Arial"/>
          <w:bCs/>
          <w:color w:val="000000"/>
        </w:rPr>
      </w:pPr>
      <w:r w:rsidRPr="00492006">
        <w:rPr>
          <w:rFonts w:cs="Arial"/>
          <w:bCs/>
          <w:color w:val="000000"/>
        </w:rPr>
        <w:t>Medienstelle SRG SSR</w:t>
      </w:r>
      <w:r w:rsidR="000D7549">
        <w:rPr>
          <w:rFonts w:cs="Arial"/>
          <w:bCs/>
          <w:color w:val="000000"/>
        </w:rPr>
        <w:t>:</w:t>
      </w:r>
    </w:p>
    <w:p w14:paraId="22503739" w14:textId="77777777" w:rsidR="003D3287" w:rsidRPr="00E200E6" w:rsidRDefault="003D3287" w:rsidP="003D3287">
      <w:pPr>
        <w:spacing w:line="240" w:lineRule="auto"/>
        <w:rPr>
          <w:rFonts w:cs="Arial"/>
          <w:b/>
          <w:color w:val="000000"/>
        </w:rPr>
      </w:pPr>
      <w:r w:rsidRPr="00E200E6">
        <w:rPr>
          <w:rFonts w:cs="Arial"/>
          <w:color w:val="000000"/>
        </w:rPr>
        <w:t>Edi Estermann</w:t>
      </w:r>
    </w:p>
    <w:p w14:paraId="2EDA4069" w14:textId="6C2A2771" w:rsidR="0054642F" w:rsidRPr="00E200E6" w:rsidRDefault="003D3287" w:rsidP="00BC2C49">
      <w:pPr>
        <w:spacing w:line="240" w:lineRule="auto"/>
      </w:pPr>
      <w:r w:rsidRPr="00E200E6">
        <w:rPr>
          <w:rFonts w:cs="Arial"/>
          <w:color w:val="000000"/>
        </w:rPr>
        <w:t xml:space="preserve">medienstelle.srg@srgssr.ch / Tel. </w:t>
      </w:r>
      <w:r w:rsidR="008C5C37" w:rsidRPr="00E200E6">
        <w:rPr>
          <w:rFonts w:cs="Arial"/>
          <w:color w:val="000000" w:themeColor="text1"/>
          <w:szCs w:val="20"/>
        </w:rPr>
        <w:t>058 136 21 21</w:t>
      </w:r>
    </w:p>
    <w:sectPr w:rsidR="0054642F" w:rsidRPr="00E200E6" w:rsidSect="00467D24">
      <w:headerReference w:type="default" r:id="rId16"/>
      <w:footerReference w:type="default" r:id="rId17"/>
      <w:headerReference w:type="first" r:id="rId18"/>
      <w:footerReference w:type="first" r:id="rId19"/>
      <w:pgSz w:w="11906" w:h="16838" w:code="9"/>
      <w:pgMar w:top="1417" w:right="1417" w:bottom="1134" w:left="1417"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9957F" w14:textId="77777777" w:rsidR="005325BC" w:rsidRDefault="005325BC">
      <w:pPr>
        <w:spacing w:line="240" w:lineRule="auto"/>
      </w:pPr>
      <w:r>
        <w:separator/>
      </w:r>
    </w:p>
  </w:endnote>
  <w:endnote w:type="continuationSeparator" w:id="0">
    <w:p w14:paraId="218366E8" w14:textId="77777777" w:rsidR="005325BC" w:rsidRDefault="005325BC">
      <w:pPr>
        <w:spacing w:line="240" w:lineRule="auto"/>
      </w:pPr>
      <w:r>
        <w:continuationSeparator/>
      </w:r>
    </w:p>
  </w:endnote>
  <w:endnote w:type="continuationNotice" w:id="1">
    <w:p w14:paraId="783CBF16" w14:textId="77777777" w:rsidR="005325BC" w:rsidRDefault="005325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C0F1E" w14:textId="1D0E68EE" w:rsidR="00C9694B" w:rsidRDefault="00C9694B">
    <w:r>
      <w:rPr>
        <w:noProof/>
        <w:lang w:val="en-US"/>
      </w:rPr>
      <mc:AlternateContent>
        <mc:Choice Requires="wps">
          <w:drawing>
            <wp:anchor distT="0" distB="0" distL="114300" distR="114300" simplePos="0" relativeHeight="251658244" behindDoc="0" locked="0" layoutInCell="1" allowOverlap="1" wp14:anchorId="5A360D15" wp14:editId="66A0C2A8">
              <wp:simplePos x="0" y="0"/>
              <wp:positionH relativeFrom="page">
                <wp:posOffset>5624830</wp:posOffset>
              </wp:positionH>
              <wp:positionV relativeFrom="bottomMargin">
                <wp:posOffset>0</wp:posOffset>
              </wp:positionV>
              <wp:extent cx="1735200" cy="464400"/>
              <wp:effectExtent l="0" t="0" r="0" b="12065"/>
              <wp:wrapNone/>
              <wp:docPr id="7" name="###Logo###4"/>
              <wp:cNvGraphicFramePr/>
              <a:graphic xmlns:a="http://schemas.openxmlformats.org/drawingml/2006/main">
                <a:graphicData uri="http://schemas.microsoft.com/office/word/2010/wordprocessingShape">
                  <wps:wsp>
                    <wps:cNvSpPr txBox="1"/>
                    <wps:spPr>
                      <a:xfrm>
                        <a:off x="0" y="0"/>
                        <a:ext cx="1735200" cy="464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alias w:val="Profile.Org.LogoFooter"/>
                            <w:id w:val="253636767"/>
                            <w:dataBinding w:xpath="/ooImg/Profile.Org.LogoFooter" w:storeItemID="{269F9146-7B22-4498-8DD4-09AE5A28DC9D}"/>
                            <w:picture/>
                          </w:sdtPr>
                          <w:sdtEndPr/>
                          <w:sdtContent>
                            <w:p w14:paraId="1D1DE0FF" w14:textId="77777777" w:rsidR="00C9694B" w:rsidRDefault="00C9694B" w:rsidP="00C9694B">
                              <w:pPr>
                                <w:jc w:val="right"/>
                              </w:pPr>
                              <w:r>
                                <w:rPr>
                                  <w:noProof/>
                                  <w:lang w:val="en-US"/>
                                </w:rPr>
                                <w:drawing>
                                  <wp:inline distT="0" distB="0" distL="0" distR="0" wp14:anchorId="01ABE53F" wp14:editId="3A8653DD">
                                    <wp:extent cx="1664898" cy="179989"/>
                                    <wp:effectExtent l="0" t="0" r="0" b="0"/>
                                    <wp:docPr id="8" name="oo_1808722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4898" cy="179989"/>
                                            </a:xfrm>
                                            <a:prstGeom prst="rect">
                                              <a:avLst/>
                                            </a:prstGeom>
                                            <a:noFill/>
                                            <a:ln>
                                              <a:noFill/>
                                            </a:ln>
                                          </pic:spPr>
                                        </pic:pic>
                                      </a:graphicData>
                                    </a:graphic>
                                  </wp:inline>
                                </w:drawing>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360D15" id="_x0000_t202" coordsize="21600,21600" o:spt="202" path="m,l,21600r21600,l21600,xe">
              <v:stroke joinstyle="miter"/>
              <v:path gradientshapeok="t" o:connecttype="rect"/>
            </v:shapetype>
            <v:shape id="###Logo###4" o:spid="_x0000_s1028" type="#_x0000_t202" style="position:absolute;margin-left:442.9pt;margin-top:0;width:136.65pt;height:36.5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" filled="f" stroked="f" strokeweight=".5pt">
              <v:textbox inset="0,0,0,0">
                <w:txbxContent>
                  <w:sdt>
                    <w:sdtPr>
                      <w:alias w:val="Profile.Org.LogoFooter"/>
                      <w:id w:val="253636767"/>
                      <w:dataBinding w:xpath="/ooImg/Profile.Org.LogoFooter" w:storeItemID="{269F9146-7B22-4498-8DD4-09AE5A28DC9D}"/>
                      <w:picture/>
                    </w:sdtPr>
                    <w:sdtEndPr/>
                    <w:sdtContent>
                      <w:p w14:paraId="1D1DE0FF" w14:textId="77777777" w:rsidR="00C9694B" w:rsidRDefault="00C9694B" w:rsidP="00C9694B">
                        <w:pPr>
                          <w:jc w:val="right"/>
                        </w:pPr>
                        <w:r>
                          <w:rPr>
                            <w:noProof/>
                            <w:lang w:val="en-US"/>
                          </w:rPr>
                          <w:drawing>
                            <wp:inline distT="0" distB="0" distL="0" distR="0" wp14:anchorId="01ABE53F" wp14:editId="3A8653DD">
                              <wp:extent cx="1664898" cy="179989"/>
                              <wp:effectExtent l="0" t="0" r="0" b="0"/>
                              <wp:docPr id="8" name="oo_1808722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4898" cy="179989"/>
                                      </a:xfrm>
                                      <a:prstGeom prst="rect">
                                        <a:avLst/>
                                      </a:prstGeom>
                                      <a:noFill/>
                                      <a:ln>
                                        <a:noFill/>
                                      </a:ln>
                                    </pic:spPr>
                                  </pic:pic>
                                </a:graphicData>
                              </a:graphic>
                            </wp:inline>
                          </w:drawing>
                        </w:r>
                      </w:p>
                    </w:sdtContent>
                  </w:sdt>
                </w:txbxContent>
              </v:textbox>
              <w10:wrap anchorx="page" anchory="margin"/>
            </v:shape>
          </w:pict>
        </mc:Fallback>
      </mc:AlternateConten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82934" w14:textId="4BE723AD" w:rsidR="00C9694B" w:rsidRDefault="00C9694B" w:rsidP="00C9694B">
    <w:r>
      <w:rPr>
        <w:noProof/>
        <w:lang w:val="en-US"/>
      </w:rPr>
      <mc:AlternateContent>
        <mc:Choice Requires="wps">
          <w:drawing>
            <wp:anchor distT="0" distB="0" distL="114300" distR="114300" simplePos="0" relativeHeight="251658245" behindDoc="0" locked="0" layoutInCell="1" allowOverlap="1" wp14:anchorId="053FB444" wp14:editId="14545637">
              <wp:simplePos x="0" y="0"/>
              <wp:positionH relativeFrom="page">
                <wp:posOffset>5472430</wp:posOffset>
              </wp:positionH>
              <wp:positionV relativeFrom="bottomMargin">
                <wp:posOffset>0</wp:posOffset>
              </wp:positionV>
              <wp:extent cx="1735200" cy="464400"/>
              <wp:effectExtent l="0" t="0" r="0" b="12065"/>
              <wp:wrapNone/>
              <wp:docPr id="10" name="###Logo###4"/>
              <wp:cNvGraphicFramePr/>
              <a:graphic xmlns:a="http://schemas.openxmlformats.org/drawingml/2006/main">
                <a:graphicData uri="http://schemas.microsoft.com/office/word/2010/wordprocessingShape">
                  <wps:wsp>
                    <wps:cNvSpPr txBox="1"/>
                    <wps:spPr>
                      <a:xfrm>
                        <a:off x="0" y="0"/>
                        <a:ext cx="1735200" cy="464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alias w:val="Profile.Org.LogoFooter"/>
                            <w:id w:val="-1419631627"/>
                            <w:dataBinding w:xpath="/ooImg/Profile.Org.LogoFooter" w:storeItemID="{269F9146-7B22-4498-8DD4-09AE5A28DC9D}"/>
                            <w:picture/>
                          </w:sdtPr>
                          <w:sdtEndPr/>
                          <w:sdtContent>
                            <w:p w14:paraId="7EDC6C45" w14:textId="77777777" w:rsidR="00C9694B" w:rsidRDefault="00C9694B" w:rsidP="00C9694B">
                              <w:pPr>
                                <w:jc w:val="right"/>
                              </w:pPr>
                              <w:r>
                                <w:rPr>
                                  <w:noProof/>
                                  <w:lang w:val="en-US"/>
                                </w:rPr>
                                <w:drawing>
                                  <wp:inline distT="0" distB="0" distL="0" distR="0" wp14:anchorId="57F8538E" wp14:editId="6CAA6293">
                                    <wp:extent cx="1664898" cy="179989"/>
                                    <wp:effectExtent l="0" t="0" r="0" b="0"/>
                                    <wp:docPr id="11" name="oo_1808722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4898" cy="179989"/>
                                            </a:xfrm>
                                            <a:prstGeom prst="rect">
                                              <a:avLst/>
                                            </a:prstGeom>
                                            <a:noFill/>
                                            <a:ln>
                                              <a:noFill/>
                                            </a:ln>
                                          </pic:spPr>
                                        </pic:pic>
                                      </a:graphicData>
                                    </a:graphic>
                                  </wp:inline>
                                </w:drawing>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3FB444" id="_x0000_t202" coordsize="21600,21600" o:spt="202" path="m,l,21600r21600,l21600,xe">
              <v:stroke joinstyle="miter"/>
              <v:path gradientshapeok="t" o:connecttype="rect"/>
            </v:shapetype>
            <v:shape id="_x0000_s1032" type="#_x0000_t202" style="position:absolute;margin-left:430.9pt;margin-top:0;width:136.65pt;height:36.5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" filled="f" stroked="f" strokeweight=".5pt">
              <v:textbox inset="0,0,0,0">
                <w:txbxContent>
                  <w:sdt>
                    <w:sdtPr>
                      <w:alias w:val="Profile.Org.LogoFooter"/>
                      <w:id w:val="-1419631627"/>
                      <w:dataBinding w:xpath="/ooImg/Profile.Org.LogoFooter" w:storeItemID="{269F9146-7B22-4498-8DD4-09AE5A28DC9D}"/>
                      <w:picture/>
                    </w:sdtPr>
                    <w:sdtEndPr/>
                    <w:sdtContent>
                      <w:p w14:paraId="7EDC6C45" w14:textId="77777777" w:rsidR="00C9694B" w:rsidRDefault="00C9694B" w:rsidP="00C9694B">
                        <w:pPr>
                          <w:jc w:val="right"/>
                        </w:pPr>
                        <w:r>
                          <w:rPr>
                            <w:noProof/>
                            <w:lang w:val="en-US"/>
                          </w:rPr>
                          <w:drawing>
                            <wp:inline distT="0" distB="0" distL="0" distR="0" wp14:anchorId="57F8538E" wp14:editId="6CAA6293">
                              <wp:extent cx="1664898" cy="179989"/>
                              <wp:effectExtent l="0" t="0" r="0" b="0"/>
                              <wp:docPr id="11" name="oo_1808722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4898" cy="179989"/>
                                      </a:xfrm>
                                      <a:prstGeom prst="rect">
                                        <a:avLst/>
                                      </a:prstGeom>
                                      <a:noFill/>
                                      <a:ln>
                                        <a:noFill/>
                                      </a:ln>
                                    </pic:spPr>
                                  </pic:pic>
                                </a:graphicData>
                              </a:graphic>
                            </wp:inline>
                          </w:drawing>
                        </w:r>
                      </w:p>
                    </w:sdtContent>
                  </w:sdt>
                </w:txbxContent>
              </v:textbox>
              <w10:wrap anchorx="page" anchory="margin"/>
            </v:shape>
          </w:pict>
        </mc:Fallback>
      </mc:AlternateContent>
    </w:r>
  </w:p>
  <w:p w14:paraId="69327E70" w14:textId="3ACC8B84" w:rsidR="00C9694B" w:rsidRPr="00A75714" w:rsidRDefault="00C9694B" w:rsidP="00C9694B">
    <w:r>
      <w:rPr>
        <w:noProof/>
        <w:lang w:eastAsia="de-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6ADDF" w14:textId="77777777" w:rsidR="005325BC" w:rsidRDefault="005325BC">
      <w:pPr>
        <w:spacing w:line="240" w:lineRule="auto"/>
      </w:pPr>
      <w:r>
        <w:separator/>
      </w:r>
    </w:p>
  </w:footnote>
  <w:footnote w:type="continuationSeparator" w:id="0">
    <w:p w14:paraId="4F8EDE7F" w14:textId="77777777" w:rsidR="005325BC" w:rsidRDefault="005325BC">
      <w:pPr>
        <w:spacing w:line="240" w:lineRule="auto"/>
      </w:pPr>
      <w:r>
        <w:continuationSeparator/>
      </w:r>
    </w:p>
  </w:footnote>
  <w:footnote w:type="continuationNotice" w:id="1">
    <w:p w14:paraId="4378FC6A" w14:textId="77777777" w:rsidR="005325BC" w:rsidRDefault="005325B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E42F6" w14:textId="4CDC3B71" w:rsidR="00C9694B" w:rsidRDefault="00AF310B">
    <w:r>
      <w:rPr>
        <w:noProof/>
        <w:lang w:val="de-DE" w:eastAsia="de-DE"/>
      </w:rPr>
      <w:drawing>
        <wp:anchor distT="0" distB="0" distL="114300" distR="114300" simplePos="0" relativeHeight="251662342" behindDoc="1" locked="0" layoutInCell="1" allowOverlap="1" wp14:anchorId="3476E2ED" wp14:editId="59AAB167">
          <wp:simplePos x="0" y="0"/>
          <wp:positionH relativeFrom="page">
            <wp:posOffset>3152140</wp:posOffset>
          </wp:positionH>
          <wp:positionV relativeFrom="page">
            <wp:posOffset>188567</wp:posOffset>
          </wp:positionV>
          <wp:extent cx="2647315" cy="929640"/>
          <wp:effectExtent l="0" t="0" r="635" b="3810"/>
          <wp:wrapNone/>
          <wp:docPr id="1" name="Image 4" descr="Entete_adresses_Entete_adresses_log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ntete_adresses_Entete_adresses_logo-DE"/>
                  <pic:cNvPicPr>
                    <a:picLocks noChangeAspect="1" noChangeArrowheads="1"/>
                  </pic:cNvPicPr>
                </pic:nvPicPr>
                <pic:blipFill rotWithShape="1">
                  <a:blip r:embed="rId1"/>
                  <a:srcRect t="15979" b="48891"/>
                  <a:stretch/>
                </pic:blipFill>
                <pic:spPr bwMode="auto">
                  <a:xfrm>
                    <a:off x="0" y="0"/>
                    <a:ext cx="2647315"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694B">
      <w:rPr>
        <w:noProof/>
        <w:lang w:val="en-US"/>
      </w:rPr>
      <mc:AlternateContent>
        <mc:Choice Requires="wps">
          <w:drawing>
            <wp:anchor distT="0" distB="0" distL="114300" distR="114300" simplePos="0" relativeHeight="251658240" behindDoc="0" locked="0" layoutInCell="1" allowOverlap="1" wp14:anchorId="2AC72B51" wp14:editId="35D58EEE">
              <wp:simplePos x="0" y="0"/>
              <wp:positionH relativeFrom="page">
                <wp:posOffset>352425</wp:posOffset>
              </wp:positionH>
              <wp:positionV relativeFrom="page">
                <wp:posOffset>323850</wp:posOffset>
              </wp:positionV>
              <wp:extent cx="6925945" cy="971550"/>
              <wp:effectExtent l="0" t="0" r="8255" b="0"/>
              <wp:wrapNone/>
              <wp:docPr id="27" name="###Logo###1"/>
              <wp:cNvGraphicFramePr/>
              <a:graphic xmlns:a="http://schemas.openxmlformats.org/drawingml/2006/main">
                <a:graphicData uri="http://schemas.microsoft.com/office/word/2010/wordprocessingShape">
                  <wps:wsp>
                    <wps:cNvSpPr txBox="1"/>
                    <wps:spPr>
                      <a:xfrm>
                        <a:off x="0" y="0"/>
                        <a:ext cx="6925945" cy="9715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alias w:val="Profile.Org.Logo2"/>
                            <w:id w:val="-790826863"/>
                            <w:dataBinding w:xpath="/ooImg/Profile.Org.Logo2" w:storeItemID="{269F9146-7B22-4498-8DD4-09AE5A28DC9D}"/>
                            <w:picture/>
                          </w:sdtPr>
                          <w:sdtEndPr/>
                          <w:sdtContent>
                            <w:p w14:paraId="13846DD7" w14:textId="77777777" w:rsidR="00C9694B" w:rsidRDefault="00C9694B">
                              <w:r>
                                <w:rPr>
                                  <w:noProof/>
                                  <w:lang w:val="en-US"/>
                                </w:rPr>
                                <w:drawing>
                                  <wp:inline distT="0" distB="0" distL="0" distR="0" wp14:anchorId="7AE2426D" wp14:editId="551B51E6">
                                    <wp:extent cx="1973307" cy="683999"/>
                                    <wp:effectExtent l="0" t="0" r="8255" b="1905"/>
                                    <wp:docPr id="28" name="oo_648826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73307" cy="683999"/>
                                            </a:xfrm>
                                            <a:prstGeom prst="rect">
                                              <a:avLst/>
                                            </a:prstGeom>
                                            <a:noFill/>
                                            <a:ln>
                                              <a:noFill/>
                                            </a:ln>
                                          </pic:spPr>
                                        </pic:pic>
                                      </a:graphicData>
                                    </a:graphic>
                                  </wp:inline>
                                </w:drawing>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72B51" id="_x0000_t202" coordsize="21600,21600" o:spt="202" path="m,l,21600r21600,l21600,xe">
              <v:stroke joinstyle="miter"/>
              <v:path gradientshapeok="t" o:connecttype="rect"/>
            </v:shapetype>
            <v:shape id="###Logo###1" o:spid="_x0000_s1026" type="#_x0000_t202" style="position:absolute;margin-left:27.75pt;margin-top:25.5pt;width:545.35pt;height:7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" filled="f" stroked="f" strokeweight=".5pt">
              <v:textbox inset="0,0,0,0">
                <w:txbxContent>
                  <w:sdt>
                    <w:sdtPr>
                      <w:alias w:val="Profile.Org.Logo2"/>
                      <w:id w:val="-790826863"/>
                      <w:dataBinding w:xpath="/ooImg/Profile.Org.Logo2" w:storeItemID="{269F9146-7B22-4498-8DD4-09AE5A28DC9D}"/>
                      <w:picture/>
                    </w:sdtPr>
                    <w:sdtEndPr/>
                    <w:sdtContent>
                      <w:p w14:paraId="13846DD7" w14:textId="77777777" w:rsidR="00C9694B" w:rsidRDefault="00C9694B">
                        <w:r>
                          <w:rPr>
                            <w:noProof/>
                            <w:lang w:val="en-US"/>
                          </w:rPr>
                          <w:drawing>
                            <wp:inline distT="0" distB="0" distL="0" distR="0" wp14:anchorId="7AE2426D" wp14:editId="551B51E6">
                              <wp:extent cx="1973307" cy="683999"/>
                              <wp:effectExtent l="0" t="0" r="8255" b="1905"/>
                              <wp:docPr id="28" name="oo_648826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73307" cy="683999"/>
                                      </a:xfrm>
                                      <a:prstGeom prst="rect">
                                        <a:avLst/>
                                      </a:prstGeom>
                                      <a:noFill/>
                                      <a:ln>
                                        <a:noFill/>
                                      </a:ln>
                                    </pic:spPr>
                                  </pic:pic>
                                </a:graphicData>
                              </a:graphic>
                            </wp:inline>
                          </w:drawing>
                        </w:r>
                      </w:p>
                    </w:sdtContent>
                  </w:sdt>
                </w:txbxContent>
              </v:textbox>
              <w10:wrap anchorx="page" anchory="page"/>
            </v:shape>
          </w:pict>
        </mc:Fallback>
      </mc:AlternateContent>
    </w:r>
    <w:r w:rsidR="00C9694B">
      <w:rPr>
        <w:noProof/>
        <w:lang w:val="en-US"/>
      </w:rPr>
      <mc:AlternateContent>
        <mc:Choice Requires="wps">
          <w:drawing>
            <wp:anchor distT="0" distB="0" distL="114300" distR="114300" simplePos="0" relativeHeight="251658241" behindDoc="1" locked="0" layoutInCell="1" allowOverlap="1" wp14:anchorId="5CD90565" wp14:editId="0CB0D1BB">
              <wp:simplePos x="0" y="0"/>
              <wp:positionH relativeFrom="column">
                <wp:posOffset>342265</wp:posOffset>
              </wp:positionH>
              <wp:positionV relativeFrom="paragraph">
                <wp:posOffset>-18469610</wp:posOffset>
              </wp:positionV>
              <wp:extent cx="5687695" cy="4931410"/>
              <wp:effectExtent l="0" t="0" r="8255" b="2540"/>
              <wp:wrapNone/>
              <wp:docPr id="30" name="###DraftMode###3"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7695" cy="493141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9D9450F" w14:textId="77777777" w:rsidR="00C9694B" w:rsidRDefault="00C9694B" w:rsidP="00C9694B">
                          <w:pPr>
                            <w:jc w:val="center"/>
                          </w:pPr>
                          <w:r>
                            <w:rPr>
                              <w:noProof/>
                              <w:lang w:val="en-US"/>
                            </w:rPr>
                            <w:drawing>
                              <wp:inline distT="0" distB="0" distL="0" distR="0" wp14:anchorId="02A4222D" wp14:editId="6DBFCEAB">
                                <wp:extent cx="4536432" cy="4680000"/>
                                <wp:effectExtent l="0" t="0" r="0" b="6350"/>
                                <wp:docPr id="31" name="Grafik 17" descr="C:\Users\huber\Desktop\entwurfbi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ber\Desktop\entwurfbild.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36432" cy="468000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90565" id="###DraftMode###3" o:spid="_x0000_s1027" type="#_x0000_t202" alt="off" style="position:absolute;margin-left:26.95pt;margin-top:-1454.3pt;width:447.85pt;height:388.3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" filled="f" stroked="f" strokeweight=".5pt">
              <v:path arrowok="t"/>
              <v:textbox inset="0,0,0,0">
                <w:txbxContent>
                  <w:p w14:paraId="59D9450F" w14:textId="77777777" w:rsidR="00C9694B" w:rsidRDefault="00C9694B" w:rsidP="00C9694B">
                    <w:pPr>
                      <w:jc w:val="center"/>
                    </w:pPr>
                    <w:r>
                      <w:rPr>
                        <w:noProof/>
                        <w:lang w:val="en-US"/>
                      </w:rPr>
                      <w:drawing>
                        <wp:inline distT="0" distB="0" distL="0" distR="0" wp14:anchorId="02A4222D" wp14:editId="6DBFCEAB">
                          <wp:extent cx="4536432" cy="4680000"/>
                          <wp:effectExtent l="0" t="0" r="0" b="6350"/>
                          <wp:docPr id="31" name="Grafik 17" descr="C:\Users\huber\Desktop\entwurfbi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ber\Desktop\entwurfbild.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36432" cy="4680000"/>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52CA" w14:textId="3D6794CA" w:rsidR="00C9694B" w:rsidRPr="00A75714" w:rsidRDefault="004A2249" w:rsidP="00C9694B">
    <w:r>
      <w:rPr>
        <w:noProof/>
        <w:lang w:val="de-DE" w:eastAsia="de-DE"/>
      </w:rPr>
      <w:drawing>
        <wp:anchor distT="0" distB="0" distL="114300" distR="114300" simplePos="0" relativeHeight="251660294" behindDoc="1" locked="0" layoutInCell="1" allowOverlap="1" wp14:anchorId="6BE91B1C" wp14:editId="785031A3">
          <wp:simplePos x="0" y="0"/>
          <wp:positionH relativeFrom="page">
            <wp:posOffset>3148421</wp:posOffset>
          </wp:positionH>
          <wp:positionV relativeFrom="page">
            <wp:posOffset>273050</wp:posOffset>
          </wp:positionV>
          <wp:extent cx="2647315" cy="929640"/>
          <wp:effectExtent l="0" t="0" r="635" b="3810"/>
          <wp:wrapNone/>
          <wp:docPr id="5" name="Image 4" descr="Entete_adresses_Entete_adresses_log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ntete_adresses_Entete_adresses_logo-DE"/>
                  <pic:cNvPicPr>
                    <a:picLocks noChangeAspect="1" noChangeArrowheads="1"/>
                  </pic:cNvPicPr>
                </pic:nvPicPr>
                <pic:blipFill rotWithShape="1">
                  <a:blip r:embed="rId1"/>
                  <a:srcRect t="15979" b="48891"/>
                  <a:stretch/>
                </pic:blipFill>
                <pic:spPr bwMode="auto">
                  <a:xfrm>
                    <a:off x="0" y="0"/>
                    <a:ext cx="2647315"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8242" behindDoc="0" locked="0" layoutInCell="1" allowOverlap="1" wp14:anchorId="12C89FB5" wp14:editId="60DD1867">
              <wp:simplePos x="0" y="0"/>
              <wp:positionH relativeFrom="page">
                <wp:posOffset>354564</wp:posOffset>
              </wp:positionH>
              <wp:positionV relativeFrom="page">
                <wp:posOffset>360784</wp:posOffset>
              </wp:positionV>
              <wp:extent cx="4024604" cy="1014730"/>
              <wp:effectExtent l="0" t="0" r="14605" b="13970"/>
              <wp:wrapNone/>
              <wp:docPr id="35" name="###Logo###1"/>
              <wp:cNvGraphicFramePr/>
              <a:graphic xmlns:a="http://schemas.openxmlformats.org/drawingml/2006/main">
                <a:graphicData uri="http://schemas.microsoft.com/office/word/2010/wordprocessingShape">
                  <wps:wsp>
                    <wps:cNvSpPr txBox="1"/>
                    <wps:spPr>
                      <a:xfrm>
                        <a:off x="0" y="0"/>
                        <a:ext cx="4024604" cy="101473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alias w:val="Profile.Org.Logo"/>
                            <w:id w:val="-1371997517"/>
                            <w:dataBinding w:xpath="/ooImg/Profile.Org.Logo" w:storeItemID="{269F9146-7B22-4498-8DD4-09AE5A28DC9D}"/>
                            <w:picture/>
                          </w:sdtPr>
                          <w:sdtEndPr/>
                          <w:sdtContent>
                            <w:p w14:paraId="011F687C" w14:textId="77777777" w:rsidR="00C9694B" w:rsidRDefault="00C9694B" w:rsidP="00C9694B">
                              <w:r>
                                <w:rPr>
                                  <w:noProof/>
                                  <w:lang w:val="en-US"/>
                                </w:rPr>
                                <w:drawing>
                                  <wp:inline distT="0" distB="0" distL="0" distR="0" wp14:anchorId="53D912DC" wp14:editId="5028F622">
                                    <wp:extent cx="2034074" cy="683895"/>
                                    <wp:effectExtent l="0" t="0" r="4445" b="1905"/>
                                    <wp:docPr id="36" name="oo_2009840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r="67066"/>
                                            <a:stretch/>
                                          </pic:blipFill>
                                          <pic:spPr bwMode="auto">
                                            <a:xfrm>
                                              <a:off x="0" y="0"/>
                                              <a:ext cx="2034354" cy="683989"/>
                                            </a:xfrm>
                                            <a:prstGeom prst="rect">
                                              <a:avLst/>
                                            </a:prstGeom>
                                            <a:noFill/>
                                            <a:ln>
                                              <a:noFill/>
                                            </a:ln>
                                            <a:extLst>
                                              <a:ext uri="{53640926-AAD7-44D8-BBD7-CCE9431645EC}">
                                                <a14:shadowObscured xmlns:a14="http://schemas.microsoft.com/office/drawing/2010/main"/>
                                              </a:ext>
                                            </a:extLst>
                                          </pic:spPr>
                                        </pic:pic>
                                      </a:graphicData>
                                    </a:graphic>
                                  </wp:inline>
                                </w:drawing>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C89FB5" id="_x0000_t202" coordsize="21600,21600" o:spt="202" path="m,l,21600r21600,l21600,xe">
              <v:stroke joinstyle="miter"/>
              <v:path gradientshapeok="t" o:connecttype="rect"/>
            </v:shapetype>
            <v:shape id="_x0000_s1029" type="#_x0000_t202" style="position:absolute;margin-left:27.9pt;margin-top:28.4pt;width:316.9pt;height:79.9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" filled="f" stroked="f" strokeweight=".5pt">
              <v:textbox inset="0,0,0,0">
                <w:txbxContent>
                  <w:sdt>
                    <w:sdtPr>
                      <w:alias w:val="Profile.Org.Logo"/>
                      <w:id w:val="-1371997517"/>
                      <w:dataBinding w:xpath="/ooImg/Profile.Org.Logo" w:storeItemID="{269F9146-7B22-4498-8DD4-09AE5A28DC9D}"/>
                      <w:picture/>
                    </w:sdtPr>
                    <w:sdtEndPr/>
                    <w:sdtContent>
                      <w:p w14:paraId="011F687C" w14:textId="77777777" w:rsidR="00C9694B" w:rsidRDefault="00C9694B" w:rsidP="00C9694B">
                        <w:r>
                          <w:rPr>
                            <w:noProof/>
                            <w:lang w:val="en-US"/>
                          </w:rPr>
                          <w:drawing>
                            <wp:inline distT="0" distB="0" distL="0" distR="0" wp14:anchorId="53D912DC" wp14:editId="5028F622">
                              <wp:extent cx="2034074" cy="683895"/>
                              <wp:effectExtent l="0" t="0" r="4445" b="1905"/>
                              <wp:docPr id="36" name="oo_2009840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r="67066"/>
                                      <a:stretch/>
                                    </pic:blipFill>
                                    <pic:spPr bwMode="auto">
                                      <a:xfrm>
                                        <a:off x="0" y="0"/>
                                        <a:ext cx="2034354" cy="683989"/>
                                      </a:xfrm>
                                      <a:prstGeom prst="rect">
                                        <a:avLst/>
                                      </a:prstGeom>
                                      <a:noFill/>
                                      <a:ln>
                                        <a:noFill/>
                                      </a:ln>
                                      <a:extLst>
                                        <a:ext uri="{53640926-AAD7-44D8-BBD7-CCE9431645EC}">
                                          <a14:shadowObscured xmlns:a14="http://schemas.microsoft.com/office/drawing/2010/main"/>
                                        </a:ext>
                                      </a:extLst>
                                    </pic:spPr>
                                  </pic:pic>
                                </a:graphicData>
                              </a:graphic>
                            </wp:inline>
                          </w:drawing>
                        </w:r>
                      </w:p>
                    </w:sdtContent>
                  </w:sdt>
                </w:txbxContent>
              </v:textbox>
              <w10:wrap anchorx="page" anchory="page"/>
            </v:shape>
          </w:pict>
        </mc:Fallback>
      </mc:AlternateContent>
    </w:r>
    <w:r w:rsidR="00C9694B">
      <w:rPr>
        <w:noProof/>
        <w:lang w:val="en-US"/>
      </w:rPr>
      <mc:AlternateContent>
        <mc:Choice Requires="wps">
          <w:drawing>
            <wp:anchor distT="0" distB="0" distL="114300" distR="114300" simplePos="0" relativeHeight="251658246" behindDoc="0" locked="0" layoutInCell="1" allowOverlap="1" wp14:anchorId="140B096B" wp14:editId="59E21EC8">
              <wp:simplePos x="0" y="0"/>
              <wp:positionH relativeFrom="column">
                <wp:posOffset>2540</wp:posOffset>
              </wp:positionH>
              <wp:positionV relativeFrom="page">
                <wp:posOffset>616585</wp:posOffset>
              </wp:positionV>
              <wp:extent cx="2795270" cy="1149985"/>
              <wp:effectExtent l="0" t="0" r="5080" b="12065"/>
              <wp:wrapTopAndBottom/>
              <wp:docPr id="33" name="Textfeld 7"/>
              <wp:cNvGraphicFramePr/>
              <a:graphic xmlns:a="http://schemas.openxmlformats.org/drawingml/2006/main">
                <a:graphicData uri="http://schemas.microsoft.com/office/word/2010/wordprocessingShape">
                  <wps:wsp>
                    <wps:cNvSpPr txBox="1"/>
                    <wps:spPr>
                      <a:xfrm>
                        <a:off x="0" y="0"/>
                        <a:ext cx="2795270" cy="1149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550334" w14:textId="77777777" w:rsidR="00C9694B" w:rsidRDefault="00C9694B" w:rsidP="00C9694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B096B" id="Textfeld 7" o:spid="_x0000_s1030" type="#_x0000_t202" style="position:absolute;margin-left:.2pt;margin-top:48.55pt;width:220.1pt;height:90.5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" filled="f" stroked="f" strokeweight=".5pt">
              <v:textbox inset="0,0,0,0">
                <w:txbxContent>
                  <w:p w14:paraId="7F550334" w14:textId="77777777" w:rsidR="00C9694B" w:rsidRDefault="00C9694B" w:rsidP="00C9694B"/>
                </w:txbxContent>
              </v:textbox>
              <w10:wrap type="topAndBottom" anchory="page"/>
            </v:shape>
          </w:pict>
        </mc:Fallback>
      </mc:AlternateContent>
    </w:r>
    <w:r w:rsidR="00C9694B">
      <w:rPr>
        <w:noProof/>
        <w:lang w:val="en-US"/>
      </w:rPr>
      <mc:AlternateContent>
        <mc:Choice Requires="wps">
          <w:drawing>
            <wp:anchor distT="0" distB="0" distL="114300" distR="114300" simplePos="0" relativeHeight="251658243" behindDoc="1" locked="0" layoutInCell="1" allowOverlap="1" wp14:anchorId="638A1BC8" wp14:editId="4458A192">
              <wp:simplePos x="0" y="0"/>
              <wp:positionH relativeFrom="column">
                <wp:posOffset>340995</wp:posOffset>
              </wp:positionH>
              <wp:positionV relativeFrom="paragraph">
                <wp:posOffset>-18468975</wp:posOffset>
              </wp:positionV>
              <wp:extent cx="5687695" cy="4931410"/>
              <wp:effectExtent l="0" t="0" r="8255" b="2540"/>
              <wp:wrapNone/>
              <wp:docPr id="38" name="###DraftMode###3"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7695" cy="493141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6BC3FBA" w14:textId="77777777" w:rsidR="00C9694B" w:rsidRDefault="00C9694B" w:rsidP="00C9694B">
                          <w:pPr>
                            <w:jc w:val="center"/>
                          </w:pPr>
                          <w:r>
                            <w:rPr>
                              <w:noProof/>
                              <w:lang w:val="en-US"/>
                            </w:rPr>
                            <w:drawing>
                              <wp:inline distT="0" distB="0" distL="0" distR="0" wp14:anchorId="1EE78BD5" wp14:editId="33EC208E">
                                <wp:extent cx="4536432" cy="4680000"/>
                                <wp:effectExtent l="0" t="0" r="0" b="6350"/>
                                <wp:docPr id="39" name="Grafik 10" descr="C:\Users\huber\Desktop\entwurfbi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ber\Desktop\entwurfbild.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36432" cy="468000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A1BC8" id="_x0000_s1031" type="#_x0000_t202" alt="off" style="position:absolute;margin-left:26.85pt;margin-top:-1454.25pt;width:447.85pt;height:388.3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" filled="f" stroked="f" strokeweight=".5pt">
              <v:path arrowok="t"/>
              <v:textbox inset="0,0,0,0">
                <w:txbxContent>
                  <w:p w14:paraId="36BC3FBA" w14:textId="77777777" w:rsidR="00C9694B" w:rsidRDefault="00C9694B" w:rsidP="00C9694B">
                    <w:pPr>
                      <w:jc w:val="center"/>
                    </w:pPr>
                    <w:r>
                      <w:rPr>
                        <w:noProof/>
                        <w:lang w:val="en-US"/>
                      </w:rPr>
                      <w:drawing>
                        <wp:inline distT="0" distB="0" distL="0" distR="0" wp14:anchorId="1EE78BD5" wp14:editId="33EC208E">
                          <wp:extent cx="4536432" cy="4680000"/>
                          <wp:effectExtent l="0" t="0" r="0" b="6350"/>
                          <wp:docPr id="39" name="Grafik 10" descr="C:\Users\huber\Desktop\entwurfbi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ber\Desktop\entwurfbild.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36432" cy="468000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F5637"/>
    <w:multiLevelType w:val="multilevel"/>
    <w:tmpl w:val="F8347C42"/>
    <w:lvl w:ilvl="0">
      <w:start w:val="1"/>
      <w:numFmt w:val="bullet"/>
      <w:pStyle w:val="QuadratText"/>
      <w:lvlText w:val="▪"/>
      <w:lvlJc w:val="left"/>
      <w:pPr>
        <w:ind w:left="284" w:hanging="284"/>
      </w:pPr>
      <w:rPr>
        <w:rFonts w:ascii="Arial" w:hAnsi="Arial" w:hint="default"/>
        <w:sz w:val="32"/>
      </w:rPr>
    </w:lvl>
    <w:lvl w:ilvl="1">
      <w:start w:val="1"/>
      <w:numFmt w:val="none"/>
      <w:lvlText w:val="%2"/>
      <w:lvlJc w:val="left"/>
      <w:pPr>
        <w:ind w:left="720" w:hanging="360"/>
      </w:pPr>
      <w:rPr>
        <w:rFonts w:cs="Times New Roman" w:hint="default"/>
      </w:rPr>
    </w:lvl>
    <w:lvl w:ilvl="2">
      <w:start w:val="1"/>
      <w:numFmt w:val="none"/>
      <w:lvlText w:val="%3"/>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 w15:restartNumberingAfterBreak="0">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3E63084"/>
    <w:multiLevelType w:val="hybridMultilevel"/>
    <w:tmpl w:val="9054512E"/>
    <w:lvl w:ilvl="0" w:tplc="BD5ABE84">
      <w:start w:val="1"/>
      <w:numFmt w:val="bullet"/>
      <w:lvlText w:val="■"/>
      <w:lvlJc w:val="left"/>
      <w:pPr>
        <w:ind w:left="720" w:hanging="360"/>
      </w:pPr>
      <w:rPr>
        <w:rFonts w:ascii="Arial" w:hAnsi="Arial" w:hint="default"/>
        <w:sz w:val="18"/>
        <w:szCs w:val="1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73939B7"/>
    <w:multiLevelType w:val="multilevel"/>
    <w:tmpl w:val="CD3CED32"/>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Symbol" w:hAnsi="Symbol" w:hint="default"/>
      </w:rPr>
    </w:lvl>
    <w:lvl w:ilvl="2">
      <w:start w:val="1"/>
      <w:numFmt w:val="bullet"/>
      <w:pStyle w:val="Bullet3"/>
      <w:lvlText w:val=""/>
      <w:lvlJc w:val="left"/>
      <w:pPr>
        <w:ind w:left="852" w:hanging="284"/>
      </w:pPr>
      <w:rPr>
        <w:rFonts w:ascii="Symbol" w:hAnsi="Symbol" w:hint="default"/>
      </w:rPr>
    </w:lvl>
    <w:lvl w:ilvl="3">
      <w:start w:val="1"/>
      <w:numFmt w:val="bullet"/>
      <w:pStyle w:val="Bullet4"/>
      <w:lvlText w:val=""/>
      <w:lvlJc w:val="left"/>
      <w:pPr>
        <w:ind w:left="1136" w:hanging="284"/>
      </w:pPr>
      <w:rPr>
        <w:rFonts w:ascii="Symbol" w:hAnsi="Symbol"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32767" w:firstLine="0"/>
      </w:pPr>
      <w:rPr>
        <w:rFonts w:hint="default"/>
      </w:rPr>
    </w:lvl>
    <w:lvl w:ilvl="6">
      <w:start w:val="1"/>
      <w:numFmt w:val="none"/>
      <w:lvlRestart w:val="0"/>
      <w:lvlText w:val=""/>
      <w:lvlJc w:val="left"/>
      <w:pPr>
        <w:ind w:left="-32767" w:firstLine="0"/>
      </w:pPr>
      <w:rPr>
        <w:rFonts w:hint="default"/>
      </w:rPr>
    </w:lvl>
    <w:lvl w:ilvl="7">
      <w:start w:val="1"/>
      <w:numFmt w:val="none"/>
      <w:lvlRestart w:val="0"/>
      <w:lvlText w:val=""/>
      <w:lvlJc w:val="left"/>
      <w:pPr>
        <w:ind w:left="-32767" w:firstLine="0"/>
      </w:pPr>
      <w:rPr>
        <w:rFonts w:hint="default"/>
      </w:rPr>
    </w:lvl>
    <w:lvl w:ilvl="8">
      <w:start w:val="1"/>
      <w:numFmt w:val="none"/>
      <w:lvlRestart w:val="0"/>
      <w:lvlText w:val=""/>
      <w:lvlJc w:val="left"/>
      <w:pPr>
        <w:ind w:left="-32767" w:firstLine="0"/>
      </w:pPr>
      <w:rPr>
        <w:rFonts w:hint="default"/>
      </w:rPr>
    </w:lvl>
  </w:abstractNum>
  <w:abstractNum w:abstractNumId="4" w15:restartNumberingAfterBreak="0">
    <w:nsid w:val="376D16AE"/>
    <w:multiLevelType w:val="multilevel"/>
    <w:tmpl w:val="71F07E74"/>
    <w:lvl w:ilvl="0">
      <w:start w:val="1"/>
      <w:numFmt w:val="bullet"/>
      <w:pStyle w:val="Line1"/>
      <w:lvlText w:val=""/>
      <w:lvlJc w:val="left"/>
      <w:pPr>
        <w:ind w:left="284" w:hanging="284"/>
      </w:pPr>
      <w:rPr>
        <w:rFonts w:ascii="Symbol" w:hAnsi="Symbol" w:hint="default"/>
      </w:rPr>
    </w:lvl>
    <w:lvl w:ilvl="1">
      <w:start w:val="1"/>
      <w:numFmt w:val="bullet"/>
      <w:lvlRestart w:val="0"/>
      <w:pStyle w:val="Line2"/>
      <w:lvlText w:val=""/>
      <w:lvlJc w:val="left"/>
      <w:pPr>
        <w:ind w:left="568" w:hanging="284"/>
      </w:pPr>
      <w:rPr>
        <w:rFonts w:ascii="Symbol" w:hAnsi="Symbol" w:hint="default"/>
      </w:rPr>
    </w:lvl>
    <w:lvl w:ilvl="2">
      <w:start w:val="1"/>
      <w:numFmt w:val="bullet"/>
      <w:lvlRestart w:val="0"/>
      <w:pStyle w:val="Line3"/>
      <w:lvlText w:val=""/>
      <w:lvlJc w:val="left"/>
      <w:pPr>
        <w:ind w:left="852" w:hanging="284"/>
      </w:pPr>
      <w:rPr>
        <w:rFonts w:ascii="Symbol" w:hAnsi="Symbol" w:hint="default"/>
      </w:rPr>
    </w:lvl>
    <w:lvl w:ilvl="3">
      <w:start w:val="1"/>
      <w:numFmt w:val="bullet"/>
      <w:lvlRestart w:val="0"/>
      <w:pStyle w:val="Line4"/>
      <w:lvlText w:val=""/>
      <w:lvlJc w:val="left"/>
      <w:pPr>
        <w:ind w:left="1136" w:hanging="284"/>
      </w:pPr>
      <w:rPr>
        <w:rFonts w:ascii="Symbol" w:hAnsi="Symbol" w:hint="default"/>
      </w:rPr>
    </w:lvl>
    <w:lvl w:ilvl="4">
      <w:start w:val="1"/>
      <w:numFmt w:val="none"/>
      <w:lvlRestart w:val="0"/>
      <w:lvlText w:val=""/>
      <w:lvlJc w:val="left"/>
      <w:pPr>
        <w:ind w:left="-32767" w:firstLine="0"/>
      </w:pPr>
      <w:rPr>
        <w:rFonts w:hint="default"/>
      </w:rPr>
    </w:lvl>
    <w:lvl w:ilvl="5">
      <w:start w:val="1"/>
      <w:numFmt w:val="none"/>
      <w:lvlRestart w:val="0"/>
      <w:lvlText w:val=""/>
      <w:lvlJc w:val="left"/>
      <w:pPr>
        <w:ind w:left="-32767" w:firstLine="0"/>
      </w:pPr>
      <w:rPr>
        <w:rFonts w:hint="default"/>
      </w:rPr>
    </w:lvl>
    <w:lvl w:ilvl="6">
      <w:start w:val="1"/>
      <w:numFmt w:val="none"/>
      <w:lvlRestart w:val="0"/>
      <w:lvlText w:val=""/>
      <w:lvlJc w:val="left"/>
      <w:pPr>
        <w:ind w:left="-32767" w:firstLine="0"/>
      </w:pPr>
      <w:rPr>
        <w:rFonts w:hint="default"/>
      </w:rPr>
    </w:lvl>
    <w:lvl w:ilvl="7">
      <w:start w:val="1"/>
      <w:numFmt w:val="none"/>
      <w:lvlRestart w:val="0"/>
      <w:lvlText w:val=""/>
      <w:lvlJc w:val="left"/>
      <w:pPr>
        <w:ind w:left="-32767" w:firstLine="0"/>
      </w:pPr>
      <w:rPr>
        <w:rFonts w:hint="default"/>
      </w:rPr>
    </w:lvl>
    <w:lvl w:ilvl="8">
      <w:start w:val="1"/>
      <w:numFmt w:val="none"/>
      <w:lvlRestart w:val="0"/>
      <w:lvlText w:val=""/>
      <w:lvlJc w:val="left"/>
      <w:pPr>
        <w:ind w:left="-32767" w:firstLine="0"/>
      </w:pPr>
      <w:rPr>
        <w:rFonts w:hint="default"/>
      </w:rPr>
    </w:lvl>
  </w:abstractNum>
  <w:abstractNum w:abstractNumId="5" w15:restartNumberingAfterBreak="0">
    <w:nsid w:val="381119E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DC3C8D"/>
    <w:multiLevelType w:val="multilevel"/>
    <w:tmpl w:val="091245D2"/>
    <w:lvl w:ilvl="0">
      <w:start w:val="1"/>
      <w:numFmt w:val="lowerLetter"/>
      <w:pStyle w:val="Alphabetic1"/>
      <w:lvlText w:val="%1)"/>
      <w:lvlJc w:val="left"/>
      <w:pPr>
        <w:ind w:left="284" w:hanging="284"/>
      </w:pPr>
      <w:rPr>
        <w:rFonts w:hint="default"/>
      </w:rPr>
    </w:lvl>
    <w:lvl w:ilvl="1">
      <w:start w:val="1"/>
      <w:numFmt w:val="decimal"/>
      <w:pStyle w:val="Alphabetic2"/>
      <w:lvlText w:val="%1.%2)"/>
      <w:lvlJc w:val="left"/>
      <w:pPr>
        <w:ind w:left="568" w:hanging="284"/>
      </w:pPr>
      <w:rPr>
        <w:rFonts w:hint="default"/>
      </w:rPr>
    </w:lvl>
    <w:lvl w:ilvl="2">
      <w:start w:val="1"/>
      <w:numFmt w:val="lowerLetter"/>
      <w:pStyle w:val="Alphabetic3"/>
      <w:lvlText w:val="%1.%2.%3)"/>
      <w:lvlJc w:val="left"/>
      <w:pPr>
        <w:ind w:left="852" w:hanging="284"/>
      </w:pPr>
      <w:rPr>
        <w:rFonts w:hint="default"/>
      </w:rPr>
    </w:lvl>
    <w:lvl w:ilvl="3">
      <w:start w:val="1"/>
      <w:numFmt w:val="decimal"/>
      <w:pStyle w:val="Alphabetic4"/>
      <w:lvlText w:val="%1.%2.%3.%4)"/>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righ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52FD750E"/>
    <w:multiLevelType w:val="multilevel"/>
    <w:tmpl w:val="05920822"/>
    <w:lvl w:ilvl="0">
      <w:start w:val="1"/>
      <w:numFmt w:val="decimal"/>
      <w:pStyle w:val="berschrift1"/>
      <w:lvlText w:val="%1."/>
      <w:lvlJc w:val="left"/>
      <w:pPr>
        <w:ind w:left="425" w:hanging="425"/>
      </w:pPr>
      <w:rPr>
        <w:rFonts w:hint="default"/>
      </w:rPr>
    </w:lvl>
    <w:lvl w:ilvl="1">
      <w:start w:val="1"/>
      <w:numFmt w:val="decimal"/>
      <w:pStyle w:val="berschrift2"/>
      <w:lvlText w:val="%1.%2."/>
      <w:lvlJc w:val="left"/>
      <w:pPr>
        <w:ind w:left="578" w:hanging="578"/>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2" w:hanging="862"/>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8" w15:restartNumberingAfterBreak="0">
    <w:nsid w:val="5D6A041F"/>
    <w:multiLevelType w:val="hybridMultilevel"/>
    <w:tmpl w:val="A810F0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26F7986"/>
    <w:multiLevelType w:val="hybridMultilevel"/>
    <w:tmpl w:val="6780FE46"/>
    <w:lvl w:ilvl="0" w:tplc="AD087720">
      <w:start w:val="1"/>
      <w:numFmt w:val="bullet"/>
      <w:pStyle w:val="BulletText"/>
      <w:lvlText w:val=""/>
      <w:lvlJc w:val="left"/>
      <w:pPr>
        <w:ind w:left="717"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68F1014"/>
    <w:multiLevelType w:val="hybridMultilevel"/>
    <w:tmpl w:val="252A47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FB5529"/>
    <w:multiLevelType w:val="multilevel"/>
    <w:tmpl w:val="43B4BFB2"/>
    <w:lvl w:ilvl="0">
      <w:start w:val="1"/>
      <w:numFmt w:val="decimal"/>
      <w:pStyle w:val="Numeric1"/>
      <w:lvlText w:val="%1."/>
      <w:lvlJc w:val="left"/>
      <w:pPr>
        <w:ind w:left="284" w:hanging="284"/>
      </w:pPr>
      <w:rPr>
        <w:rFonts w:hint="default"/>
      </w:rPr>
    </w:lvl>
    <w:lvl w:ilvl="1">
      <w:start w:val="1"/>
      <w:numFmt w:val="decimal"/>
      <w:pStyle w:val="Numeric2"/>
      <w:lvlText w:val="%1.%2"/>
      <w:lvlJc w:val="left"/>
      <w:pPr>
        <w:ind w:left="851" w:hanging="567"/>
      </w:pPr>
      <w:rPr>
        <w:rFonts w:hint="default"/>
      </w:rPr>
    </w:lvl>
    <w:lvl w:ilvl="2">
      <w:start w:val="1"/>
      <w:numFmt w:val="decimal"/>
      <w:pStyle w:val="Numeric3"/>
      <w:lvlText w:val="%1.%2.%3"/>
      <w:lvlJc w:val="left"/>
      <w:pPr>
        <w:ind w:left="1418" w:hanging="567"/>
      </w:pPr>
      <w:rPr>
        <w:rFonts w:hint="default"/>
      </w:rPr>
    </w:lvl>
    <w:lvl w:ilvl="3">
      <w:start w:val="1"/>
      <w:numFmt w:val="decimal"/>
      <w:pStyle w:val="Numeric4"/>
      <w:lvlText w:val="%1.%2.%3.%4"/>
      <w:lvlJc w:val="left"/>
      <w:pPr>
        <w:ind w:left="1985" w:hanging="567"/>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num w:numId="1">
    <w:abstractNumId w:val="1"/>
  </w:num>
  <w:num w:numId="2">
    <w:abstractNumId w:val="11"/>
  </w:num>
  <w:num w:numId="3">
    <w:abstractNumId w:val="6"/>
  </w:num>
  <w:num w:numId="4">
    <w:abstractNumId w:val="3"/>
  </w:num>
  <w:num w:numId="5">
    <w:abstractNumId w:val="3"/>
  </w:num>
  <w:num w:numId="6">
    <w:abstractNumId w:val="5"/>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0"/>
  </w:num>
  <w:num w:numId="12">
    <w:abstractNumId w:val="2"/>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9BA"/>
    <w:rsid w:val="000005CD"/>
    <w:rsid w:val="000041EE"/>
    <w:rsid w:val="00005C25"/>
    <w:rsid w:val="00016ABE"/>
    <w:rsid w:val="000205CC"/>
    <w:rsid w:val="00022E16"/>
    <w:rsid w:val="00023A18"/>
    <w:rsid w:val="00026841"/>
    <w:rsid w:val="00026D73"/>
    <w:rsid w:val="0003149D"/>
    <w:rsid w:val="00031F21"/>
    <w:rsid w:val="00032947"/>
    <w:rsid w:val="00040F52"/>
    <w:rsid w:val="00045AE7"/>
    <w:rsid w:val="000519E5"/>
    <w:rsid w:val="000519ED"/>
    <w:rsid w:val="00056172"/>
    <w:rsid w:val="00060EB6"/>
    <w:rsid w:val="000614AC"/>
    <w:rsid w:val="000658E1"/>
    <w:rsid w:val="000659E6"/>
    <w:rsid w:val="0007168E"/>
    <w:rsid w:val="00071F77"/>
    <w:rsid w:val="00073E40"/>
    <w:rsid w:val="00077804"/>
    <w:rsid w:val="0008069C"/>
    <w:rsid w:val="00082EE5"/>
    <w:rsid w:val="000830EE"/>
    <w:rsid w:val="00087308"/>
    <w:rsid w:val="0009325A"/>
    <w:rsid w:val="00095490"/>
    <w:rsid w:val="00095CF7"/>
    <w:rsid w:val="00096EA2"/>
    <w:rsid w:val="000A3330"/>
    <w:rsid w:val="000A6C8D"/>
    <w:rsid w:val="000B20CA"/>
    <w:rsid w:val="000B2366"/>
    <w:rsid w:val="000B4AAA"/>
    <w:rsid w:val="000C0846"/>
    <w:rsid w:val="000C6DD9"/>
    <w:rsid w:val="000D450D"/>
    <w:rsid w:val="000D7549"/>
    <w:rsid w:val="000D7B65"/>
    <w:rsid w:val="000E0DFB"/>
    <w:rsid w:val="000E5A88"/>
    <w:rsid w:val="000E66C9"/>
    <w:rsid w:val="000F7042"/>
    <w:rsid w:val="00100D55"/>
    <w:rsid w:val="00107EBE"/>
    <w:rsid w:val="00112D21"/>
    <w:rsid w:val="00113E7E"/>
    <w:rsid w:val="00115E70"/>
    <w:rsid w:val="001164F4"/>
    <w:rsid w:val="001203FE"/>
    <w:rsid w:val="001220BB"/>
    <w:rsid w:val="00126ED6"/>
    <w:rsid w:val="00134C40"/>
    <w:rsid w:val="00141239"/>
    <w:rsid w:val="0014421B"/>
    <w:rsid w:val="00162EDC"/>
    <w:rsid w:val="00164E18"/>
    <w:rsid w:val="00174C52"/>
    <w:rsid w:val="00177825"/>
    <w:rsid w:val="001851AC"/>
    <w:rsid w:val="0019524A"/>
    <w:rsid w:val="001956E1"/>
    <w:rsid w:val="001A08F5"/>
    <w:rsid w:val="001A5C07"/>
    <w:rsid w:val="001B0A1E"/>
    <w:rsid w:val="001B2E2C"/>
    <w:rsid w:val="001B307D"/>
    <w:rsid w:val="001B4922"/>
    <w:rsid w:val="001B57DB"/>
    <w:rsid w:val="001C3C0C"/>
    <w:rsid w:val="001D0405"/>
    <w:rsid w:val="001D2745"/>
    <w:rsid w:val="001D4BDB"/>
    <w:rsid w:val="001E15B8"/>
    <w:rsid w:val="001E208D"/>
    <w:rsid w:val="001F15C7"/>
    <w:rsid w:val="00202898"/>
    <w:rsid w:val="00203FBA"/>
    <w:rsid w:val="00204CB4"/>
    <w:rsid w:val="002218B6"/>
    <w:rsid w:val="00223BA8"/>
    <w:rsid w:val="00233D6F"/>
    <w:rsid w:val="00234A67"/>
    <w:rsid w:val="00234DB7"/>
    <w:rsid w:val="00235078"/>
    <w:rsid w:val="0023593C"/>
    <w:rsid w:val="00246781"/>
    <w:rsid w:val="002467A8"/>
    <w:rsid w:val="002476D1"/>
    <w:rsid w:val="002527A6"/>
    <w:rsid w:val="00260720"/>
    <w:rsid w:val="002649B4"/>
    <w:rsid w:val="0026699F"/>
    <w:rsid w:val="00274514"/>
    <w:rsid w:val="00274870"/>
    <w:rsid w:val="00284EC3"/>
    <w:rsid w:val="002948E6"/>
    <w:rsid w:val="002973CB"/>
    <w:rsid w:val="002A14D6"/>
    <w:rsid w:val="002A1AFB"/>
    <w:rsid w:val="002A348F"/>
    <w:rsid w:val="002A3CBE"/>
    <w:rsid w:val="002C00D3"/>
    <w:rsid w:val="002D5EE4"/>
    <w:rsid w:val="002F007A"/>
    <w:rsid w:val="002F35F4"/>
    <w:rsid w:val="00307E15"/>
    <w:rsid w:val="0032150C"/>
    <w:rsid w:val="00321D3F"/>
    <w:rsid w:val="003236AC"/>
    <w:rsid w:val="00323FA4"/>
    <w:rsid w:val="00324059"/>
    <w:rsid w:val="00326D70"/>
    <w:rsid w:val="003374EE"/>
    <w:rsid w:val="00344FA9"/>
    <w:rsid w:val="003503DD"/>
    <w:rsid w:val="003520C8"/>
    <w:rsid w:val="0036165F"/>
    <w:rsid w:val="00362FE2"/>
    <w:rsid w:val="003644E8"/>
    <w:rsid w:val="003718C4"/>
    <w:rsid w:val="00373F32"/>
    <w:rsid w:val="00380800"/>
    <w:rsid w:val="003835D2"/>
    <w:rsid w:val="00383993"/>
    <w:rsid w:val="00386272"/>
    <w:rsid w:val="003A7169"/>
    <w:rsid w:val="003B0B0E"/>
    <w:rsid w:val="003B62B3"/>
    <w:rsid w:val="003C4C22"/>
    <w:rsid w:val="003C6730"/>
    <w:rsid w:val="003D028C"/>
    <w:rsid w:val="003D3287"/>
    <w:rsid w:val="003E3BFF"/>
    <w:rsid w:val="003E70AB"/>
    <w:rsid w:val="003F25ED"/>
    <w:rsid w:val="003F3BE5"/>
    <w:rsid w:val="003F3F47"/>
    <w:rsid w:val="003F4725"/>
    <w:rsid w:val="00403369"/>
    <w:rsid w:val="00412F85"/>
    <w:rsid w:val="0041400B"/>
    <w:rsid w:val="00420BAA"/>
    <w:rsid w:val="0042203B"/>
    <w:rsid w:val="00423A0C"/>
    <w:rsid w:val="00423EE3"/>
    <w:rsid w:val="00431834"/>
    <w:rsid w:val="00434539"/>
    <w:rsid w:val="0043623B"/>
    <w:rsid w:val="0043745C"/>
    <w:rsid w:val="00437CDA"/>
    <w:rsid w:val="0044730E"/>
    <w:rsid w:val="00454F51"/>
    <w:rsid w:val="00461658"/>
    <w:rsid w:val="00467D24"/>
    <w:rsid w:val="0047404E"/>
    <w:rsid w:val="00474C49"/>
    <w:rsid w:val="00482CB8"/>
    <w:rsid w:val="00491DED"/>
    <w:rsid w:val="00492006"/>
    <w:rsid w:val="0049302A"/>
    <w:rsid w:val="004A0708"/>
    <w:rsid w:val="004A0A66"/>
    <w:rsid w:val="004A2166"/>
    <w:rsid w:val="004A2249"/>
    <w:rsid w:val="004A2A94"/>
    <w:rsid w:val="004A47B5"/>
    <w:rsid w:val="004A4F6D"/>
    <w:rsid w:val="004A4F8A"/>
    <w:rsid w:val="004A75A3"/>
    <w:rsid w:val="004B23E1"/>
    <w:rsid w:val="004B7FD4"/>
    <w:rsid w:val="004C0AA5"/>
    <w:rsid w:val="004C65E2"/>
    <w:rsid w:val="004C7BF8"/>
    <w:rsid w:val="004D284F"/>
    <w:rsid w:val="004D6364"/>
    <w:rsid w:val="004F127F"/>
    <w:rsid w:val="004F4680"/>
    <w:rsid w:val="00504D39"/>
    <w:rsid w:val="005054C3"/>
    <w:rsid w:val="005064CC"/>
    <w:rsid w:val="00510A28"/>
    <w:rsid w:val="00516EE6"/>
    <w:rsid w:val="0052212D"/>
    <w:rsid w:val="00531D8F"/>
    <w:rsid w:val="005325BC"/>
    <w:rsid w:val="00533D1F"/>
    <w:rsid w:val="00541FF7"/>
    <w:rsid w:val="00543617"/>
    <w:rsid w:val="005437F4"/>
    <w:rsid w:val="0054642F"/>
    <w:rsid w:val="00546D67"/>
    <w:rsid w:val="00547EE6"/>
    <w:rsid w:val="005505BA"/>
    <w:rsid w:val="00552BBB"/>
    <w:rsid w:val="00557298"/>
    <w:rsid w:val="005654E4"/>
    <w:rsid w:val="0056627E"/>
    <w:rsid w:val="005670CA"/>
    <w:rsid w:val="005678DD"/>
    <w:rsid w:val="00570AA5"/>
    <w:rsid w:val="00571E42"/>
    <w:rsid w:val="00573423"/>
    <w:rsid w:val="005764DA"/>
    <w:rsid w:val="005771B5"/>
    <w:rsid w:val="00580BE6"/>
    <w:rsid w:val="00586446"/>
    <w:rsid w:val="00592C45"/>
    <w:rsid w:val="00593657"/>
    <w:rsid w:val="005941A7"/>
    <w:rsid w:val="005B17A4"/>
    <w:rsid w:val="005B4367"/>
    <w:rsid w:val="005B5730"/>
    <w:rsid w:val="005C3345"/>
    <w:rsid w:val="005C3D0D"/>
    <w:rsid w:val="005C7600"/>
    <w:rsid w:val="005E4469"/>
    <w:rsid w:val="005E5DB8"/>
    <w:rsid w:val="005F5558"/>
    <w:rsid w:val="00601C57"/>
    <w:rsid w:val="00601D02"/>
    <w:rsid w:val="00602A59"/>
    <w:rsid w:val="00606AB1"/>
    <w:rsid w:val="00607D58"/>
    <w:rsid w:val="00613FA0"/>
    <w:rsid w:val="006144DE"/>
    <w:rsid w:val="006216F3"/>
    <w:rsid w:val="006264D3"/>
    <w:rsid w:val="0062672F"/>
    <w:rsid w:val="00634063"/>
    <w:rsid w:val="0063467D"/>
    <w:rsid w:val="006370BA"/>
    <w:rsid w:val="00637EB2"/>
    <w:rsid w:val="0064268D"/>
    <w:rsid w:val="006428EC"/>
    <w:rsid w:val="006453EF"/>
    <w:rsid w:val="00654C51"/>
    <w:rsid w:val="00660279"/>
    <w:rsid w:val="00662179"/>
    <w:rsid w:val="0066282C"/>
    <w:rsid w:val="00666E42"/>
    <w:rsid w:val="00675E05"/>
    <w:rsid w:val="00692648"/>
    <w:rsid w:val="006971D2"/>
    <w:rsid w:val="006A24CC"/>
    <w:rsid w:val="006A3D54"/>
    <w:rsid w:val="006A4C21"/>
    <w:rsid w:val="006A7EB2"/>
    <w:rsid w:val="006B3AE2"/>
    <w:rsid w:val="006B4C49"/>
    <w:rsid w:val="006C4C6C"/>
    <w:rsid w:val="006D00B5"/>
    <w:rsid w:val="006D7BE9"/>
    <w:rsid w:val="006E33DD"/>
    <w:rsid w:val="006E568C"/>
    <w:rsid w:val="006E6A56"/>
    <w:rsid w:val="006F325A"/>
    <w:rsid w:val="006F70B5"/>
    <w:rsid w:val="00704A33"/>
    <w:rsid w:val="00717F65"/>
    <w:rsid w:val="0072014D"/>
    <w:rsid w:val="0072568E"/>
    <w:rsid w:val="00726D3B"/>
    <w:rsid w:val="0074146C"/>
    <w:rsid w:val="00741C43"/>
    <w:rsid w:val="00742455"/>
    <w:rsid w:val="007438B2"/>
    <w:rsid w:val="0074EC20"/>
    <w:rsid w:val="0075130D"/>
    <w:rsid w:val="0075176D"/>
    <w:rsid w:val="0075305D"/>
    <w:rsid w:val="007531B9"/>
    <w:rsid w:val="007548CA"/>
    <w:rsid w:val="00756A99"/>
    <w:rsid w:val="007570DC"/>
    <w:rsid w:val="00761923"/>
    <w:rsid w:val="007630F8"/>
    <w:rsid w:val="00763899"/>
    <w:rsid w:val="0076446A"/>
    <w:rsid w:val="00764AE6"/>
    <w:rsid w:val="00771DB9"/>
    <w:rsid w:val="007723E5"/>
    <w:rsid w:val="00774995"/>
    <w:rsid w:val="00775206"/>
    <w:rsid w:val="00775257"/>
    <w:rsid w:val="007753C9"/>
    <w:rsid w:val="00776A92"/>
    <w:rsid w:val="007808B8"/>
    <w:rsid w:val="0078708F"/>
    <w:rsid w:val="007962AE"/>
    <w:rsid w:val="007A0585"/>
    <w:rsid w:val="007B1488"/>
    <w:rsid w:val="007B19AA"/>
    <w:rsid w:val="007B301D"/>
    <w:rsid w:val="007B375F"/>
    <w:rsid w:val="007B6473"/>
    <w:rsid w:val="007B719C"/>
    <w:rsid w:val="007C23AC"/>
    <w:rsid w:val="007C33EE"/>
    <w:rsid w:val="007C76E4"/>
    <w:rsid w:val="007D1351"/>
    <w:rsid w:val="007D2479"/>
    <w:rsid w:val="007D4149"/>
    <w:rsid w:val="007D51EB"/>
    <w:rsid w:val="007D5FF2"/>
    <w:rsid w:val="007D712C"/>
    <w:rsid w:val="007D78FA"/>
    <w:rsid w:val="007E489D"/>
    <w:rsid w:val="007E79ED"/>
    <w:rsid w:val="007F495E"/>
    <w:rsid w:val="00801E7C"/>
    <w:rsid w:val="00802088"/>
    <w:rsid w:val="00803A0B"/>
    <w:rsid w:val="00806B4E"/>
    <w:rsid w:val="008070B3"/>
    <w:rsid w:val="0081045A"/>
    <w:rsid w:val="00811423"/>
    <w:rsid w:val="0081158E"/>
    <w:rsid w:val="00821DF4"/>
    <w:rsid w:val="008241A8"/>
    <w:rsid w:val="00825FB9"/>
    <w:rsid w:val="00831920"/>
    <w:rsid w:val="00832503"/>
    <w:rsid w:val="00842D79"/>
    <w:rsid w:val="008519CE"/>
    <w:rsid w:val="00853879"/>
    <w:rsid w:val="008538F8"/>
    <w:rsid w:val="00854874"/>
    <w:rsid w:val="00857A69"/>
    <w:rsid w:val="008634AA"/>
    <w:rsid w:val="00863E5E"/>
    <w:rsid w:val="0086546C"/>
    <w:rsid w:val="00865519"/>
    <w:rsid w:val="00865BCC"/>
    <w:rsid w:val="00865F5F"/>
    <w:rsid w:val="00867EA5"/>
    <w:rsid w:val="00871820"/>
    <w:rsid w:val="00872EAC"/>
    <w:rsid w:val="0087425D"/>
    <w:rsid w:val="00877643"/>
    <w:rsid w:val="0087765E"/>
    <w:rsid w:val="00881286"/>
    <w:rsid w:val="0088661E"/>
    <w:rsid w:val="008871AE"/>
    <w:rsid w:val="00893035"/>
    <w:rsid w:val="008A0C6A"/>
    <w:rsid w:val="008A1BE5"/>
    <w:rsid w:val="008A1D41"/>
    <w:rsid w:val="008A25BA"/>
    <w:rsid w:val="008A6F33"/>
    <w:rsid w:val="008C088D"/>
    <w:rsid w:val="008C2916"/>
    <w:rsid w:val="008C5C37"/>
    <w:rsid w:val="008D2486"/>
    <w:rsid w:val="008D70FC"/>
    <w:rsid w:val="008D73FC"/>
    <w:rsid w:val="008F4B89"/>
    <w:rsid w:val="008F4F88"/>
    <w:rsid w:val="008F52AF"/>
    <w:rsid w:val="008F7FDB"/>
    <w:rsid w:val="0090040E"/>
    <w:rsid w:val="00904C0D"/>
    <w:rsid w:val="00916194"/>
    <w:rsid w:val="009161D9"/>
    <w:rsid w:val="00920607"/>
    <w:rsid w:val="00920911"/>
    <w:rsid w:val="00926FD6"/>
    <w:rsid w:val="00930EE2"/>
    <w:rsid w:val="009310BC"/>
    <w:rsid w:val="00934345"/>
    <w:rsid w:val="009344CB"/>
    <w:rsid w:val="00934674"/>
    <w:rsid w:val="00936B81"/>
    <w:rsid w:val="00943B6B"/>
    <w:rsid w:val="0095037B"/>
    <w:rsid w:val="00951F7C"/>
    <w:rsid w:val="00957D97"/>
    <w:rsid w:val="009625A6"/>
    <w:rsid w:val="009653DE"/>
    <w:rsid w:val="00973B30"/>
    <w:rsid w:val="00973BFE"/>
    <w:rsid w:val="00976521"/>
    <w:rsid w:val="00983621"/>
    <w:rsid w:val="00985364"/>
    <w:rsid w:val="0098629E"/>
    <w:rsid w:val="00991C29"/>
    <w:rsid w:val="009931C8"/>
    <w:rsid w:val="0099364D"/>
    <w:rsid w:val="00994321"/>
    <w:rsid w:val="00995925"/>
    <w:rsid w:val="009A0D3D"/>
    <w:rsid w:val="009A3755"/>
    <w:rsid w:val="009A53FA"/>
    <w:rsid w:val="009A5B72"/>
    <w:rsid w:val="009A5B82"/>
    <w:rsid w:val="009A601D"/>
    <w:rsid w:val="009A718C"/>
    <w:rsid w:val="009B2774"/>
    <w:rsid w:val="009B358F"/>
    <w:rsid w:val="009B54E4"/>
    <w:rsid w:val="009B7940"/>
    <w:rsid w:val="009C01C7"/>
    <w:rsid w:val="009C08B8"/>
    <w:rsid w:val="009C1FF4"/>
    <w:rsid w:val="009C21E1"/>
    <w:rsid w:val="009C2255"/>
    <w:rsid w:val="009C3E25"/>
    <w:rsid w:val="009D071F"/>
    <w:rsid w:val="009D1F3F"/>
    <w:rsid w:val="009E0CBF"/>
    <w:rsid w:val="009E7976"/>
    <w:rsid w:val="009F5A57"/>
    <w:rsid w:val="009F5EF5"/>
    <w:rsid w:val="00A0314D"/>
    <w:rsid w:val="00A063E8"/>
    <w:rsid w:val="00A17530"/>
    <w:rsid w:val="00A21560"/>
    <w:rsid w:val="00A25DA1"/>
    <w:rsid w:val="00A30034"/>
    <w:rsid w:val="00A367D1"/>
    <w:rsid w:val="00A4020C"/>
    <w:rsid w:val="00A40A9A"/>
    <w:rsid w:val="00A43A28"/>
    <w:rsid w:val="00A44FF7"/>
    <w:rsid w:val="00A56515"/>
    <w:rsid w:val="00A572FB"/>
    <w:rsid w:val="00A65907"/>
    <w:rsid w:val="00A7045A"/>
    <w:rsid w:val="00A70D6C"/>
    <w:rsid w:val="00A739FE"/>
    <w:rsid w:val="00A77924"/>
    <w:rsid w:val="00A84313"/>
    <w:rsid w:val="00A857E7"/>
    <w:rsid w:val="00A86847"/>
    <w:rsid w:val="00AA0284"/>
    <w:rsid w:val="00AA38FC"/>
    <w:rsid w:val="00AA3F7F"/>
    <w:rsid w:val="00AA40C7"/>
    <w:rsid w:val="00AA54B1"/>
    <w:rsid w:val="00AA7708"/>
    <w:rsid w:val="00AB2067"/>
    <w:rsid w:val="00AB329E"/>
    <w:rsid w:val="00AC1215"/>
    <w:rsid w:val="00AC1ABB"/>
    <w:rsid w:val="00AC23BF"/>
    <w:rsid w:val="00AC2C82"/>
    <w:rsid w:val="00AC329B"/>
    <w:rsid w:val="00AC42D2"/>
    <w:rsid w:val="00AC7A05"/>
    <w:rsid w:val="00AD2F7B"/>
    <w:rsid w:val="00AD7D0E"/>
    <w:rsid w:val="00AE2BA5"/>
    <w:rsid w:val="00AE2BD2"/>
    <w:rsid w:val="00AE33B0"/>
    <w:rsid w:val="00AE3FEC"/>
    <w:rsid w:val="00AF1A1B"/>
    <w:rsid w:val="00AF2426"/>
    <w:rsid w:val="00AF2E51"/>
    <w:rsid w:val="00AF310B"/>
    <w:rsid w:val="00AF5FB3"/>
    <w:rsid w:val="00AF723F"/>
    <w:rsid w:val="00B011CF"/>
    <w:rsid w:val="00B04110"/>
    <w:rsid w:val="00B1092B"/>
    <w:rsid w:val="00B118C0"/>
    <w:rsid w:val="00B1440B"/>
    <w:rsid w:val="00B21646"/>
    <w:rsid w:val="00B22A74"/>
    <w:rsid w:val="00B2693D"/>
    <w:rsid w:val="00B2712A"/>
    <w:rsid w:val="00B30610"/>
    <w:rsid w:val="00B30ED6"/>
    <w:rsid w:val="00B437AF"/>
    <w:rsid w:val="00B47594"/>
    <w:rsid w:val="00B50CCC"/>
    <w:rsid w:val="00B61DB1"/>
    <w:rsid w:val="00B72403"/>
    <w:rsid w:val="00B735F2"/>
    <w:rsid w:val="00B834EB"/>
    <w:rsid w:val="00B92CF6"/>
    <w:rsid w:val="00B932C1"/>
    <w:rsid w:val="00B93E27"/>
    <w:rsid w:val="00B94655"/>
    <w:rsid w:val="00B95BCA"/>
    <w:rsid w:val="00BA0DD2"/>
    <w:rsid w:val="00BA6710"/>
    <w:rsid w:val="00BB2B4C"/>
    <w:rsid w:val="00BB4886"/>
    <w:rsid w:val="00BB762C"/>
    <w:rsid w:val="00BC2C49"/>
    <w:rsid w:val="00BC39BA"/>
    <w:rsid w:val="00BC4837"/>
    <w:rsid w:val="00BD0616"/>
    <w:rsid w:val="00BD0939"/>
    <w:rsid w:val="00BD436E"/>
    <w:rsid w:val="00BE3F58"/>
    <w:rsid w:val="00BF30B2"/>
    <w:rsid w:val="00C01E50"/>
    <w:rsid w:val="00C04C48"/>
    <w:rsid w:val="00C06285"/>
    <w:rsid w:val="00C12F6E"/>
    <w:rsid w:val="00C152F2"/>
    <w:rsid w:val="00C208C9"/>
    <w:rsid w:val="00C23601"/>
    <w:rsid w:val="00C266B4"/>
    <w:rsid w:val="00C32922"/>
    <w:rsid w:val="00C33072"/>
    <w:rsid w:val="00C3553E"/>
    <w:rsid w:val="00C375E2"/>
    <w:rsid w:val="00C42839"/>
    <w:rsid w:val="00C54135"/>
    <w:rsid w:val="00C5621C"/>
    <w:rsid w:val="00C6017E"/>
    <w:rsid w:val="00C7010C"/>
    <w:rsid w:val="00C72C12"/>
    <w:rsid w:val="00C77EF7"/>
    <w:rsid w:val="00C802F7"/>
    <w:rsid w:val="00C81926"/>
    <w:rsid w:val="00C83DC4"/>
    <w:rsid w:val="00C841E0"/>
    <w:rsid w:val="00C9046B"/>
    <w:rsid w:val="00C9694B"/>
    <w:rsid w:val="00CA4BFD"/>
    <w:rsid w:val="00CA5471"/>
    <w:rsid w:val="00CB2E6B"/>
    <w:rsid w:val="00CB3426"/>
    <w:rsid w:val="00CC48AB"/>
    <w:rsid w:val="00CC542E"/>
    <w:rsid w:val="00CD1E42"/>
    <w:rsid w:val="00CD3A03"/>
    <w:rsid w:val="00CE2821"/>
    <w:rsid w:val="00CE7FC5"/>
    <w:rsid w:val="00CF50D1"/>
    <w:rsid w:val="00D00CBF"/>
    <w:rsid w:val="00D0463D"/>
    <w:rsid w:val="00D04A8A"/>
    <w:rsid w:val="00D06E41"/>
    <w:rsid w:val="00D1164D"/>
    <w:rsid w:val="00D229AF"/>
    <w:rsid w:val="00D27780"/>
    <w:rsid w:val="00D35596"/>
    <w:rsid w:val="00D4012E"/>
    <w:rsid w:val="00D44F0D"/>
    <w:rsid w:val="00D454DC"/>
    <w:rsid w:val="00D4657A"/>
    <w:rsid w:val="00D4669A"/>
    <w:rsid w:val="00D52289"/>
    <w:rsid w:val="00D524FC"/>
    <w:rsid w:val="00D53DCF"/>
    <w:rsid w:val="00D60694"/>
    <w:rsid w:val="00D61546"/>
    <w:rsid w:val="00D66468"/>
    <w:rsid w:val="00D84BDA"/>
    <w:rsid w:val="00D87E85"/>
    <w:rsid w:val="00D9070D"/>
    <w:rsid w:val="00D9275E"/>
    <w:rsid w:val="00DB34CA"/>
    <w:rsid w:val="00DB5364"/>
    <w:rsid w:val="00DC00BC"/>
    <w:rsid w:val="00DC15F6"/>
    <w:rsid w:val="00DC327C"/>
    <w:rsid w:val="00DC3B01"/>
    <w:rsid w:val="00DC5311"/>
    <w:rsid w:val="00DE2F18"/>
    <w:rsid w:val="00DE32DB"/>
    <w:rsid w:val="00DE64DC"/>
    <w:rsid w:val="00DF08CB"/>
    <w:rsid w:val="00DF1E48"/>
    <w:rsid w:val="00DF31FB"/>
    <w:rsid w:val="00E014B5"/>
    <w:rsid w:val="00E02304"/>
    <w:rsid w:val="00E02E84"/>
    <w:rsid w:val="00E046E4"/>
    <w:rsid w:val="00E059B4"/>
    <w:rsid w:val="00E200E6"/>
    <w:rsid w:val="00E217CF"/>
    <w:rsid w:val="00E21B19"/>
    <w:rsid w:val="00E25E3F"/>
    <w:rsid w:val="00E30D85"/>
    <w:rsid w:val="00E30EB5"/>
    <w:rsid w:val="00E31E1C"/>
    <w:rsid w:val="00E33FB2"/>
    <w:rsid w:val="00E37A54"/>
    <w:rsid w:val="00E565EF"/>
    <w:rsid w:val="00E665B2"/>
    <w:rsid w:val="00E673B0"/>
    <w:rsid w:val="00E6769F"/>
    <w:rsid w:val="00E717F6"/>
    <w:rsid w:val="00E722C7"/>
    <w:rsid w:val="00E80D12"/>
    <w:rsid w:val="00E832F3"/>
    <w:rsid w:val="00E945B0"/>
    <w:rsid w:val="00E9697F"/>
    <w:rsid w:val="00EA0825"/>
    <w:rsid w:val="00EA1001"/>
    <w:rsid w:val="00EA2155"/>
    <w:rsid w:val="00EA277D"/>
    <w:rsid w:val="00EA2CEC"/>
    <w:rsid w:val="00EB088A"/>
    <w:rsid w:val="00EB5393"/>
    <w:rsid w:val="00EC0AA8"/>
    <w:rsid w:val="00EC417C"/>
    <w:rsid w:val="00ED1B1F"/>
    <w:rsid w:val="00ED2A48"/>
    <w:rsid w:val="00ED2DF8"/>
    <w:rsid w:val="00ED39A8"/>
    <w:rsid w:val="00ED3B39"/>
    <w:rsid w:val="00ED4901"/>
    <w:rsid w:val="00ED7A27"/>
    <w:rsid w:val="00EE1308"/>
    <w:rsid w:val="00EF11A0"/>
    <w:rsid w:val="00EF4A54"/>
    <w:rsid w:val="00EF4B7A"/>
    <w:rsid w:val="00EF5341"/>
    <w:rsid w:val="00F03AFA"/>
    <w:rsid w:val="00F040FB"/>
    <w:rsid w:val="00F0461C"/>
    <w:rsid w:val="00F06366"/>
    <w:rsid w:val="00F10EC1"/>
    <w:rsid w:val="00F13FE4"/>
    <w:rsid w:val="00F17063"/>
    <w:rsid w:val="00F1720E"/>
    <w:rsid w:val="00F2274D"/>
    <w:rsid w:val="00F25C3E"/>
    <w:rsid w:val="00F26947"/>
    <w:rsid w:val="00F3612C"/>
    <w:rsid w:val="00F37532"/>
    <w:rsid w:val="00F4039A"/>
    <w:rsid w:val="00F40D74"/>
    <w:rsid w:val="00F423C6"/>
    <w:rsid w:val="00F45959"/>
    <w:rsid w:val="00F53FC6"/>
    <w:rsid w:val="00F60EC9"/>
    <w:rsid w:val="00F647F5"/>
    <w:rsid w:val="00F64A98"/>
    <w:rsid w:val="00F66A87"/>
    <w:rsid w:val="00F67345"/>
    <w:rsid w:val="00F71B08"/>
    <w:rsid w:val="00F744C0"/>
    <w:rsid w:val="00F772DB"/>
    <w:rsid w:val="00F77760"/>
    <w:rsid w:val="00F811A0"/>
    <w:rsid w:val="00F84481"/>
    <w:rsid w:val="00F90FB6"/>
    <w:rsid w:val="00F92A66"/>
    <w:rsid w:val="00F97B82"/>
    <w:rsid w:val="00FA1E2F"/>
    <w:rsid w:val="00FA6965"/>
    <w:rsid w:val="00FB01DA"/>
    <w:rsid w:val="00FB552C"/>
    <w:rsid w:val="00FB65D2"/>
    <w:rsid w:val="00FC0A25"/>
    <w:rsid w:val="00FD1A36"/>
    <w:rsid w:val="00FD3C04"/>
    <w:rsid w:val="00FD4ABB"/>
    <w:rsid w:val="00FD5A07"/>
    <w:rsid w:val="00FE01C4"/>
    <w:rsid w:val="00FE053F"/>
    <w:rsid w:val="00FE56AA"/>
    <w:rsid w:val="00FE6937"/>
    <w:rsid w:val="00FF628B"/>
    <w:rsid w:val="0410A07B"/>
    <w:rsid w:val="0528DBF2"/>
    <w:rsid w:val="099AFCFE"/>
    <w:rsid w:val="0C7E49D0"/>
    <w:rsid w:val="132FA753"/>
    <w:rsid w:val="13749E42"/>
    <w:rsid w:val="17FB9092"/>
    <w:rsid w:val="18672C0F"/>
    <w:rsid w:val="1FE261BB"/>
    <w:rsid w:val="200C7B9B"/>
    <w:rsid w:val="240BF916"/>
    <w:rsid w:val="28906558"/>
    <w:rsid w:val="2ABFF3E2"/>
    <w:rsid w:val="2B75C613"/>
    <w:rsid w:val="2C6F37E7"/>
    <w:rsid w:val="2D46DB38"/>
    <w:rsid w:val="30B0FBE6"/>
    <w:rsid w:val="32D137BB"/>
    <w:rsid w:val="3681BD5A"/>
    <w:rsid w:val="42F6D0EF"/>
    <w:rsid w:val="4B5B13E5"/>
    <w:rsid w:val="4CE86BA0"/>
    <w:rsid w:val="4EC24284"/>
    <w:rsid w:val="51B454DF"/>
    <w:rsid w:val="5309DE4C"/>
    <w:rsid w:val="53CFFA89"/>
    <w:rsid w:val="56E1C106"/>
    <w:rsid w:val="589BE3C8"/>
    <w:rsid w:val="5908230E"/>
    <w:rsid w:val="5E9FBCA0"/>
    <w:rsid w:val="6250423F"/>
    <w:rsid w:val="659F44F6"/>
    <w:rsid w:val="693AF951"/>
    <w:rsid w:val="6A0FF688"/>
    <w:rsid w:val="6CD7CE3D"/>
    <w:rsid w:val="6E60AAC3"/>
    <w:rsid w:val="703A81A7"/>
    <w:rsid w:val="7359CECD"/>
    <w:rsid w:val="7672B2D4"/>
    <w:rsid w:val="7683516E"/>
    <w:rsid w:val="797563C9"/>
    <w:rsid w:val="7BA902E0"/>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59377"/>
  <w15:docId w15:val="{F54EAD00-3F42-4FC1-8982-8B16FCC0C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0137B"/>
    <w:pPr>
      <w:spacing w:after="0" w:line="260" w:lineRule="atLeast"/>
    </w:pPr>
    <w:rPr>
      <w:rFonts w:ascii="Arial" w:hAnsi="Arial"/>
      <w:sz w:val="20"/>
    </w:rPr>
  </w:style>
  <w:style w:type="paragraph" w:styleId="berschrift1">
    <w:name w:val="heading 1"/>
    <w:basedOn w:val="Standard"/>
    <w:next w:val="Standard"/>
    <w:link w:val="berschrift1Zchn"/>
    <w:uiPriority w:val="9"/>
    <w:qFormat/>
    <w:rsid w:val="00776EE2"/>
    <w:pPr>
      <w:keepNext/>
      <w:keepLines/>
      <w:numPr>
        <w:numId w:val="10"/>
      </w:numPr>
      <w:tabs>
        <w:tab w:val="left" w:pos="425"/>
      </w:tabs>
      <w:spacing w:before="600" w:after="120"/>
      <w:outlineLvl w:val="0"/>
    </w:pPr>
    <w:rPr>
      <w:rFonts w:eastAsiaTheme="majorEastAsia" w:cstheme="majorBidi"/>
      <w:b/>
      <w:bCs/>
      <w:color w:val="0D0D0D" w:themeColor="text1" w:themeTint="F2"/>
      <w:sz w:val="28"/>
      <w:szCs w:val="28"/>
    </w:rPr>
  </w:style>
  <w:style w:type="paragraph" w:styleId="berschrift2">
    <w:name w:val="heading 2"/>
    <w:basedOn w:val="Standard"/>
    <w:next w:val="Standard"/>
    <w:link w:val="berschrift2Zchn"/>
    <w:uiPriority w:val="9"/>
    <w:unhideWhenUsed/>
    <w:qFormat/>
    <w:rsid w:val="00776EE2"/>
    <w:pPr>
      <w:keepNext/>
      <w:keepLines/>
      <w:numPr>
        <w:ilvl w:val="1"/>
        <w:numId w:val="10"/>
      </w:numPr>
      <w:tabs>
        <w:tab w:val="left" w:pos="578"/>
      </w:tabs>
      <w:spacing w:before="480" w:after="120"/>
      <w:contextualSpacing/>
      <w:outlineLvl w:val="1"/>
    </w:pPr>
    <w:rPr>
      <w:rFonts w:eastAsiaTheme="majorEastAsia" w:cstheme="majorBidi"/>
      <w:b/>
      <w:bCs/>
      <w:color w:val="0D0D0D" w:themeColor="text1" w:themeTint="F2"/>
      <w:sz w:val="24"/>
      <w:szCs w:val="26"/>
    </w:rPr>
  </w:style>
  <w:style w:type="paragraph" w:styleId="berschrift3">
    <w:name w:val="heading 3"/>
    <w:basedOn w:val="Standard"/>
    <w:next w:val="Standard"/>
    <w:link w:val="berschrift3Zchn"/>
    <w:uiPriority w:val="9"/>
    <w:unhideWhenUsed/>
    <w:qFormat/>
    <w:rsid w:val="00776EE2"/>
    <w:pPr>
      <w:keepNext/>
      <w:keepLines/>
      <w:numPr>
        <w:ilvl w:val="2"/>
        <w:numId w:val="10"/>
      </w:numPr>
      <w:tabs>
        <w:tab w:val="left" w:pos="720"/>
      </w:tabs>
      <w:spacing w:before="360" w:after="60"/>
      <w:contextualSpacing/>
      <w:outlineLvl w:val="2"/>
    </w:pPr>
    <w:rPr>
      <w:rFonts w:eastAsiaTheme="majorEastAsia" w:cstheme="majorBidi"/>
      <w:b/>
      <w:bCs/>
      <w:color w:val="0D0D0D" w:themeColor="text1" w:themeTint="F2"/>
    </w:rPr>
  </w:style>
  <w:style w:type="paragraph" w:styleId="berschrift4">
    <w:name w:val="heading 4"/>
    <w:basedOn w:val="Standard"/>
    <w:next w:val="Standard"/>
    <w:link w:val="berschrift4Zchn"/>
    <w:uiPriority w:val="9"/>
    <w:unhideWhenUsed/>
    <w:qFormat/>
    <w:rsid w:val="00776EE2"/>
    <w:pPr>
      <w:keepNext/>
      <w:keepLines/>
      <w:numPr>
        <w:ilvl w:val="3"/>
        <w:numId w:val="10"/>
      </w:numPr>
      <w:tabs>
        <w:tab w:val="left" w:pos="862"/>
      </w:tabs>
      <w:spacing w:before="200"/>
      <w:contextualSpacing/>
      <w:outlineLvl w:val="3"/>
    </w:pPr>
    <w:rPr>
      <w:rFonts w:eastAsiaTheme="majorEastAsia" w:cstheme="majorBidi"/>
      <w:b/>
      <w:bCs/>
      <w:iCs/>
      <w:color w:val="0D0D0D" w:themeColor="text1" w:themeTint="F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F660C8"/>
    <w:pPr>
      <w:spacing w:after="300" w:line="240" w:lineRule="auto"/>
      <w:contextualSpacing/>
    </w:pPr>
    <w:rPr>
      <w:rFonts w:eastAsiaTheme="majorEastAsia" w:cstheme="majorBidi"/>
      <w:b/>
      <w:color w:val="000000" w:themeColor="text1"/>
      <w:spacing w:val="5"/>
      <w:kern w:val="28"/>
      <w:sz w:val="32"/>
      <w:szCs w:val="52"/>
    </w:rPr>
  </w:style>
  <w:style w:type="character" w:customStyle="1" w:styleId="TitelZchn">
    <w:name w:val="Titel Zchn"/>
    <w:basedOn w:val="Absatz-Standardschriftart"/>
    <w:link w:val="Titel"/>
    <w:uiPriority w:val="10"/>
    <w:rsid w:val="00F660C8"/>
    <w:rPr>
      <w:rFonts w:ascii="Arial" w:eastAsiaTheme="majorEastAsia" w:hAnsi="Arial" w:cstheme="majorBidi"/>
      <w:b/>
      <w:color w:val="000000" w:themeColor="text1"/>
      <w:spacing w:val="5"/>
      <w:kern w:val="28"/>
      <w:sz w:val="32"/>
      <w:szCs w:val="52"/>
    </w:rPr>
  </w:style>
  <w:style w:type="character" w:customStyle="1" w:styleId="berschrift1Zchn">
    <w:name w:val="Überschrift 1 Zchn"/>
    <w:basedOn w:val="Absatz-Standardschriftart"/>
    <w:link w:val="berschrift1"/>
    <w:uiPriority w:val="9"/>
    <w:rsid w:val="00776EE2"/>
    <w:rPr>
      <w:rFonts w:ascii="Arial" w:eastAsiaTheme="majorEastAsia" w:hAnsi="Arial" w:cstheme="majorBidi"/>
      <w:b/>
      <w:bCs/>
      <w:color w:val="0D0D0D" w:themeColor="text1" w:themeTint="F2"/>
      <w:sz w:val="28"/>
      <w:szCs w:val="28"/>
    </w:rPr>
  </w:style>
  <w:style w:type="paragraph" w:styleId="Untertitel">
    <w:name w:val="Subtitle"/>
    <w:basedOn w:val="Standard"/>
    <w:next w:val="Standard"/>
    <w:link w:val="UntertitelZchn"/>
    <w:uiPriority w:val="11"/>
    <w:rsid w:val="00776EE2"/>
    <w:pPr>
      <w:numPr>
        <w:ilvl w:val="1"/>
      </w:numPr>
    </w:pPr>
    <w:rPr>
      <w:rFonts w:eastAsiaTheme="majorEastAsia" w:cstheme="majorBidi"/>
      <w:b/>
      <w:iCs/>
      <w:color w:val="0D0D0D" w:themeColor="text1" w:themeTint="F2"/>
      <w:szCs w:val="24"/>
    </w:rPr>
  </w:style>
  <w:style w:type="character" w:customStyle="1" w:styleId="UntertitelZchn">
    <w:name w:val="Untertitel Zchn"/>
    <w:basedOn w:val="Absatz-Standardschriftart"/>
    <w:link w:val="Untertitel"/>
    <w:uiPriority w:val="11"/>
    <w:rsid w:val="00776EE2"/>
    <w:rPr>
      <w:rFonts w:ascii="Arial" w:eastAsiaTheme="majorEastAsia" w:hAnsi="Arial" w:cstheme="majorBidi"/>
      <w:b/>
      <w:iCs/>
      <w:color w:val="0D0D0D" w:themeColor="text1" w:themeTint="F2"/>
      <w:sz w:val="20"/>
      <w:szCs w:val="24"/>
    </w:rPr>
  </w:style>
  <w:style w:type="character" w:customStyle="1" w:styleId="berschrift2Zchn">
    <w:name w:val="Überschrift 2 Zchn"/>
    <w:basedOn w:val="Absatz-Standardschriftart"/>
    <w:link w:val="berschrift2"/>
    <w:uiPriority w:val="9"/>
    <w:rsid w:val="00776EE2"/>
    <w:rPr>
      <w:rFonts w:ascii="Arial" w:eastAsiaTheme="majorEastAsia" w:hAnsi="Arial" w:cstheme="majorBidi"/>
      <w:b/>
      <w:bCs/>
      <w:color w:val="0D0D0D" w:themeColor="text1" w:themeTint="F2"/>
      <w:sz w:val="24"/>
      <w:szCs w:val="26"/>
    </w:rPr>
  </w:style>
  <w:style w:type="character" w:customStyle="1" w:styleId="berschrift3Zchn">
    <w:name w:val="Überschrift 3 Zchn"/>
    <w:basedOn w:val="Absatz-Standardschriftart"/>
    <w:link w:val="berschrift3"/>
    <w:uiPriority w:val="9"/>
    <w:rsid w:val="00776EE2"/>
    <w:rPr>
      <w:rFonts w:ascii="Arial" w:eastAsiaTheme="majorEastAsia" w:hAnsi="Arial" w:cstheme="majorBidi"/>
      <w:b/>
      <w:bCs/>
      <w:color w:val="0D0D0D" w:themeColor="text1" w:themeTint="F2"/>
      <w:sz w:val="20"/>
    </w:rPr>
  </w:style>
  <w:style w:type="character" w:customStyle="1" w:styleId="berschrift4Zchn">
    <w:name w:val="Überschrift 4 Zchn"/>
    <w:basedOn w:val="Absatz-Standardschriftart"/>
    <w:link w:val="berschrift4"/>
    <w:uiPriority w:val="9"/>
    <w:rsid w:val="00776EE2"/>
    <w:rPr>
      <w:rFonts w:ascii="Arial" w:eastAsiaTheme="majorEastAsia" w:hAnsi="Arial" w:cstheme="majorBidi"/>
      <w:b/>
      <w:bCs/>
      <w:iCs/>
      <w:color w:val="0D0D0D" w:themeColor="text1" w:themeTint="F2"/>
      <w:sz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4F81BD" w:themeColor="accent1"/>
    </w:rPr>
  </w:style>
  <w:style w:type="character" w:styleId="Fett">
    <w:name w:val="Strong"/>
    <w:basedOn w:val="Absatz-Standardschriftart"/>
    <w:uiPriority w:val="22"/>
    <w:qFormat/>
    <w:rsid w:val="00AD0322"/>
    <w:rPr>
      <w:b/>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AD0322"/>
    <w:rPr>
      <w:b/>
      <w:bCs/>
      <w:i/>
      <w:iCs/>
      <w:color w:val="4F81BD" w:themeColor="accent1"/>
    </w:rPr>
  </w:style>
  <w:style w:type="character" w:styleId="SchwacherVerweis">
    <w:name w:val="Subtle Reference"/>
    <w:basedOn w:val="Absatz-Standardschriftart"/>
    <w:uiPriority w:val="31"/>
    <w:rsid w:val="00AD0322"/>
    <w:rPr>
      <w:smallCaps/>
      <w:color w:val="C0504D" w:themeColor="accent2"/>
      <w:u w:val="single"/>
    </w:rPr>
  </w:style>
  <w:style w:type="character" w:styleId="IntensiverVerweis">
    <w:name w:val="Intense Reference"/>
    <w:basedOn w:val="Absatz-Standardschriftart"/>
    <w:uiPriority w:val="32"/>
    <w:rsid w:val="00AC30F3"/>
    <w:rPr>
      <w:b/>
      <w:bCs/>
      <w:smallCaps/>
      <w:color w:val="C0504D" w:themeColor="accent2"/>
      <w:spacing w:val="5"/>
      <w:u w:val="single"/>
    </w:rPr>
  </w:style>
  <w:style w:type="character" w:styleId="Buchtitel">
    <w:name w:val="Book Title"/>
    <w:basedOn w:val="Absatz-Standardschriftart"/>
    <w:uiPriority w:val="33"/>
    <w:rsid w:val="00AC30F3"/>
    <w:rPr>
      <w:b/>
      <w:bCs/>
      <w:smallCaps/>
      <w:spacing w:val="5"/>
    </w:rPr>
  </w:style>
  <w:style w:type="paragraph" w:styleId="Listenabsatz">
    <w:name w:val="List Paragraph"/>
    <w:basedOn w:val="Standard"/>
    <w:uiPriority w:val="34"/>
    <w:qFormat/>
    <w:rsid w:val="00AC30F3"/>
    <w:pPr>
      <w:ind w:left="720"/>
      <w:contextualSpacing/>
    </w:pPr>
  </w:style>
  <w:style w:type="paragraph" w:styleId="Kopfzeile">
    <w:name w:val="header"/>
    <w:basedOn w:val="Standard"/>
    <w:link w:val="KopfzeileZchn"/>
    <w:uiPriority w:val="99"/>
    <w:unhideWhenUsed/>
    <w:rsid w:val="00C63E6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63E62"/>
  </w:style>
  <w:style w:type="paragraph" w:styleId="Fuzeile">
    <w:name w:val="footer"/>
    <w:basedOn w:val="Standard"/>
    <w:link w:val="FuzeileZchn"/>
    <w:uiPriority w:val="99"/>
    <w:unhideWhenUsed/>
    <w:rsid w:val="00C63E6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63E62"/>
  </w:style>
  <w:style w:type="character" w:customStyle="1" w:styleId="Italic">
    <w:name w:val="Italic"/>
    <w:basedOn w:val="Fett"/>
    <w:uiPriority w:val="1"/>
    <w:rsid w:val="00C63E62"/>
    <w:rPr>
      <w:b w:val="0"/>
      <w:bCs/>
      <w:i/>
    </w:rPr>
  </w:style>
  <w:style w:type="character" w:customStyle="1" w:styleId="Underline">
    <w:name w:val="Underline"/>
    <w:basedOn w:val="Fett"/>
    <w:uiPriority w:val="1"/>
    <w:rsid w:val="00C63E62"/>
    <w:rPr>
      <w:b w:val="0"/>
      <w:bCs/>
      <w:u w:val="single"/>
    </w:rPr>
  </w:style>
  <w:style w:type="paragraph" w:customStyle="1" w:styleId="Standard1">
    <w:name w:val="Standard1"/>
    <w:basedOn w:val="Standard"/>
    <w:rsid w:val="00D15C95"/>
    <w:rPr>
      <w:b/>
      <w:lang w:val="de-DE"/>
    </w:rPr>
  </w:style>
  <w:style w:type="paragraph" w:customStyle="1" w:styleId="Numeric1">
    <w:name w:val="Numeric1"/>
    <w:basedOn w:val="Neutral10PtoAbstand"/>
    <w:rsid w:val="00C749F1"/>
    <w:pPr>
      <w:numPr>
        <w:numId w:val="2"/>
      </w:numPr>
      <w:tabs>
        <w:tab w:val="left" w:pos="284"/>
      </w:tabs>
    </w:pPr>
  </w:style>
  <w:style w:type="paragraph" w:customStyle="1" w:styleId="Numeric2">
    <w:name w:val="Numeric2"/>
    <w:basedOn w:val="Neutral10PtoAbstand"/>
    <w:rsid w:val="00C749F1"/>
    <w:pPr>
      <w:numPr>
        <w:ilvl w:val="1"/>
        <w:numId w:val="2"/>
      </w:numPr>
      <w:tabs>
        <w:tab w:val="left" w:pos="851"/>
      </w:tabs>
    </w:pPr>
  </w:style>
  <w:style w:type="paragraph" w:customStyle="1" w:styleId="Numeric3">
    <w:name w:val="Numeric3"/>
    <w:basedOn w:val="Neutral10PtoAbstand"/>
    <w:rsid w:val="00C749F1"/>
    <w:pPr>
      <w:numPr>
        <w:ilvl w:val="2"/>
        <w:numId w:val="2"/>
      </w:numPr>
      <w:tabs>
        <w:tab w:val="left" w:pos="1560"/>
      </w:tabs>
      <w:ind w:left="1560" w:hanging="709"/>
    </w:pPr>
    <w:rPr>
      <w:lang w:val="en-US"/>
    </w:rPr>
  </w:style>
  <w:style w:type="paragraph" w:customStyle="1" w:styleId="Numeric4">
    <w:name w:val="Numeric4"/>
    <w:basedOn w:val="Neutral10PtoAbstand"/>
    <w:rsid w:val="00C749F1"/>
    <w:pPr>
      <w:numPr>
        <w:ilvl w:val="3"/>
        <w:numId w:val="2"/>
      </w:numPr>
      <w:tabs>
        <w:tab w:val="left" w:pos="2410"/>
      </w:tabs>
      <w:ind w:left="2410" w:hanging="850"/>
    </w:pPr>
    <w:rPr>
      <w:lang w:val="en-US"/>
    </w:rPr>
  </w:style>
  <w:style w:type="paragraph" w:customStyle="1" w:styleId="Alphabetic1">
    <w:name w:val="Alphabetic1"/>
    <w:basedOn w:val="Neutral10PtoAbstand"/>
    <w:rsid w:val="00C749F1"/>
    <w:pPr>
      <w:numPr>
        <w:numId w:val="3"/>
      </w:numPr>
    </w:pPr>
    <w:rPr>
      <w:lang w:val="en-US"/>
    </w:rPr>
  </w:style>
  <w:style w:type="paragraph" w:customStyle="1" w:styleId="Alphabetic2">
    <w:name w:val="Alphabetic2"/>
    <w:basedOn w:val="Neutral10PtoAbstand"/>
    <w:rsid w:val="00C749F1"/>
    <w:pPr>
      <w:numPr>
        <w:ilvl w:val="1"/>
        <w:numId w:val="3"/>
      </w:numPr>
    </w:pPr>
    <w:rPr>
      <w:lang w:val="en-US"/>
    </w:rPr>
  </w:style>
  <w:style w:type="paragraph" w:customStyle="1" w:styleId="Alphabetic3">
    <w:name w:val="Alphabetic3"/>
    <w:basedOn w:val="Neutral10PtoAbstand"/>
    <w:rsid w:val="00C749F1"/>
    <w:pPr>
      <w:numPr>
        <w:ilvl w:val="2"/>
        <w:numId w:val="3"/>
      </w:numPr>
      <w:tabs>
        <w:tab w:val="left" w:pos="1560"/>
      </w:tabs>
      <w:ind w:left="1560" w:hanging="709"/>
    </w:pPr>
  </w:style>
  <w:style w:type="paragraph" w:customStyle="1" w:styleId="Alphabetic4">
    <w:name w:val="Alphabetic4"/>
    <w:basedOn w:val="Standard"/>
    <w:rsid w:val="00C749F1"/>
    <w:pPr>
      <w:numPr>
        <w:ilvl w:val="3"/>
        <w:numId w:val="3"/>
      </w:numPr>
      <w:tabs>
        <w:tab w:val="left" w:pos="2410"/>
      </w:tabs>
      <w:ind w:left="2410" w:hanging="850"/>
    </w:pPr>
    <w:rPr>
      <w:lang w:val="en-US"/>
    </w:rPr>
  </w:style>
  <w:style w:type="paragraph" w:customStyle="1" w:styleId="Bullet1">
    <w:name w:val="Bullet1"/>
    <w:basedOn w:val="Neutral10PtoAbstand"/>
    <w:rsid w:val="00A34DD0"/>
    <w:pPr>
      <w:numPr>
        <w:numId w:val="5"/>
      </w:numPr>
    </w:pPr>
  </w:style>
  <w:style w:type="paragraph" w:customStyle="1" w:styleId="Bullet2">
    <w:name w:val="Bullet2"/>
    <w:basedOn w:val="Neutral10PtoAbstand"/>
    <w:rsid w:val="00A34DD0"/>
    <w:pPr>
      <w:numPr>
        <w:ilvl w:val="1"/>
        <w:numId w:val="5"/>
      </w:numPr>
    </w:pPr>
  </w:style>
  <w:style w:type="paragraph" w:customStyle="1" w:styleId="Bullet3">
    <w:name w:val="Bullet3"/>
    <w:basedOn w:val="Neutral10PtoAbstand"/>
    <w:rsid w:val="00C749F1"/>
    <w:pPr>
      <w:numPr>
        <w:ilvl w:val="2"/>
        <w:numId w:val="4"/>
      </w:numPr>
    </w:pPr>
    <w:rPr>
      <w:lang w:val="en-US"/>
    </w:rPr>
  </w:style>
  <w:style w:type="paragraph" w:customStyle="1" w:styleId="Bullet4">
    <w:name w:val="Bullet4"/>
    <w:basedOn w:val="Neutral10PtoAbstand"/>
    <w:rsid w:val="00A34DD0"/>
    <w:pPr>
      <w:numPr>
        <w:ilvl w:val="3"/>
        <w:numId w:val="5"/>
      </w:numPr>
    </w:pPr>
  </w:style>
  <w:style w:type="paragraph" w:customStyle="1" w:styleId="Line1">
    <w:name w:val="Line1"/>
    <w:basedOn w:val="Neutral10PtoAbstand"/>
    <w:rsid w:val="00A34DD0"/>
    <w:pPr>
      <w:numPr>
        <w:numId w:val="7"/>
      </w:numPr>
    </w:pPr>
  </w:style>
  <w:style w:type="paragraph" w:customStyle="1" w:styleId="Line2">
    <w:name w:val="Line2"/>
    <w:basedOn w:val="Neutral10PtoAbstand"/>
    <w:rsid w:val="00A34DD0"/>
    <w:pPr>
      <w:numPr>
        <w:ilvl w:val="1"/>
        <w:numId w:val="7"/>
      </w:numPr>
    </w:pPr>
  </w:style>
  <w:style w:type="paragraph" w:customStyle="1" w:styleId="Line3">
    <w:name w:val="Line3"/>
    <w:basedOn w:val="Neutral10PtoAbstand"/>
    <w:rsid w:val="00A34DD0"/>
    <w:pPr>
      <w:numPr>
        <w:ilvl w:val="2"/>
        <w:numId w:val="7"/>
      </w:numPr>
    </w:pPr>
  </w:style>
  <w:style w:type="paragraph" w:customStyle="1" w:styleId="Line4">
    <w:name w:val="Line4"/>
    <w:basedOn w:val="Neutral10PtoAbstand"/>
    <w:rsid w:val="00A34DD0"/>
    <w:pPr>
      <w:numPr>
        <w:ilvl w:val="3"/>
        <w:numId w:val="7"/>
      </w:numPr>
    </w:pPr>
  </w:style>
  <w:style w:type="paragraph" w:customStyle="1" w:styleId="Neutral10PtoAbstand">
    <w:name w:val="Neutral 10Pt oAbstand"/>
    <w:basedOn w:val="Standard"/>
    <w:rsid w:val="00D15C95"/>
    <w:rPr>
      <w:lang w:val="de-DE"/>
    </w:rPr>
  </w:style>
  <w:style w:type="paragraph" w:customStyle="1" w:styleId="Gruss">
    <w:name w:val="Gruss"/>
    <w:basedOn w:val="Standard"/>
    <w:next w:val="Standard"/>
    <w:rsid w:val="00D15C95"/>
    <w:pPr>
      <w:spacing w:before="520"/>
    </w:pPr>
  </w:style>
  <w:style w:type="paragraph" w:customStyle="1" w:styleId="Neutral6Pt">
    <w:name w:val="Neutral 6Pt"/>
    <w:basedOn w:val="Standard"/>
    <w:rsid w:val="00B80474"/>
    <w:pPr>
      <w:spacing w:line="240" w:lineRule="auto"/>
    </w:pPr>
    <w:rPr>
      <w:sz w:val="12"/>
    </w:rPr>
  </w:style>
  <w:style w:type="paragraph" w:customStyle="1" w:styleId="Neutral6Ptfett">
    <w:name w:val="Neutral 6Pt fett"/>
    <w:basedOn w:val="Neutral6Pt"/>
    <w:rsid w:val="00B80474"/>
    <w:rPr>
      <w:b/>
    </w:rPr>
  </w:style>
  <w:style w:type="paragraph" w:customStyle="1" w:styleId="Haupttitel">
    <w:name w:val="Haupttitel"/>
    <w:basedOn w:val="Standard"/>
    <w:rsid w:val="00B80474"/>
    <w:rPr>
      <w:b/>
      <w:sz w:val="36"/>
    </w:rPr>
  </w:style>
  <w:style w:type="paragraph" w:customStyle="1" w:styleId="Fuss">
    <w:name w:val="Fuss"/>
    <w:basedOn w:val="Standard"/>
    <w:rsid w:val="00B80474"/>
    <w:pPr>
      <w:spacing w:line="240" w:lineRule="auto"/>
    </w:pPr>
    <w:rPr>
      <w:sz w:val="13"/>
    </w:rPr>
  </w:style>
  <w:style w:type="paragraph" w:customStyle="1" w:styleId="Untertitel1">
    <w:name w:val="Untertitel1"/>
    <w:basedOn w:val="Standard"/>
    <w:next w:val="BulletText"/>
    <w:rsid w:val="00FA68FB"/>
    <w:rPr>
      <w:b/>
    </w:rPr>
  </w:style>
  <w:style w:type="paragraph" w:customStyle="1" w:styleId="BulletText">
    <w:name w:val="Bullet+Text"/>
    <w:basedOn w:val="Standard"/>
    <w:rsid w:val="00FA68FB"/>
    <w:pPr>
      <w:numPr>
        <w:numId w:val="9"/>
      </w:numPr>
      <w:tabs>
        <w:tab w:val="left" w:pos="284"/>
      </w:tabs>
      <w:ind w:left="284" w:hanging="284"/>
    </w:pPr>
  </w:style>
  <w:style w:type="paragraph" w:styleId="Verzeichnis1">
    <w:name w:val="toc 1"/>
    <w:basedOn w:val="Standard"/>
    <w:next w:val="Standard"/>
    <w:autoRedefine/>
    <w:uiPriority w:val="39"/>
    <w:unhideWhenUsed/>
    <w:rsid w:val="00776240"/>
    <w:pPr>
      <w:tabs>
        <w:tab w:val="left" w:pos="851"/>
        <w:tab w:val="right" w:pos="9062"/>
      </w:tabs>
      <w:spacing w:before="120" w:line="240" w:lineRule="auto"/>
      <w:ind w:left="851" w:right="567" w:hanging="851"/>
    </w:pPr>
    <w:rPr>
      <w:b/>
      <w:noProof/>
      <w:sz w:val="24"/>
    </w:rPr>
  </w:style>
  <w:style w:type="paragraph" w:styleId="Verzeichnis2">
    <w:name w:val="toc 2"/>
    <w:basedOn w:val="Standard"/>
    <w:next w:val="Standard"/>
    <w:autoRedefine/>
    <w:uiPriority w:val="39"/>
    <w:unhideWhenUsed/>
    <w:rsid w:val="00776240"/>
    <w:pPr>
      <w:tabs>
        <w:tab w:val="left" w:pos="1134"/>
        <w:tab w:val="right" w:pos="9062"/>
      </w:tabs>
      <w:spacing w:line="240" w:lineRule="atLeast"/>
      <w:ind w:left="1134" w:right="567" w:hanging="1134"/>
    </w:pPr>
    <w:rPr>
      <w:rFonts w:eastAsiaTheme="minorEastAsia"/>
      <w:b/>
      <w:noProof/>
      <w:lang w:eastAsia="de-CH"/>
    </w:rPr>
  </w:style>
  <w:style w:type="paragraph" w:styleId="Verzeichnis3">
    <w:name w:val="toc 3"/>
    <w:basedOn w:val="Standard"/>
    <w:next w:val="Standard"/>
    <w:autoRedefine/>
    <w:uiPriority w:val="39"/>
    <w:unhideWhenUsed/>
    <w:rsid w:val="00776240"/>
    <w:pPr>
      <w:tabs>
        <w:tab w:val="left" w:pos="1418"/>
        <w:tab w:val="right" w:pos="9062"/>
      </w:tabs>
      <w:spacing w:after="100"/>
      <w:ind w:left="403"/>
    </w:pPr>
    <w:rPr>
      <w:noProof/>
      <w:lang w:val="de-DE"/>
    </w:rPr>
  </w:style>
  <w:style w:type="paragraph" w:styleId="Verzeichnis4">
    <w:name w:val="toc 4"/>
    <w:basedOn w:val="Standard"/>
    <w:next w:val="Standard"/>
    <w:autoRedefine/>
    <w:uiPriority w:val="39"/>
    <w:unhideWhenUsed/>
    <w:rsid w:val="00776240"/>
    <w:pPr>
      <w:tabs>
        <w:tab w:val="left" w:pos="1701"/>
        <w:tab w:val="right" w:pos="9062"/>
      </w:tabs>
      <w:spacing w:after="100"/>
      <w:ind w:left="601"/>
    </w:pPr>
    <w:rPr>
      <w:noProof/>
    </w:rPr>
  </w:style>
  <w:style w:type="character" w:styleId="Hyperlink">
    <w:name w:val="Hyperlink"/>
    <w:basedOn w:val="Absatz-Standardschriftart"/>
    <w:uiPriority w:val="99"/>
    <w:unhideWhenUsed/>
    <w:rsid w:val="0030137B"/>
    <w:rPr>
      <w:color w:val="0000FF" w:themeColor="hyperlink"/>
      <w:u w:val="single"/>
    </w:rPr>
  </w:style>
  <w:style w:type="paragraph" w:styleId="Inhaltsverzeichnisberschrift">
    <w:name w:val="TOC Heading"/>
    <w:basedOn w:val="berschrift1"/>
    <w:next w:val="Standard"/>
    <w:uiPriority w:val="39"/>
    <w:unhideWhenUsed/>
    <w:rsid w:val="0030137B"/>
    <w:pPr>
      <w:numPr>
        <w:numId w:val="0"/>
      </w:numPr>
      <w:tabs>
        <w:tab w:val="clear" w:pos="425"/>
      </w:tabs>
      <w:spacing w:before="480" w:after="0" w:line="276" w:lineRule="auto"/>
      <w:outlineLvl w:val="9"/>
    </w:pPr>
    <w:rPr>
      <w:color w:val="000000" w:themeColor="text1"/>
      <w:spacing w:val="15"/>
      <w:lang w:eastAsia="de-CH"/>
    </w:rPr>
  </w:style>
  <w:style w:type="paragraph" w:styleId="Sprechblasentext">
    <w:name w:val="Balloon Text"/>
    <w:basedOn w:val="Standard"/>
    <w:link w:val="SprechblasentextZchn"/>
    <w:uiPriority w:val="99"/>
    <w:semiHidden/>
    <w:unhideWhenUsed/>
    <w:rsid w:val="0030137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137B"/>
    <w:rPr>
      <w:rFonts w:ascii="Tahoma" w:hAnsi="Tahoma" w:cs="Tahoma"/>
      <w:sz w:val="16"/>
      <w:szCs w:val="16"/>
    </w:rPr>
  </w:style>
  <w:style w:type="paragraph" w:customStyle="1" w:styleId="FussmitrechtemEinzug">
    <w:name w:val="Fuss mit rechtem Einzug"/>
    <w:basedOn w:val="Fuss"/>
    <w:rsid w:val="00166FE6"/>
    <w:pPr>
      <w:ind w:right="1417"/>
    </w:pPr>
  </w:style>
  <w:style w:type="paragraph" w:customStyle="1" w:styleId="QuadratText">
    <w:name w:val="Quadrat+Text"/>
    <w:basedOn w:val="Standard"/>
    <w:rsid w:val="000B204C"/>
    <w:pPr>
      <w:numPr>
        <w:numId w:val="11"/>
      </w:numPr>
      <w:tabs>
        <w:tab w:val="left" w:pos="284"/>
      </w:tabs>
    </w:pPr>
    <w:rPr>
      <w:rFonts w:eastAsia="Times New Roman" w:cs="Times New Roman"/>
    </w:rPr>
  </w:style>
  <w:style w:type="character" w:styleId="NichtaufgelsteErwhnung">
    <w:name w:val="Unresolved Mention"/>
    <w:basedOn w:val="Absatz-Standardschriftart"/>
    <w:uiPriority w:val="99"/>
    <w:semiHidden/>
    <w:unhideWhenUsed/>
    <w:rsid w:val="000B20CA"/>
    <w:rPr>
      <w:color w:val="605E5C"/>
      <w:shd w:val="clear" w:color="auto" w:fill="E1DFDD"/>
    </w:rPr>
  </w:style>
  <w:style w:type="character" w:styleId="Kommentarzeichen">
    <w:name w:val="annotation reference"/>
    <w:basedOn w:val="Absatz-Standardschriftart"/>
    <w:uiPriority w:val="99"/>
    <w:semiHidden/>
    <w:unhideWhenUsed/>
    <w:rsid w:val="00704A33"/>
    <w:rPr>
      <w:sz w:val="16"/>
      <w:szCs w:val="16"/>
    </w:rPr>
  </w:style>
  <w:style w:type="paragraph" w:styleId="Kommentartext">
    <w:name w:val="annotation text"/>
    <w:basedOn w:val="Standard"/>
    <w:link w:val="KommentartextZchn"/>
    <w:uiPriority w:val="99"/>
    <w:semiHidden/>
    <w:unhideWhenUsed/>
    <w:rsid w:val="00704A33"/>
    <w:pPr>
      <w:spacing w:line="240" w:lineRule="auto"/>
    </w:pPr>
    <w:rPr>
      <w:szCs w:val="20"/>
    </w:rPr>
  </w:style>
  <w:style w:type="character" w:customStyle="1" w:styleId="KommentartextZchn">
    <w:name w:val="Kommentartext Zchn"/>
    <w:basedOn w:val="Absatz-Standardschriftart"/>
    <w:link w:val="Kommentartext"/>
    <w:uiPriority w:val="99"/>
    <w:semiHidden/>
    <w:rsid w:val="00704A3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04A33"/>
    <w:rPr>
      <w:b/>
      <w:bCs/>
    </w:rPr>
  </w:style>
  <w:style w:type="character" w:customStyle="1" w:styleId="KommentarthemaZchn">
    <w:name w:val="Kommentarthema Zchn"/>
    <w:basedOn w:val="KommentartextZchn"/>
    <w:link w:val="Kommentarthema"/>
    <w:uiPriority w:val="99"/>
    <w:semiHidden/>
    <w:rsid w:val="00704A33"/>
    <w:rPr>
      <w:rFonts w:ascii="Arial" w:hAnsi="Arial"/>
      <w:b/>
      <w:bCs/>
      <w:sz w:val="20"/>
      <w:szCs w:val="20"/>
    </w:rPr>
  </w:style>
  <w:style w:type="paragraph" w:styleId="berarbeitung">
    <w:name w:val="Revision"/>
    <w:hidden/>
    <w:uiPriority w:val="99"/>
    <w:semiHidden/>
    <w:rsid w:val="00C32922"/>
    <w:pPr>
      <w:spacing w:after="0" w:line="240" w:lineRule="auto"/>
    </w:pPr>
    <w:rPr>
      <w:rFonts w:ascii="Arial" w:hAnsi="Arial"/>
      <w:sz w:val="20"/>
    </w:rPr>
  </w:style>
  <w:style w:type="character" w:styleId="BesuchterLink">
    <w:name w:val="FollowedHyperlink"/>
    <w:basedOn w:val="Absatz-Standardschriftart"/>
    <w:uiPriority w:val="99"/>
    <w:semiHidden/>
    <w:unhideWhenUsed/>
    <w:rsid w:val="00FD3C04"/>
    <w:rPr>
      <w:color w:val="800080" w:themeColor="followedHyperlink"/>
      <w:u w:val="single"/>
    </w:rPr>
  </w:style>
  <w:style w:type="paragraph" w:customStyle="1" w:styleId="CBCorpsdetexte">
    <w:name w:val="CB_Corps de texte"/>
    <w:basedOn w:val="Standard"/>
    <w:qFormat/>
    <w:rsid w:val="00492006"/>
    <w:pPr>
      <w:spacing w:after="240" w:line="240" w:lineRule="exact"/>
    </w:pPr>
    <w:rPr>
      <w:rFonts w:eastAsia="MS Mincho" w:cs="Times New Roman"/>
      <w:szCs w:val="20"/>
      <w:lang w:val="fr-FR" w:eastAsia="fr-FR"/>
    </w:rPr>
  </w:style>
  <w:style w:type="paragraph" w:customStyle="1" w:styleId="CBSous-titre">
    <w:name w:val="CB_Sous-titre"/>
    <w:basedOn w:val="CBCorpsdetexte"/>
    <w:qFormat/>
    <w:rsid w:val="00492006"/>
    <w:pPr>
      <w:spacing w:before="120" w:after="1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96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schuler@glueckskette.ch" TargetMode="Externa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nkerjo\AppData\Local\Temp\64bb6c90-54e2-4ba9-b965-97ad8f00a699.dotx" TargetMode="External"/></Relationships>
</file>

<file path=word/theme/theme1.xml><?xml version="1.0" encoding="utf-8"?>
<a:theme xmlns:a="http://schemas.openxmlformats.org/drawingml/2006/main" name="Design_b4dd19ed-2aef-4be7-87b4-604c91209376">
  <a:themeElements>
    <a:clrScheme name="Design_b4dd19ed-2aef-4be7-87b4-604c91209376">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sign_b4dd19ed-2aef-4be7-87b4-604c91209376">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Group>
      <!-- Parametrierung der Listen, Aufzählungen und Nummerierungen -->
      <Group name="NumberingStyles">
        <Definition type="Numeric" tabPosition="1" style="Numeric1"/>
        <Definition type="Alphabetic" tabPosition="1" style="Alphabetic1"/>
        <Definition type="Bullet" tabPosition="1" style="Bullet1"/>
        <Definition type="Line" tabPosition="1" style="Line1"/>
      </Group>
      <!-- Parametrierung der Nummerierungs-Optionen -->
      <Group name="NumberingBehaviors">
        <Definition type="Increment" style="Numeric1"/>
        <Definition type="Decrement"/>
        <!--<Definition type="RestartMain"/>
  <Definition type="RestartSub"/>-->
        <Definition type="ResetChapter" style="Überschrift 1"/>
        <Definition type="ResetList" style="Numeric1"/>
      </Group>
      <!-- Parametrierung der weiteren Formatierungs-Optionen -->
      <Group name="Styles">
        <Definition type="Standard" style="Standard"/>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Definition type="Untertitel1" style="Untertitel1">
            <Label lcid="1042">Untertitel1</Label>
          </Definition>
          <Definition type="QuadratText" style="QuadratText">
            <Label lcid="1042">QuadratText</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1 6 " ? > < O n e O f f i x x D o c u m e n t P a r t   x m l n s : x s d = " h t t p : / / w w w . w 3 . o r g / 2 0 0 1 / X M L S c h e m a "   x m l n s : x s i = " h t t p : / / w w w . w 3 . o r g / 2 0 0 1 / X M L S c h e m a - i n s t a n c e "   i d = " f 3 c 2 0 6 9 b - 3 9 d b - 4 3 b d - b d f 4 - 8 a e 9 0 1 3 0 d c 7 7 "   t I d = " 0 a 6 b d 0 1 0 - f 3 6 f - 4 1 7 2 - b f 5 d - b 3 c 0 3 b b d 3 d 2 1 "   i n t e r n a l T I d = " 2 5 4 3 0 e b 5 - 3 1 9 4 - 4 8 2 f - b 3 b c - 5 3 9 f b 0 4 b 3 a b 5 "   m t I d = " 2 7 5 a f 3 2 e - b c 4 0 - 4 5 c 2 - 8 5 b 7 - a f b 1 c 0 3 8 2 6 5 3 "   r e v i s i o n = " 0 "   c r e a t e d m a j o r v e r s i o n = " 0 "   c r e a t e d m i n o r v e r s i o n = " 0 "   c r e a t e d = " 2 0 2 0 - 0 2 - 1 0 T 1 6 : 0 2 : 2 0 . 7 4 7 7 0 1 2 Z "   m o d i f i e d m a j o r v e r s i o n = " 0 "   m o d i f i e d m i n o r v e r s i o n = " 0 "   m o d i f i e d = " 0 0 0 1 - 0 1 - 0 1 T 0 0 : 0 0 : 0 0 "   p r o f i l e = " 8 d b e d c 4 9 - 2 f a 7 - 4 0 9 5 - a 9 2 4 - 9 8 1 3 8 8 3 a 7 3 c 3 "   m o d e = " S a v e d D o c u m e n t "   c o l o r m o d e = " C o l o r "   l c i d = " 2 0 5 5 "   x m l n s = " h t t p : / / s c h e m a . o n e o f f i x x . c o m / O n e O f f i x x D o c u m e n t P a r t / 1 " >  
     < C o n t e n t >  
         < D a t a M o d e l   x m l n s = " " >  
             < P r o f i l e   w i n d o w w i d t h = " 0 "   w i n d o w h e i g h t = " 0 "   m i n w i n d o w w i d t h = " 0 "   m a x w i n d o w w i d t h = " 0 "   m i n w i n d o w h e i g h t = " 0 "   m a x w i n d o w h e i g h t = " 0 " >  
                 < T e x t   i d = " P r o f i l e . I d "   r o w = " 0 "   c o l u m n = " 0 "   c o l u m n s p a n = " 0 "   m u l t i l i n e = " F a l s e "   m u l t i l i n e r o w s = " 0 "   l o c k e d = " F a l s e "   l a b e l = " P r o f i l e . I d "   r e a d o n l y = " F a l s e "   v i s i b l e = " T r u e "   r e q u i r e d = " F a l s e "   r e g e x = " "   v a l i d a t i o n m e s s a g e = " "   t o o l t i p = " "   t r a c k e d = " F a l s e " > < ! [ C D A T A [ 8 d b e d c 4 9 - 2 f a 7 - 4 0 9 5 - a 9 2 4 - 9 8 1 3 8 8 3 a 7 3 c 3 ] ] > < / T e x t >  
                 < T e x t   i d = " P r o f i l e . O r g a n i z a t i o n U n i t I d "   r o w = " 0 "   c o l u m n = " 0 "   c o l u m n s p a n = " 0 "   m u l t i l i n e = " F a l s e "   m u l t i l i n e r o w s = " 0 "   l o c k e d = " F a l s e "   l a b e l = " P r o f i l e . O r g a n i z a t i o n U n i t I d "   r e a d o n l y = " F a l s e "   v i s i b l e = " T r u e "   r e q u i r e d = " F a l s e "   r e g e x = " "   v a l i d a t i o n m e s s a g e = " "   t o o l t i p = " "   t r a c k e d = " F a l s e " > < ! [ C D A T A [ f 4 a 3 3 2 4 c - d b 0 0 - 4 9 1 e - 8 5 c e - 7 1 9 d 8 f 3 c d 1 6 2 ] ] > < / T e x t >  
                 < T e x t   i d = " P r o f i l e . O r g . E m a i l "   r o w = " 0 "   c o l u m n = " 0 "   c o l u m n s p a n = " 0 "   m u l t i l i n e = " F a l s e "   m u l t i l i n e r o w s = " 0 "   l o c k e d = " F a l s e "   l a b e l = " P r o f i l e . O r g . E m a i l "   r e a d o n l y = " F a l s e "   v i s i b l e = " T r u e "   r e q u i r e d = " F a l s e "   r e g e x = " "   v a l i d a t i o n m e s s a g e = " "   t o o l t i p = " "   t r a c k e d = " F a l s e " > < ! [ C D A T A [ i n f o @ s r g s s r . c h ] ] > < / T e x t >  
                 < T e x t   i d = " P r o f i l e . O r g . F a x "   r o w = " 0 "   c o l u m n = " 0 "   c o l u m n s p a n = " 0 "   m u l t i l i n e = " F a l s e "   m u l t i l i n e r o w s = " 0 "   l o c k e d = " F a l s e "   l a b e l = " P r o f i l e . O r g . F a x "   r e a d o n l y = " F a l s e "   v i s i b l e = " T r u e "   r e q u i r e d = " F a l s e "   r e g e x = " "   v a l i d a t i o n m e s s a g e = " "   t o o l t i p = " "   t r a c k e d = " F a l s e " > < ! [ C D A T A [   ] ] > < / T e x t >  
                 < T e x t   i d = " P r o f i l e . O r g . P h o n e "   r o w = " 0 "   c o l u m n = " 0 "   c o l u m n s p a n = " 0 "   m u l t i l i n e = " F a l s e "   m u l t i l i n e r o w s = " 0 "   l o c k e d = " F a l s e "   l a b e l = " P r o f i l e . O r g . P h o n e "   r e a d o n l y = " F a l s e "   v i s i b l e = " T r u e "   r e q u i r e d = " F a l s e "   r e g e x = " "   v a l i d a t i o n m e s s a g e = " "   t o o l t i p = " "   t r a c k e d = " F a l s e " > < ! [ C D A T A [ + 4 1   3 1   3 5 0   9 1   1 1 ] ] > < / T e x t >  
                 < T e x t   i d = " P r o f i l e . O r g . P o s t a l . C i t y "   r o w = " 0 "   c o l u m n = " 0 "   c o l u m n s p a n = " 0 "   m u l t i l i n e = " F a l s e "   m u l t i l i n e r o w s = " 0 "   l o c k e d = " F a l s e "   l a b e l = " P r o f i l e . O r g . P o s t a l . C i t y "   r e a d o n l y = " F a l s e "   v i s i b l e = " T r u e "   r e q u i r e d = " F a l s e "   r e g e x = " "   v a l i d a t i o n m e s s a g e = " "   t o o l t i p = " "   t r a c k e d = " F a l s e " > < ! [ C D A T A [ B e r n   3 1 ] ] > < / T e x t >  
                 < T e x t   i d = " P r o f i l e . O r g . P o s t a l . S t r e e t "   r o w = " 0 "   c o l u m n = " 0 "   c o l u m n s p a n = " 0 "   m u l t i l i n e = " F a l s e "   m u l t i l i n e r o w s = " 0 "   l o c k e d = " F a l s e "   l a b e l = " P r o f i l e . O r g . P o s t a l . S t r e e t "   r e a d o n l y = " F a l s e "   v i s i b l e = " T r u e "   r e q u i r e d = " F a l s e "   r e g e x = " "   v a l i d a t i o n m e s s a g e = " "   t o o l t i p = " "   t r a c k e d = " F a l s e " > < ! [ C D A T A [ G i a c o m e t t i s t r a s s e   1 ] ] > < / T e x t >  
                 < T e x t   i d = " P r o f i l e . O r g . P o s t a l . Z i p "   r o w = " 0 "   c o l u m n = " 0 "   c o l u m n s p a n = " 0 "   m u l t i l i n e = " F a l s e "   m u l t i l i n e r o w s = " 0 "   l o c k e d = " F a l s e "   l a b e l = " P r o f i l e . O r g . P o s t a l . Z i p "   r e a d o n l y = " F a l s e "   v i s i b l e = " T r u e "   r e q u i r e d = " F a l s e "   r e g e x = " "   v a l i d a t i o n m e s s a g e = " "   t o o l t i p = " "   t r a c k e d = " F a l s e " > < ! [ C D A T A [ 3 0 0 0 ] ] > < / T e x t >  
                 < T e x t   i d = " P r o f i l e . O r g . T i t l e "   r o w = " 0 "   c o l u m n = " 0 "   c o l u m n s p a n = " 0 "   m u l t i l i n e = " F a l s e "   m u l t i l i n e r o w s = " 0 "   l o c k e d = " F a l s e "   l a b e l = " P r o f i l e . O r g . T i t l e "   r e a d o n l y = " F a l s e "   v i s i b l e = " T r u e "   r e q u i r e d = " F a l s e "   r e g e x = " "   v a l i d a t i o n m e s s a g e = " "   t o o l t i p = " "   t r a c k e d = " F a l s e " > < ! [ C D A T A [ F i n a n z e n   u n d   C o n t r o l l i n g ] ] > < / T e x t >  
                 < T e x t   i d = " P r o f i l e . O r g . U n i t "   r o w = " 0 "   c o l u m n = " 0 "   c o l u m n s p a n = " 0 "   m u l t i l i n e = " F a l s e "   m u l t i l i n e r o w s = " 0 "   l o c k e d = " F a l s e "   l a b e l = " P r o f i l e . O r g . U n i t "   r e a d o n l y = " F a l s e "   v i s i b l e = " T r u e "   r e q u i r e d = " F a l s e "   r e g e x = " "   v a l i d a t i o n m e s s a g e = " "   t o o l t i p = " "   t r a c k e d = " F a l s e " > < ! [ C D A T A [   ] ] > < / T e x t >  
                 < T e x t   i d = " P r o f i l e . O r g . W e b "   r o w = " 0 "   c o l u m n = " 0 "   c o l u m n s p a n = " 0 "   m u l t i l i n e = " F a l s e "   m u l t i l i n e r o w s = " 0 "   l o c k e d = " F a l s e "   l a b e l = " P r o f i l e . O r g . W e b "   r e a d o n l y = " F a l s e "   v i s i b l e = " T r u e "   r e q u i r e d = " F a l s e "   r e g e x = " "   v a l i d a t i o n m e s s a g e = " "   t o o l t i p = " "   t r a c k e d = " F a l s e " > < ! [ C D A T A [ w w w . s r g s s r . c h ] ] > < / T e x t >  
                 < T e x t   i d = " P r o f i l e . U s e r . A b t e i l u n g "   r o w = " 0 "   c o l u m n = " 0 "   c o l u m n s p a n = " 0 "   m u l t i l i n e = " F a l s e "   m u l t i l i n e r o w s = " 0 "   l o c k e d = " F a l s e "   l a b e l = " P r o f i l e . U s e r . A b t e i l u n g "   r e a d o n l y = " F a l s e "   v i s i b l e = " T r u e "   r e q u i r e d = " F a l s e "   r e g e x = " "   v a l i d a t i o n m e s s a g e = " "   t o o l t i p = " "   t r a c k e d = " F a l s e " > < ! [ C D A T A [ F i n a n c i a l   S t e e r i n g ] ] > < / T e x t >  
                 < T e x t   i d = " P r o f i l e . U s e r . A l i a s "   r o w = " 0 "   c o l u m n = " 0 "   c o l u m n s p a n = " 0 "   m u l t i l i n e = " F a l s e "   m u l t i l i n e r o w s = " 0 "   l o c k e d = " F a l s e "   l a b e l = " P r o f i l e . U s e r . A l i a s "   r e a d o n l y = " F a l s e "   v i s i b l e = " T r u e "   r e q u i r e d = " F a l s e "   r e g e x = " "   v a l i d a t i o n m e s s a g e = " "   t o o l t i p = " "   t r a c k e d = " F a l s e " > < ! [ C D A T A [   ] ] > < / T e x t >  
                 < T e x t   i d = " P r o f i l e . U s e r . E m a i l "   r o w = " 0 "   c o l u m n = " 0 "   c o l u m n s p a n = " 0 "   m u l t i l i n e = " F a l s e "   m u l t i l i n e r o w s = " 0 "   l o c k e d = " F a l s e "   l a b e l = " P r o f i l e . U s e r . E m a i l "   r e a d o n l y = " F a l s e "   v i s i b l e = " T r u e "   r e q u i r e d = " F a l s e "   r e g e x = " "   v a l i d a t i o n m e s s a g e = " "   t o o l t i p = " "   t r a c k e d = " F a l s e " > < ! [ C D A T A [ J o e r g . L a n k e r @ s r g s s r . c h ] ] > < / T e x t >  
                 < T e x t   i d = " P r o f i l e . U s e r . F a x "   r o w = " 0 "   c o l u m n = " 0 "   c o l u m n s p a n = " 0 "   m u l t i l i n e = " F a l s e "   m u l t i l i n e r o w s = " 0 "   l o c k e d = " F a l s e "   l a b e l = " P r o f i l e . U s e r . F a x "   r e a d o n l y = " F a l s e "   v i s i b l e = " T r u e "   r e q u i r e d = " F a l s e "   r e g e x = " "   v a l i d a t i o n m e s s a g e = " "   t o o l t i p = " "   t r a c k e d = " F a l s e " > < ! [ C D A T A [   ] ] > < / T e x t >  
                 < T e x t   i d = " P r o f i l e . U s e r . F i r s t N a m e "   r o w = " 0 "   c o l u m n = " 0 "   c o l u m n s p a n = " 0 "   m u l t i l i n e = " F a l s e "   m u l t i l i n e r o w s = " 0 "   l o c k e d = " F a l s e "   l a b e l = " P r o f i l e . U s e r . F i r s t N a m e "   r e a d o n l y = " F a l s e "   v i s i b l e = " T r u e "   r e q u i r e d = " F a l s e "   r e g e x = " "   v a l i d a t i o n m e s s a g e = " "   t o o l t i p = " "   t r a c k e d = " F a l s e " > < ! [ C D A T A [ J � r g ] ] > < / T e x t >  
                 < T e x t   i d = " P r o f i l e . U s e r . F u n c t i o n "   r o w = " 0 "   c o l u m n = " 0 "   c o l u m n s p a n = " 0 "   m u l t i l i n e = " F a l s e "   m u l t i l i n e r o w s = " 0 "   l o c k e d = " F a l s e "   l a b e l = " P r o f i l e . U s e r . F u n c t i o n "   r e a d o n l y = " F a l s e "   v i s i b l e = " T r u e "   r e q u i r e d = " F a l s e "   r e g e x = " "   v a l i d a t i o n m e s s a g e = " "   t o o l t i p = " "   t r a c k e d = " F a l s e " > < ! [ C D A T A [ F a c h s p e z i a l i s t   F i n a n z e n   u n d   C o n t r o l l i n g ] ] > < / T e x t >  
                 < T e x t   i d = " P r o f i l e . U s e r . L a s t N a m e "   r o w = " 0 "   c o l u m n = " 0 "   c o l u m n s p a n = " 0 "   m u l t i l i n e = " F a l s e "   m u l t i l i n e r o w s = " 0 "   l o c k e d = " F a l s e "   l a b e l = " P r o f i l e . U s e r . L a s t N a m e "   r e a d o n l y = " F a l s e "   v i s i b l e = " T r u e "   r e q u i r e d = " F a l s e "   r e g e x = " "   v a l i d a t i o n m e s s a g e = " "   t o o l t i p = " "   t r a c k e d = " F a l s e " > < ! [ C D A T A [ L a n k e r ] ] > < / T e x t >  
                 < T e x t   i d = " P r o f i l e . U s e r . M o b i l e "   r o w = " 0 "   c o l u m n = " 0 "   c o l u m n s p a n = " 0 "   m u l t i l i n e = " F a l s e "   m u l t i l i n e r o w s = " 0 "   l o c k e d = " F a l s e "   l a b e l = " P r o f i l e . U s e r . M o b i l e "   r e a d o n l y = " F a l s e "   v i s i b l e = " T r u e "   r e q u i r e d = " F a l s e "   r e g e x = " "   v a l i d a t i o n m e s s a g e = " "   t o o l t i p = " "   t r a c k e d = " F a l s e " > < ! [ C D A T A [ + 4 1   7 6   4 1 4   7 1   0 8 ] ] > < / T e x t >  
                 < T e x t   i d = " P r o f i l e . U s e r . O r t "   r o w = " 0 "   c o l u m n = " 0 "   c o l u m n s p a n = " 0 "   m u l t i l i n e = " F a l s e "   m u l t i l i n e r o w s = " 0 "   l o c k e d = " F a l s e "   l a b e l = " P r o f i l e . U s e r . O r t "   r e a d o n l y = " F a l s e "   v i s i b l e = " T r u e "   r e q u i r e d = " F a l s e "   r e g e x = " "   v a l i d a t i o n m e s s a g e = " "   t o o l t i p = " "   t r a c k e d = " F a l s e " > < ! [ C D A T A [ B e r n   3 1 ] ] > < / T e x t >  
                 < T e x t   i d = " P r o f i l e . U s e r . P h o n e "   r o w = " 0 "   c o l u m n = " 0 "   c o l u m n s p a n = " 0 "   m u l t i l i n e = " F a l s e "   m u l t i l i n e r o w s = " 0 "   l o c k e d = " F a l s e "   l a b e l = " P r o f i l e . U s e r . P h o n e "   r e a d o n l y = " F a l s e "   v i s i b l e = " T r u e "   r e q u i r e d = " F a l s e "   r e g e x = " "   v a l i d a t i o n m e s s a g e = " "   t o o l t i p = " "   t r a c k e d = " F a l s e " > < ! [ C D A T A [ + 4 1   5 8   1 3 6   1 0   9 6 ] ] > < / T e x t >  
                 < T e x t   i d = " P r o f i l e . U s e r . P L Z "   r o w = " 0 "   c o l u m n = " 0 "   c o l u m n s p a n = " 0 "   m u l t i l i n e = " F a l s e "   m u l t i l i n e r o w s = " 0 "   l o c k e d = " F a l s e "   l a b e l = " P r o f i l e . U s e r . P L Z "   r e a d o n l y = " F a l s e "   v i s i b l e = " T r u e "   r e q u i r e d = " F a l s e "   r e g e x = " "   v a l i d a t i o n m e s s a g e = " "   t o o l t i p = " "   t r a c k e d = " F a l s e " > < ! [ C D A T A [ 3 0 0 0 ] ] > < / T e x t >  
                 < T e x t   i d = " P r o f i l e . U s e r . S a l u t a t i o n "   r o w = " 0 "   c o l u m n = " 0 "   c o l u m n s p a n = " 0 "   m u l t i l i n e = " F a l s e "   m u l t i l i n e r o w s = " 0 "   l o c k e d = " F a l s e "   l a b e l = " P r o f i l e . U s e r . S a l u t a t i o n "   r e a d o n l y = " F a l s e "   v i s i b l e = " T r u e "   r e q u i r e d = " F a l s e "   r e g e x = " "   v a l i d a t i o n m e s s a g e = " "   t o o l t i p = " "   t r a c k e d = " F a l s e " > < ! [ C D A T A [ H e r r ] ] > < / T e x t >  
                 < T e x t   i d = " P r o f i l e . U s e r . S t r a s s e "   r o w = " 0 "   c o l u m n = " 0 "   c o l u m n s p a n = " 0 "   m u l t i l i n e = " F a l s e "   m u l t i l i n e r o w s = " 0 "   l o c k e d = " F a l s e "   l a b e l = " P r o f i l e . U s e r . S t r a s s e "   r e a d o n l y = " F a l s e "   v i s i b l e = " T r u e "   r e q u i r e d = " F a l s e "   r e g e x = " "   v a l i d a t i o n m e s s a g e = " "   t o o l t i p = " "   t r a c k e d = " F a l s e " > < ! [ C D A T A [ G i a c o m e t t i s t r a s s e   1 ] ] > < / T e x t >  
                 < T e x t   i d = " P r o f i l e . U s e r . T e a m "   r o w = " 0 "   c o l u m n = " 0 "   c o l u m n s p a n = " 0 "   m u l t i l i n e = " F a l s e "   m u l t i l i n e r o w s = " 0 "   l o c k e d = " F a l s e "   l a b e l = " P r o f i l e . U s e r . T e a m "   r e a d o n l y = " F a l s e "   v i s i b l e = " T r u e "   r e q u i r e d = " F a l s e "   r e g e x = " "   v a l i d a t i o n m e s s a g e = " "   t o o l t i p = " "   t r a c k e d = " F a l s e " > < ! [ C D A T A [ F i n a n c e ] ] > < / T e x t >  
                 < T e x t   i d = " P r o f i l e . U s e r . T i t l e "   r o w = " 0 "   c o l u m n = " 0 "   c o l u m n s p a n = " 0 "   m u l t i l i n e = " F a l s e "   m u l t i l i n e r o w s = " 0 "   l o c k e d = " F a l s e "   l a b e l = " P r o f i l e . U s e r . T i t l e "   r e a d o n l y = " F a l s e "   v i s i b l e = " T r u e "   r e q u i r e d = " F a l s e "   r e g e x = " "   v a l i d a t i o n m e s s a g e = " "   t o o l t i p = " "   t r a c k e d = " F a l s e " > < ! [ C D A T A [   ] ] > < / T e x t >  
             < / P r o f i l e >  
             < A u t h o r   w i n d o w w i d t h = " 0 "   w i n d o w h e i g h t = " 0 "   m i n w i n d o w w i d t h = " 0 "   m a x w i n d o w w i d t h = " 0 "   m i n w i n d o w h e i g h t = " 0 "   m a x w i n d o w h e i g h t = " 0 " >  
                 < T e x t   i d = " A u t h o r . U s e r . A b t e i l u n g "   r o w = " 0 "   c o l u m n = " 0 "   c o l u m n s p a n = " 0 "   m u l t i l i n e = " F a l s e "   m u l t i l i n e r o w s = " 0 "   l o c k e d = " F a l s e "   l a b e l = " A u t h o r . U s e r . A b t e i l u n g "   r e a d o n l y = " F a l s e "   v i s i b l e = " T r u e "   r e q u i r e d = " F a l s e "   r e g e x = " "   v a l i d a t i o n m e s s a g e = " "   t o o l t i p = " "   t r a c k e d = " F a l s e " > < ! [ C D A T A [ F i n a n c i a l   S t e e r i n g ] ] > < / T e x t >  
                 < T e x t   i d = " A u t h o r . U s e r . A l i a s "   r o w = " 0 "   c o l u m n = " 0 "   c o l u m n s p a n = " 0 "   m u l t i l i n e = " F a l s e "   m u l t i l i n e r o w s = " 0 "   l o c k e d = " F a l s e "   l a b e l = " A u t h o r . U s e r . A l i a s "   r e a d o n l y = " F a l s e "   v i s i b l e = " T r u e "   r e q u i r e d = " F a l s e "   r e g e x = " "   v a l i d a t i o n m e s s a g e = " "   t o o l t i p = " "   t r a c k e d = " F a l s e " > < ! [ C D A T A [   ] ] > < / T e x t >  
                 < T e x t   i d = " A u t h o r . U s e r . E m a i l "   r o w = " 0 "   c o l u m n = " 0 "   c o l u m n s p a n = " 0 "   m u l t i l i n e = " F a l s e "   m u l t i l i n e r o w s = " 0 "   l o c k e d = " F a l s e "   l a b e l = " A u t h o r . U s e r . E m a i l "   r e a d o n l y = " F a l s e "   v i s i b l e = " T r u e "   r e q u i r e d = " F a l s e "   r e g e x = " "   v a l i d a t i o n m e s s a g e = " "   t o o l t i p = " "   t r a c k e d = " F a l s e " > < ! [ C D A T A [ J o e r g . L a n k e r @ s r g s s r . c h ] ] > < / T e x t >  
                 < T e x t   i d = " A u t h o r . U s e r . F a x "   r o w = " 0 "   c o l u m n = " 0 "   c o l u m n s p a n = " 0 "   m u l t i l i n e = " F a l s e "   m u l t i l i n e r o w s = " 0 "   l o c k e d = " F a l s e "   l a b e l = " A u t h o r . U s e r . F a x "   r e a d o n l y = " F a l s e "   v i s i b l e = " T r u e "   r e q u i r e d = " F a l s e "   r e g e x = " "   v a l i d a t i o n m e s s a g e = " "   t o o l t i p = " "   t r a c k e d = " F a l s e " > < ! [ C D A T A [   ] ] > < / T e x t >  
                 < T e x t   i d = " A u t h o r . U s e r . F i r s t N a m e "   r o w = " 0 "   c o l u m n = " 0 "   c o l u m n s p a n = " 0 "   m u l t i l i n e = " F a l s e "   m u l t i l i n e r o w s = " 0 "   l o c k e d = " F a l s e "   l a b e l = " A u t h o r . U s e r . F i r s t N a m e "   r e a d o n l y = " F a l s e "   v i s i b l e = " T r u e "   r e q u i r e d = " F a l s e "   r e g e x = " "   v a l i d a t i o n m e s s a g e = " "   t o o l t i p = " "   t r a c k e d = " F a l s e " > < ! [ C D A T A [ J � r g ] ] > < / T e x t >  
                 < T e x t   i d = " A u t h o r . U s e r . F u n c t i o n "   r o w = " 0 "   c o l u m n = " 0 "   c o l u m n s p a n = " 0 "   m u l t i l i n e = " F a l s e "   m u l t i l i n e r o w s = " 0 "   l o c k e d = " F a l s e "   l a b e l = " A u t h o r . U s e r . F u n c t i o n "   r e a d o n l y = " F a l s e "   v i s i b l e = " T r u e "   r e q u i r e d = " F a l s e "   r e g e x = " "   v a l i d a t i o n m e s s a g e = " "   t o o l t i p = " "   t r a c k e d = " F a l s e " > < ! [ C D A T A [ F a c h s p e z i a l i s t   F i n a n z e n   u n d   C o n t r o l l i n g ] ] > < / T e x t >  
                 < T e x t   i d = " A u t h o r . U s e r . L a s t N a m e "   r o w = " 0 "   c o l u m n = " 0 "   c o l u m n s p a n = " 0 "   m u l t i l i n e = " F a l s e "   m u l t i l i n e r o w s = " 0 "   l o c k e d = " F a l s e "   l a b e l = " A u t h o r . U s e r . L a s t N a m e "   r e a d o n l y = " F a l s e "   v i s i b l e = " T r u e "   r e q u i r e d = " F a l s e "   r e g e x = " "   v a l i d a t i o n m e s s a g e = " "   t o o l t i p = " "   t r a c k e d = " F a l s e " > < ! [ C D A T A [ L a n k e r ] ] > < / T e x t >  
                 < T e x t   i d = " A u t h o r . U s e r . M o b i l e "   r o w = " 0 "   c o l u m n = " 0 "   c o l u m n s p a n = " 0 "   m u l t i l i n e = " F a l s e "   m u l t i l i n e r o w s = " 0 "   l o c k e d = " F a l s e "   l a b e l = " A u t h o r . U s e r . M o b i l e "   r e a d o n l y = " F a l s e "   v i s i b l e = " T r u e "   r e q u i r e d = " F a l s e "   r e g e x = " "   v a l i d a t i o n m e s s a g e = " "   t o o l t i p = " "   t r a c k e d = " F a l s e " > < ! [ C D A T A [ + 4 1   7 6   4 1 4   7 1   0 8 ] ] > < / T e x t >  
                 < T e x t   i d = " A u t h o r . U s e r . O r t "   r o w = " 0 "   c o l u m n = " 0 "   c o l u m n s p a n = " 0 "   m u l t i l i n e = " F a l s e "   m u l t i l i n e r o w s = " 0 "   l o c k e d = " F a l s e "   l a b e l = " A u t h o r . U s e r . O r t "   r e a d o n l y = " F a l s e "   v i s i b l e = " T r u e "   r e q u i r e d = " F a l s e "   r e g e x = " "   v a l i d a t i o n m e s s a g e = " "   t o o l t i p = " "   t r a c k e d = " F a l s e " > < ! [ C D A T A [ B e r n   3 1 ] ] > < / T e x t >  
                 < T e x t   i d = " A u t h o r . U s e r . P h o n e "   r o w = " 0 "   c o l u m n = " 0 "   c o l u m n s p a n = " 0 "   m u l t i l i n e = " F a l s e "   m u l t i l i n e r o w s = " 0 "   l o c k e d = " F a l s e "   l a b e l = " A u t h o r . U s e r . P h o n e "   r e a d o n l y = " F a l s e "   v i s i b l e = " T r u e "   r e q u i r e d = " F a l s e "   r e g e x = " "   v a l i d a t i o n m e s s a g e = " "   t o o l t i p = " "   t r a c k e d = " F a l s e " > < ! [ C D A T A [ + 4 1   5 8   1 3 6   1 0   9 6 ] ] > < / T e x t >  
                 < T e x t   i d = " A u t h o r . U s e r . P L Z "   r o w = " 0 "   c o l u m n = " 0 "   c o l u m n s p a n = " 0 "   m u l t i l i n e = " F a l s e "   m u l t i l i n e r o w s = " 0 "   l o c k e d = " F a l s e "   l a b e l = " A u t h o r . U s e r . P L Z "   r e a d o n l y = " F a l s e "   v i s i b l e = " T r u e "   r e q u i r e d = " F a l s e "   r e g e x = " "   v a l i d a t i o n m e s s a g e = " "   t o o l t i p = " "   t r a c k e d = " F a l s e " > < ! [ C D A T A [ 3 0 0 0 ] ] > < / T e x t >  
                 < T e x t   i d = " A u t h o r . U s e r . S a l u t a t i o n "   r o w = " 0 "   c o l u m n = " 0 "   c o l u m n s p a n = " 0 "   m u l t i l i n e = " F a l s e "   m u l t i l i n e r o w s = " 0 "   l o c k e d = " F a l s e "   l a b e l = " A u t h o r . U s e r . S a l u t a t i o n "   r e a d o n l y = " F a l s e "   v i s i b l e = " T r u e "   r e q u i r e d = " F a l s e "   r e g e x = " "   v a l i d a t i o n m e s s a g e = " "   t o o l t i p = " "   t r a c k e d = " F a l s e " > < ! [ C D A T A [ H e r r ] ] > < / T e x t >  
                 < T e x t   i d = " A u t h o r . U s e r . S t r a s s e "   r o w = " 0 "   c o l u m n = " 0 "   c o l u m n s p a n = " 0 "   m u l t i l i n e = " F a l s e "   m u l t i l i n e r o w s = " 0 "   l o c k e d = " F a l s e "   l a b e l = " A u t h o r . U s e r . S t r a s s e "   r e a d o n l y = " F a l s e "   v i s i b l e = " T r u e "   r e q u i r e d = " F a l s e "   r e g e x = " "   v a l i d a t i o n m e s s a g e = " "   t o o l t i p = " "   t r a c k e d = " F a l s e " > < ! [ C D A T A [ G i a c o m e t t i s t r a s s e   1 ] ] > < / T e x t >  
                 < T e x t   i d = " A u t h o r . U s e r . T e a m "   r o w = " 0 "   c o l u m n = " 0 "   c o l u m n s p a n = " 0 "   m u l t i l i n e = " F a l s e "   m u l t i l i n e r o w s = " 0 "   l o c k e d = " F a l s e "   l a b e l = " A u t h o r . U s e r . T e a m "   r e a d o n l y = " F a l s e "   v i s i b l e = " T r u e "   r e q u i r e d = " F a l s e "   r e g e x = " "   v a l i d a t i o n m e s s a g e = " "   t o o l t i p = " "   t r a c k e d = " F a l s e " > < ! [ C D A T A [ F i n a n c e ] ] > < / T e x t >  
                 < T e x t   i d = " A u t h o r . U s e r . T i t l e "   r o w = " 0 "   c o l u m n = " 0 "   c o l u m n s p a n = " 0 "   m u l t i l i n e = " F a l s e "   m u l t i l i n e r o w s = " 0 "   l o c k e d = " F a l s e "   l a b e l = " A u t h o r . U s e r . T i t l e "   r e a d o n l y = " F a l s e "   v i s i b l e = " T r u e "   r e q u i r e d = " F a l s e "   r e g e x = " "   v a l i d a t i o n m e s s a g e = " "   t o o l t i p = " "   t r a c k e d = " F a l s e " > < ! [ C D A T A [   ] ] > < / T e x t >  
             < / A u t h o r >  
             < P a r a m e t e r   w i n d o w w i d t h = " 6 5 0 "   w i n d o w h e i g h t = " 3 5 0 "   m i n w i n d o w w i d t h = " 0 "   m a x w i n d o w w i d t h = " 0 "   m i n w i n d o w h e i g h t = " 0 "   m a x w i n d o w h e i g h t = " 0 " >  
                 < T e x t   i d = " S p e c i a l . C h e c k b o x G r o u p V i e w L i s t "   r o w = " 0 "   c o l u m n = " 0 "   c o l u m n s p a n = " 0 "   m u l t i l i n e = " F a l s e "   m u l t i l i n e r o w s = " 3 "   l o c k e d = " F a l s e "   l a b e l = " S p e c i a l . C h e c k b o x G r o u p V i e w L i s t "   r e a d o n l y = " F a l s e "   v i s i b l e = " F a l s e "   r e q u i r e d = " F a l s e "   r e g e x = " "   v a l i d a t i o n m e s s a g e = " "   t o o l t i p = " "   t r a c k e d = " F a l s e " > < ! [ C D A T A [   ] ] > < / T e x t >  
                 < T e x t   i d = " S p e c i a l . C h e c k b o x G r o u p V i e w B o x "   r o w = " 0 "   c o l u m n = " 0 "   c o l u m n s p a n = " 0 "   m u l t i l i n e = " F a l s e "   m u l t i l i n e r o w s = " 3 "   l o c k e d = " F a l s e "   l a b e l = " S p e c i a l . C h e c k b o x G r o u p V i e w B o x "   r e a d o n l y = " F a l s e "   v i s i b l e = " F a l s e "   r e q u i r e d = " F a l s e "   r e g e x = " "   v a l i d a t i o n m e s s a g e = " "   t o o l t i p = " "   t r a c k e d = " F a l s e " > < ! [ C D A T A [   ] ] > < / T e x t >  
                 < T e x t   i d = " S p e c i a l . C h e c k b o x G r o u p V i e w T e x t "   r o w = " 0 "   c o l u m n = " 0 "   c o l u m n s p a n = " 0 "   m u l t i l i n e = " F a l s e "   m u l t i l i n e r o w s = " 3 "   l o c k e d = " F a l s e "   l a b e l = " S p e c i a l . C h e c k b o x G r o u p V i e w T e x t "   r e a d o n l y = " F a l s e "   v i s i b l e = " F a l s e "   r e q u i r e d = " F a l s e "   r e g e x = " "   v a l i d a t i o n m e s s a g e = " "   t o o l t i p = " "   t r a c k e d = " F a l s e " > < ! [ C D A T A [   ] ] > < / T e x t >  
                 < T e x t   i d = " S p e c i a l . C h e c k b o x G r o u p V i e w B o x A n d T e x t "   r o w = " 0 "   c o l u m n = " 0 "   c o l u m n s p a n = " 0 "   m u l t i l i n e = " F a l s e "   m u l t i l i n e r o w s = " 3 "   l o c k e d = " F a l s e "   l a b e l = " S p e c i a l . C h e c k b o x G r o u p V i e w B o x A n d T e x t "   r e a d o n l y = " F a l s e "   v i s i b l e = " F a l s e "   r e q u i r e d = " F a l s e "   r e g e x = " "   v a l i d a t i o n m e s s a g e = " "   t o o l t i p = " "   t r a c k e d = " F a l s e " > < ! [ C D A T A [   ] ] > < / T e x t >  
                 < D a t e T i m e   i d = " C r e a t i o n T i m e "   l i d = " D e u t s c h   ( D e u t s c h l a n d ) "   f o r m a t = " d .   M M M M   y y y y "   c a l e n d a r = " "   r o w = " 0 "   c o l u m n = " 0 "   c o l u m n s p a n = " 0 "   l o c k e d = " F a l s e "   l a b e l = " "   r e a d o n l y = " F a l s e "   v i s i b l e = " T r u e "   t o o l t i p = " "   t r a c k e d = " F a l s e " > 2 0 2 0 - 0 2 - 1 0 T 0 0 : 0 0 : 0 0 Z < / D a t e T i m e >  
                 < C h e c k B o x   i d = " C H K A b s A l l g "   r o w = " 0 "   c o l u m n = " 0 "   c o l u m n s p a n = " 0 "   i s i n p u t e n a b l e d = " F a l s e "   l o c k e d = " F a l s e "   l a b e l = " "   r e a d o n l y = " F a l s e "   v i s i b l e = " T r u e "   t o o l t i p = " "   t r a c k e d = " F a l s e "   R e q u i r e d = " F a l s e " > t r u e < / C h e c k B o x >  
             < / P a r a m e t e r > 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  t r a c k e d = " F a l s e " > < ! [ C D A T A [ h t t p s : / / s r g s s r . s h a r e p o i n t . c o m / s i t e s / m e d i e n s t e l l e s r g / F r e i g e g e b e n e   D o k u m e n t e / 1   -   D a i l y   B u s i n e s s / 1   -   C o m m u n i q u � s   d e   p r e s s e / A k t u e l l / G l � c k s k e t t e / 2 0 2 1 - 0 9 - 2 2 _ d _ M M _ J u b i l � u m   G l � c k s k e t t e . d o c x ] ] > < / T e x t >  
                 < T e x t   i d = " D o c u m e n t P r o p e r t i e s . D o c u m e n t N a m e "   r o w = " 0 "   c o l u m n = " 0 "   c o l u m n s p a n = " 0 "   m u l t i l i n e = " F a l s e "   m u l t i l i n e r o w s = " 3 "   l o c k e d = " F a l s e "   l a b e l = " "   r e a d o n l y = " F a l s e "   v i s i b l e = " T r u e "   r e q u i r e d = " F a l s e "   r e g e x = " "   v a l i d a t i o n m e s s a g e = " "   t o o l t i p = " "   t r a c k e d = " F a l s e " > < ! [ C D A T A [ 2 0 2 1 - 0 9 - 2 2 _ d _ M M _ J u b i l � u m   G l � c k s k e t t e . d o c x ] ] > < / T e x t >  
                 < D a t e T i m e   i d = " D o c u m e n t P r o p e r t i e s . S a v e T i m e s t a m p "   l i d = " D e u t s c h   ( D e u t s c h l a n d ) "   f o r m a t = " "   c a l e n d a r = " "   r o w = " 0 "   c o l u m n = " 0 "   c o l u m n s p a n = " 0 "   l o c k e d = " F a l s e "   l a b e l = " "   r e a d o n l y = " F a l s e "   v i s i b l e = " T r u e "   t o o l t i p = " "   t r a c k e d = " F a l s e " > 2 0 2 1 - 0 9 - 2 0 T 1 0 : 0 7 : 3 7 . 0 4 4 4 5 6 9 Z < / D a t e T i m e >  
             < / T o o l b o x >  
             < S c r i p t i n g   w i n d o w w i d t h = " 0 "   w i n d o w h e i g h t = " 0 "   m i n w i n d o w w i d t h = " 0 "   m a x w i n d o w w i d t h = " 0 "   m i n w i n d o w h e i g h t = " 0 "   m a x w i n d o w h e i g h t = " 0 " >  
                 < T e x t   i d = " C u s t o m E l e m e n t s . A b s K o m m T e x t "   r o w = " 0 "   c o l u m n = " 0 "   c o l u m n s p a n = " 0 "   m u l t i l i n e = " F a l s e "   m u l t i l i n e r o w s = " 0 "   l o c k e d = " F a l s e "   l a b e l = " C u s t o m E l e m e n t s . A b s K o m m T e x t "   r e a d o n l y = " F a l s e "   v i s i b l e = " T r u e "   r e q u i r e d = " F a l s e "   r e g e x = " "   v a l i d a t i o n m e s s a g e = " "   t o o l t i p = " "   t r a c k e d = " F a l s e " > < ! [ C D A T A [ T e l e f o n  
 �  
 E - M a i l  
 D i r e k t w a h l  
 D a t u m ] ] > < / T e x t >  
                 < T e x t   i d = " C u s t o m E l e m e n t s . A b s K o m m D a t a "   r o w = " 0 "   c o l u m n = " 0 "   c o l u m n s p a n = " 0 "   m u l t i l i n e = " F a l s e "   m u l t i l i n e r o w s = " 0 "   l o c k e d = " F a l s e "   l a b e l = " C u s t o m E l e m e n t s . A b s K o m m D a t a "   r e a d o n l y = " F a l s e "   v i s i b l e = " T r u e "   r e q u i r e d = " F a l s e "   r e g e x = " "   v a l i d a t i o n m e s s a g e = " "   t o o l t i p = " "   t r a c k e d = " F a l s e " > < ! [ C D A T A [ + 4 1   3 1   3 5 0   9 1   1 1  
 �  
 i n f o @ s r g s s r . c h  
 1 0 9 6 ] ] > < / T e x t >  
                 < T e x t   i d = " C u s t o m E l e m e n t s . A b s 1 "   r o w = " 0 "   c o l u m n = " 0 "   c o l u m n s p a n = " 0 "   m u l t i l i n e = " F a l s e "   m u l t i l i n e r o w s = " 0 "   l o c k e d = " F a l s e "   l a b e l = " C u s t o m E l e m e n t s . A b s 1 "   r e a d o n l y = " F a l s e "   v i s i b l e = " T r u e "   r e q u i r e d = " F a l s e "   r e g e x = " "   v a l i d a t i o n m e s s a g e = " "   t o o l t i p = " "   t r a c k e d = " F a l s e " > < ! [ C D A T A [   ] ] > < / T e x t >  
                 < T e x t   i d = " C u s t o m E l e m e n t s . A b s 2 "   r o w = " 0 "   c o l u m n = " 0 "   c o l u m n s p a n = " 0 "   m u l t i l i n e = " F a l s e "   m u l t i l i n e r o w s = " 0 "   l o c k e d = " F a l s e "   l a b e l = " C u s t o m E l e m e n t s . A b s 2 "   r e a d o n l y = " F a l s e "   v i s i b l e = " T r u e "   r e q u i r e d = " F a l s e "   r e g e x = " "   v a l i d a t i o n m e s s a g e = " "   t o o l t i p = " "   t r a c k e d = " F a l s e " > < ! [ C D A T A [   ] ] > < / T e x t >  
                 < T e x t   i d = " C u s t o m E l e m e n t s . A b s 3 "   r o w = " 0 "   c o l u m n = " 0 "   c o l u m n s p a n = " 0 "   m u l t i l i n e = " F a l s e "   m u l t i l i n e r o w s = " 0 "   l o c k e d = " F a l s e "   l a b e l = " C u s t o m E l e m e n t s . A b s 3 "   r e a d o n l y = " F a l s e "   v i s i b l e = " T r u e "   r e q u i r e d = " F a l s e "   r e g e x = " "   v a l i d a t i o n m e s s a g e = " "   t o o l t i p = " "   t r a c k e d = " F a l s e " > < ! [ C D A T A [ G i a c o m e t t i s t r a s s e   1  
 3 0 0 0   B e r n   3 1 ] ] > < / T e x t >  
             < / S c r i p t i n g >  
         < / D a t a M o d e l >  
     < / C o n t e n t >  
     < T e m p l a t e T r e e   C r e a t i o n M o d e = " P u b l i s h e d "   P i p e l i n e V e r s i o n = " V 2 " >  
         < T e m p l a t e   t I d = " 0 a 6 b d 0 1 0 - f 3 6 f - 4 1 7 2 - b f 5 d - b 3 c 0 3 b b d 3 d 2 1 "   i n t e r n a l T I d = " 2 5 4 3 0 e b 5 - 3 1 9 4 - 4 8 2 f - b 3 b c - 5 3 9 f b 0 4 b 3 a b 5 " >  
             < B a s e d O n >  
                 < T e m p l a t e   t I d = " c e 6 3 3 e c 9 - 1 9 e e - 4 5 e 3 - 8 8 2 a - 3 c 0 3 6 4 4 e b 1 9 8 "   i n t e r n a l T I d = " 2 6 c 8 0 4 8 b - 7 b f 0 - 4 6 5 0 - a b 7 c - 9 2 2 7 a d d 0 c 4 d f " >  
                     < B a s e d O n >  
                         < T e m p l a t e   t I d = " d 7 3 1 3 1 a b - 2 5 5 0 - 4 1 8 5 - b 7 a 4 - 4 4 0 1 c c b 2 6 e 1 9 "   i n t e r n a l T I d = " d 7 3 1 3 1 a b - 2 5 5 0 - 4 1 8 5 - b 7 a 4 - 4 4 0 1 c c b 2 6 e 1 9 " / >  
                     < / B a s e d O n >  
                 < / T e m p l a t e >  
             < / B a s e d O n >  
         < / T e m p l a t e >  
     < / T e m p l a t e T r e e >  
 < / O n e O f f i x x D o c u m e n t P a r t > 
</file>

<file path=customXml/item3.xml><?xml version="1.0" encoding="utf-8"?>
<OneOffixxExtendedBindingPart xmlns:xsd="http://www.w3.org/2001/XMLSchema" xmlns:xsi="http://www.w3.org/2001/XMLSchema-instance" xmlns="http://schema.oneoffixx.com/OneOffixxExtendedBindingPart/1">
  <StyleSheet>
    <xsl:stylesheet xmlns:xsl="http://www.w3.org/1999/XSL/Transform" xmlns:contact="http://schema.oneoffixx.com/OneOffixxContacts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version="1.0" mc:Ignorable="w14 wp14">
      <xsl:output method="xml" version="1.0" indent="yes"/>
      <xsl:variable name="linefeed">
        <xsl:text>&amp;#x0A;</xsl:text>
      </xsl:variable>
      <xsl:variable name="space">
        <xsl:text> </xsl:text>
      </xsl:variable>
      <xsl:template match="/">
    {0}
  </xsl:template>
      <!-- Beilagen -->
      <xsl:template name="Beilagen">
        <xsl:param name="string"/>
        <xsl:if test="not(normalize-space($string) = '')">
          <w:p w:rsidR="00AA1189" w:rsidRDefault="00AA1189">
            <w:pPr>
              <w:rPr>
                <w:b/>
              </w:rPr>
            </w:pPr>
            <w:r w:rsidRPr="00C15C9E">
              <w:rPr>
                <w:b/>
              </w:rPr>
              <w:t>Beilagen</w:t>
            </w:r>
          </w:p>
          <xsl:call-template name="StringToList">
            <xsl:with-param name="string" select="//Text[@id='Beilagen']"/>
          </xsl:call-template>
        </xsl:if>
        <w:p w:rsidR="00AA1189" w:rsidRPr="00C15C9E" w:rsidRDefault="00AA1189" w:rsidP="00C15C9E"/>
      </xsl:template>
      <!-- StringToList -->
      <xsl:template name="StringToList">
        <xsl:param name="string"/>
        <xsl:if test="not(normalize-space($string) = '')">
          <xsl:choose>
            <xsl:when test="contains($string, $linefeed)">
              <w:p w:rsidR="00C15C9E" w:rsidRPr="00C15C9E" w:rsidRDefault="00C15C9E" w:rsidP="00C15C9E">
                <w:pPr>
                  <w:pStyle w:val="QuadratText"/>
                </w:pPr>
                <w:proofErr w:type="spellStart"/>
                <w:r w:rsidRPr="00C15C9E">
                  <w:t>
                    <xsl:value-of select="substring-before($string, $linefeed)"/>
                  </w:t>
                </w:r>
                <w:proofErr w:type="spellEnd"/>
              </w:p>
              <xsl:call-template name="StringToList">
                <xsl:with-param name="string" select="substring-after($string, $linefeed)"/>
              </xsl:call-template>
            </xsl:when>
            <xsl:otherwise>
              <w:p w:rsidR="00C15C9E" w:rsidRPr="00C15C9E" w:rsidRDefault="00C15C9E" w:rsidP="00C15C9E">
                <w:pPr>
                  <w:pStyle w:val="QuadratText"/>
                </w:pPr>
                <w:proofErr w:type="spellStart"/>
                <w:r w:rsidRPr="00C15C9E">
                  <w:t>
                    <xsl:value-of select="$string"/>
                  </w:t>
                </w:r>
                <w:proofErr w:type="spellEnd"/>
              </w:p>
            </xsl:otherwise>
          </xsl:choose>
        </xsl:if>
      </xsl:template>
      <xsl:template name="ContactList">
        <xsl:param name="typ"/>
        <xsl:param name="break"/>
        <xsl:variable name="filter">
          <xsl:choose>
            <xsl:when test="($typ) and ($typ = 'An' or $typ='Cc' or $typ='Bcc')">
              <xsl:value-of select="$typ"/>
            </xsl:when>
            <xsl:otherwise>An</xsl:otherwise>
          </xsl:choose>
        </xsl:variable>
        <xsl:variable name="breakchar">
          <xsl:choose>
            <xsl:when test="($break) and ($break != '')">
              <xsl:value-of select="$break"/>
            </xsl:when>
            <xsl:otherwise>,</xsl:otherwise>
          </xsl:choose>
        </xsl:variable>
        <xsl:for-each select="(//contact:ContactItem[contact:ContactViewOptions/@AddressingType=$filter])">
          <xsl:if test="(./contact:AddressType = 'PersonData') or (./contact:AddressType ='CompanyAndPersonData')">
            <xsl:value-of select="./contact:Person/contact:SalutationShort"/>
            <xsl:value-of select="$space"/>
            <xsl:if test="(./contact:Person/contact:Title) and (./contact:Person/contact:Title != '')">
              <xsl:value-of select="./contact:Person/contact:Title"/>
              <xsl:value-of select="$space"/>
            </xsl:if>
            <xsl:if test="(./contact:Person/contact:FirstName) and (./contact:Person/contact:FirstName != '')">
              <xsl:value-of select="./contact:Person/contact:FirstName"/>
              <xsl:value-of select="$space"/>
            </xsl:if>
            <xsl:if test="(./contact:Person/contact:LastName) and (./contact:Person/contact:LastName != '')">
              <xsl:value-of select="./contact:Person/contact:LastName"/>
            </xsl:if>
          </xsl:if>
          <xsl:if test="(./contact:AddressType ='CompanyData') or (./contact:AddressType ='CompanyAndPersonData')">
            <xsl:if test="(./contact:Company/contact:CompanyName/contact:Line[1]) and (./contact:Company/contact:CompanyName/contact:Line[1])">
              <xsl:if test="(./contact:AddressType ='CompanyAndPersonData')">
                <xsl:value-of select="$space"/>
                <xsl:text>-</xsl:text>
                <xsl:value-of select="$space"/>
              </xsl:if>
              <xsl:value-of select="./contact:Company/contact:CompanyName/contact:Line[1]"/>
              <xsl:if test="(./contact:Company/contact:CompanyName/contact:Line[2]) and (./contact:Company/contact:CompanyName/contact:Line[2])">
                <xsl:value-of select="$space"/>
                <xsl:value-of select="./contact:Company/contact:CompanyName/contact:Line[2]"/>
              </xsl:if>
            </xsl:if>
          </xsl:if>
          <xsl:if test="position() != last()">
            <xsl:value-of select="$breakchar"/>
            <xsl:value-of select="$space"/>
          </xsl:if>
        </xsl:for-each>
      </xsl:template>
    </xsl:stylesheet>
  </StyleSheet>
  <ExtendedBindings>
    <ExtendedBindingNode>
      <Tag>1919750268</Tag>
      <Title>AbsAdresseGesamt</Title>
      <Body>
        <w:sdtContent xmlns:xsl="http://www.w3.org/1999/XSL/Transform" xmlns:w="http://schemas.openxmlformats.org/wordprocessingml/2006/main">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4"/>
              <w:gridCol w:w="3257"/>
            </w:tblGrid>
            <w:tr w:rsidR="00610D32" w:rsidTr="00610D32">
              <w:tc>
                <w:tcPr>
                  <w:tcW w:w="4391" w:type="dxa"/>
                  <w:gridSpan w:val="2"/>
                </w:tcPr>
                <w:sdt>
                  <w:sdtPr>
                    <w:alias w:val="CustomElements.Abs1"/>
                    <w:id w:val="1830563524"/>
                    <w:placeholder>
                      <w:docPart w:val="DefaultPlaceholder_1082065158"/>
                    </w:placeholder>
                    <w:dataBinding w:xpath="//Text[@id='CustomElements.Abs1']" w:storeItemID="{BC69C8CA-63A2-4145-BC25-CFD9B69AD669}"/>
                    <w:text w:multiLine="1"/>
                  </w:sdtPr>
                  <w:sdtContent>
                    <w:p w:rsidR="00610D32" w:rsidRDefault="00610D32" w:rsidP="00610D32">
                      <w:pPr>
                        <w:pStyle w:val="Neutral10PtoAbstand"/>
                      </w:pPr>
                      <w:r>
                        <w:t>Generaldirektion</w:t>
                      </w:r>
                    </w:p>
                  </w:sdtContent>
                </w:sdt>
                <xsl:if test="not(normalize-space(//Text[@id='CustomElements.Abs2'])='')">
                  <w:sdt>
                    <w:sdtPr>
                      <w:rPr>
                        <w:rStyle w:val="Strong"/>
                      </w:rPr>
                      <w:alias w:val="CustomElements.Abs2"/>
                      <w:id w:val="-860732724"/>
                      <w:placeholder>
                        <w:docPart w:val="DefaultPlaceholder_1082065158"/>
                      </w:placeholder>
                      <w:dataBinding w:xpath="//Text[@id='CustomElements.Abs2']" w:storeItemID="{BC69C8CA-63A2-4145-BC25-CFD9B69AD669}"/>
                      <w:text w:multiLine="1"/>
                    </w:sdtPr>
                    <w:sdtContent>
                      <w:p w:rsidR="00610D32" w:rsidRPr="00610D32" w:rsidRDefault="00610D32" w:rsidP="00610D32">
                        <w:pPr>
                          <w:pStyle w:val="Neutral10PtoAbstand"/>
                          <w:rPr>
                            <w:rStyle w:val="Strong"/>
                          </w:rPr>
                        </w:pPr>
                        <w:r w:rsidRPr="00610D32">
                          <w:rPr>
                            <w:rStyle w:val="Strong"/>
                          </w:rPr>
                          <w:t>Generalsekretariat</w:t>
                        </w:r>
                      </w:p>
                    </w:sdtContent>
                  </w:sdt>
                </xsl:if>
                <w:sdt>
                  <w:sdtPr>
                    <w:alias w:val="CustomElements.Abs3"/>
                    <w:id w:val="-1144117410"/>
                    <w:placeholder>
                      <w:docPart w:val="DefaultPlaceholder_1082065158"/>
                    </w:placeholder>
                    <w:dataBinding w:xpath="//Text[@id='CustomElements.Abs3']" w:storeItemID="{BC69C8CA-63A2-4145-BC25-CFD9B69AD669}"/>
                    <w:text w:multiLine="1"/>
                  </w:sdtPr>
                  <w:sdtContent>
                    <w:p w:rsidR="00610D32" w:rsidRDefault="00610D32" w:rsidP="00610D32">
                      <w:pPr>
                        <w:pStyle w:val="Neutral10PtoAbstand"/>
                      </w:pPr>
                      <w:proofErr w:type="spellStart"/>
                      <w:r>
                        <w:rPr>
                          <w:lang w:val="de-CH"/>
                        </w:rPr>
                        <w:t>Giacomettistrasse</w:t>
                      </w:r>
                      <w:proofErr w:type="spellEnd"/>
                      <w:r>
                        <w:rPr>
                          <w:lang w:val="de-CH"/>
                        </w:rPr>
                        <w:t xml:space="preserve"> 1</w:t>
                      </w:r>
                      <w:r>
                        <w:rPr>
                          <w:lang w:val="de-CH"/>
                        </w:rPr>
                        <w:br/>
                        <w:t>3000 Bern 31</w:t>
                      </w:r>
                    </w:p>
                  </w:sdtContent>
                </w:sdt>
              </w:tc>
            </w:tr>
            <w:tr w:rsidR="00610D32" w:rsidTr="00610D32">
              <w:sdt>
                <w:sdtPr>
                  <w:alias w:val="CustomElements.AbsKommText"/>
                  <w:id w:val="-192536595"/>
                  <w:placeholder>
                    <w:docPart w:val="DefaultPlaceholder_1082065158"/>
                  </w:placeholder>
                  <w:dataBinding w:xpath="//Text[@id='CustomElements.AbsKommText']" w:storeItemID="{BC69C8CA-63A2-4145-BC25-CFD9B69AD669}"/>
                  <w:text w:multiLine="1"/>
                </w:sdtPr>
                <w:sdtContent>
                  <w:tc>
                    <w:tcPr>
                      <w:tcW w:w="1134" w:type="dxa"/>
                    </w:tcPr>
                    <w:p w:rsidR="00610D32" w:rsidRDefault="00610D32" w:rsidP="00610D32">
                      <w:pPr>
                        <w:pStyle w:val="Neutral10PtoAbstand"/>
                      </w:pPr>
                      <w:r>
                        <w:rPr>
                          <w:lang w:val="de-CH"/>
                        </w:rPr>
                        <w:t>Telefon</w:t>
                      </w:r>
                      <w:r>
                        <w:rPr>
                          <w:lang w:val="de-CH"/>
                        </w:rPr>
                        <w:br/>
                        <w:t> </w:t>
                      </w:r>
                      <w:r>
                        <w:rPr>
                          <w:lang w:val="de-CH"/>
                        </w:rPr>
                        <w:br/>
                        <w:t>E-Mail</w:t>
                      </w:r>
                      <w:r>
                        <w:rPr>
                          <w:lang w:val="de-CH"/>
                        </w:rPr>
                        <w:br/>
                        <w:t>Direktwahl</w:t>
                      </w:r>
                      <w:r>
                        <w:rPr>
                          <w:lang w:val="de-CH"/>
                        </w:rPr>
                        <w:br/>
                        <w:t>Fax</w:t>
                      </w:r>
                      <w:r>
                        <w:rPr>
                          <w:lang w:val="de-CH"/>
                        </w:rPr>
                        <w:br/>
                        <w:t>Datum</w:t>
                      </w:r>
                    </w:p>
                  </w:tc>
                </w:sdtContent>
              </w:sdt>
              <w:tc>
                <w:tcPr>
                  <w:tcW w:w="3257" w:type="dxa"/>
                </w:tcPr>
                <w:sdt>
                  <w:sdtPr>
                    <w:alias w:val="CustomElements.AbsKommData"/>
                    <w:id w:val="658960903"/>
                    <w:placeholder>
                      <w:docPart w:val="DefaultPlaceholder_1082065158"/>
                    </w:placeholder>
                    <w:dataBinding w:xpath="//Text[@id='CustomElements.AbsKommData']" w:storeItemID="{BC69C8CA-63A2-4145-BC25-CFD9B69AD669}"/>
                    <w:text w:multiLine="1"/>
                  </w:sdtPr>
                  <w:sdtContent>
                    <w:p w:rsidR="00610D32" w:rsidRDefault="00610D32" w:rsidP="00610D32">
                      <w:pPr>
                        <w:pStyle w:val="Neutral10PtoAbstand"/>
                      </w:pPr>
                      <w:r>
                        <w:rPr>
                          <w:lang w:val="de-CH"/>
                        </w:rPr>
                        <w:t>+41 31 350 91 11</w:t>
                      </w:r>
                      <w:r>
                        <w:rPr>
                          <w:lang w:val="de-CH"/>
                        </w:rPr>
                        <w:br/>
                        <w:t> </w:t>
                      </w:r>
                      <w:r>
                        <w:rPr>
                          <w:lang w:val="de-CH"/>
                        </w:rPr>
                        <w:br/>
                        <w:t>denise.huber@oneoffixx.com</w:t>
                      </w:r>
                      <w:r>
                        <w:rPr>
                          <w:lang w:val="de-CH"/>
                        </w:rPr>
                        <w:br/>
                        <w:t>+41 71 511 0 511</w:t>
                      </w:r>
                      <w:r>
                        <w:rPr>
                          <w:lang w:val="de-CH"/>
                        </w:rPr>
                        <w:br/>
                        <w:t>+41 71 511 0 512</w:t>
                      </w:r>
                    </w:p>
                  </w:sdtContent>
                </w:sdt>
                <w:sdt>
                  <w:sdtPr>
                    <w:alias w:val="CreationTime"/>
                    <w:tag w:val="CreationTime"/>
                    <w:id w:val="725722313"/>
                    <w:placeholder>
                      <w:docPart w:val="DefaultPlaceholder_1082065160"/>
                    </w:placeholder>
                    <w:dataBinding w:xpath="//DateTime[@id='CreationTime']" w:storeItemID="{BC69C8CA-63A2-4145-BC25-CFD9B69AD669}"/>
                    <w:date w:fullDate="2013-07-15T12:03:00Z">
                      <w:dateFormat w:val="d. MMMM yyyy"/>
                      <w:lid w:val="de-CH"/>
                      <w:storeMappedDataAs w:val="dateTime"/>
                      <w:calendar w:val="gregorian"/>
                    </w:date>
                  </w:sdtPr>
                  <w:sdtContent>
                    <w:p w:rsidR="00610D32" w:rsidRDefault="00610D32" w:rsidP="00610D32">
                      <w:pPr>
                        <w:pStyle w:val="Neutral10PtoAbstand"/>
                      </w:pPr>
                      <w:r>
                        <w:rPr>
                          <w:lang w:val="de-CH"/>
                        </w:rPr>
                        <w:t>15. Juli 2013</w:t>
                      </w:r>
                    </w:p>
                  </w:sdtContent>
                </w:sdt>
              </w:tc>
            </w:tr>
          </w:tbl>
          <w:p w:rsidR="00610D32" w:rsidRDefault="00610D32"/>
        </w:sdtContent>
      </Body>
      <BuiltIn>false</BuiltIn>
    </ExtendedBindingNode>
  </ExtendedBindings>
</OneOffixxExtendedBindingPar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kument" ma:contentTypeID="0x01010011AE27E47C8038439449D4115D5D73C6" ma:contentTypeVersion="12" ma:contentTypeDescription="Ein neues Dokument erstellen." ma:contentTypeScope="" ma:versionID="f86d4532bdd003e2d7355b07e73b0a52">
  <xsd:schema xmlns:xsd="http://www.w3.org/2001/XMLSchema" xmlns:xs="http://www.w3.org/2001/XMLSchema" xmlns:p="http://schemas.microsoft.com/office/2006/metadata/properties" xmlns:ns2="fc4ebe09-e3bc-4eb3-8839-2635d36afd0d" xmlns:ns3="cc79de65-1ad5-42a7-84c7-d1395e749c50" targetNamespace="http://schemas.microsoft.com/office/2006/metadata/properties" ma:root="true" ma:fieldsID="393798c79f9756259a40a82ccaea5db0" ns2:_="" ns3:_="">
    <xsd:import namespace="fc4ebe09-e3bc-4eb3-8839-2635d36afd0d"/>
    <xsd:import namespace="cc79de65-1ad5-42a7-84c7-d1395e749c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4ebe09-e3bc-4eb3-8839-2635d36afd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79de65-1ad5-42a7-84c7-d1395e749c50"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SharedWithUsers xmlns="cc79de65-1ad5-42a7-84c7-d1395e749c50">
      <UserInfo>
        <DisplayName>Lanker, Jörg (GD)</DisplayName>
        <AccountId>145</AccountId>
        <AccountType/>
      </UserInfo>
      <UserInfo>
        <DisplayName>Grossenbacher, Beat (GD)</DisplayName>
        <AccountId>69</AccountId>
        <AccountType/>
      </UserInfo>
    </SharedWithUsers>
  </documentManagement>
</p:properties>
</file>

<file path=customXml/item8.xml><?xml version="1.0" encoding="utf-8"?>
<OneOffixxImageDefinitionPart xmlns:xsd="http://www.w3.org/2001/XMLSchema" xmlns:xsi="http://www.w3.org/2001/XMLSchema-instance" xmlns="http://schema.oneoffixx.com/OneOffixxImageDefinitionPart/1">
  <ImageDefinitions>
    <ImageSizeDefinition>
      <Id>375540229</Id>
      <Width>0</Width>
      <Height>0</Height>
      <XPath>/ooImg/Profile.Org.Logo2</XPath>
      <ImageHash>300fdcbc54cca1af7c3e05201585c7e6</ImageHash>
    </ImageSizeDefinition>
    <ImageSizeDefinition>
      <Id>256052621</Id>
      <Width>0</Width>
      <Height>0</Height>
      <XPath>/ooImg/Profile.Org.Logo</XPath>
      <ImageHash>0af267efa1f0e919c23523ed86402390</ImageHash>
    </ImageSizeDefinition>
    <ImageSizeDefinition>
      <Id>487936904</Id>
      <Width>0</Width>
      <Height>0</Height>
      <XPath>/ooImg/Profile.Org.LogoFooter</XPath>
      <ImageHash>80c0a52e5f2eac7484a63b68931dfb27</ImageHash>
    </ImageSizeDefinition>
  </ImageDefinitions>
</OneOffixxImageDefinitionPart>
</file>

<file path=customXml/itemProps1.xml><?xml version="1.0" encoding="utf-8"?>
<ds:datastoreItem xmlns:ds="http://schemas.openxmlformats.org/officeDocument/2006/customXml" ds:itemID="{DFE48BB9-6E72-44B9-962B-3B9061CE22D5}">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3ADBFB4D-6D29-4B72-B7A5-D99409D0D52E}">
  <ds:schemaRefs>
    <ds:schemaRef ds:uri="http://www.w3.org/2001/XMLSchema"/>
    <ds:schemaRef ds:uri="http://schema.oneoffixx.com/OneOffixxDocumentPart/1"/>
    <ds:schemaRef ds:uri=""/>
  </ds:schemaRefs>
</ds:datastoreItem>
</file>

<file path=customXml/itemProps3.xml><?xml version="1.0" encoding="utf-8"?>
<ds:datastoreItem xmlns:ds="http://schemas.openxmlformats.org/officeDocument/2006/customXml" ds:itemID="{1DF11E63-A7EB-4816-BAB7-F21BE71D668B}">
  <ds:schemaRefs>
    <ds:schemaRef ds:uri="http://www.w3.org/2001/XMLSchema"/>
    <ds:schemaRef ds:uri="http://schema.oneoffixx.com/OneOffixxExtendedBindingPart/1"/>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customXml/itemProps4.xml><?xml version="1.0" encoding="utf-8"?>
<ds:datastoreItem xmlns:ds="http://schemas.openxmlformats.org/officeDocument/2006/customXml" ds:itemID="{0F98727F-573E-4641-8738-0A8BCE6253EA}">
  <ds:schemaRefs>
    <ds:schemaRef ds:uri="http://schemas.microsoft.com/sharepoint/v3/contenttype/forms"/>
  </ds:schemaRefs>
</ds:datastoreItem>
</file>

<file path=customXml/itemProps5.xml><?xml version="1.0" encoding="utf-8"?>
<ds:datastoreItem xmlns:ds="http://schemas.openxmlformats.org/officeDocument/2006/customXml" ds:itemID="{C2797AB7-8010-4417-A935-F0351B8ADF4D}">
  <ds:schemaRefs>
    <ds:schemaRef ds:uri="http://schemas.openxmlformats.org/officeDocument/2006/bibliography"/>
  </ds:schemaRefs>
</ds:datastoreItem>
</file>

<file path=customXml/itemProps6.xml><?xml version="1.0" encoding="utf-8"?>
<ds:datastoreItem xmlns:ds="http://schemas.openxmlformats.org/officeDocument/2006/customXml" ds:itemID="{C9CCF8D1-BD3E-45D0-A328-1EA4B95D8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4ebe09-e3bc-4eb3-8839-2635d36afd0d"/>
    <ds:schemaRef ds:uri="cc79de65-1ad5-42a7-84c7-d1395e749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266000A-6384-4375-8A56-8ED751DD815F}">
  <ds:schemaRefs>
    <ds:schemaRef ds:uri="http://schemas.microsoft.com/office/2006/metadata/properties"/>
    <ds:schemaRef ds:uri="http://schemas.microsoft.com/office/infopath/2007/PartnerControls"/>
    <ds:schemaRef ds:uri="cc79de65-1ad5-42a7-84c7-d1395e749c50"/>
  </ds:schemaRefs>
</ds:datastoreItem>
</file>

<file path=customXml/itemProps8.xml><?xml version="1.0" encoding="utf-8"?>
<ds:datastoreItem xmlns:ds="http://schemas.openxmlformats.org/officeDocument/2006/customXml" ds:itemID="{547655A7-E4B3-40C5-838A-A61B6B78EF10}">
  <ds:schemaRefs>
    <ds:schemaRef ds:uri="http://www.w3.org/2001/XMLSchema"/>
    <ds:schemaRef ds:uri="http://schema.oneoffixx.com/OneOffixxImageDefinitionPart/1"/>
  </ds:schemaRefs>
</ds:datastoreItem>
</file>

<file path=docProps/app.xml><?xml version="1.0" encoding="utf-8"?>
<Properties xmlns="http://schemas.openxmlformats.org/officeDocument/2006/extended-properties" xmlns:vt="http://schemas.openxmlformats.org/officeDocument/2006/docPropsVTypes">
  <Template>C:\Users\lankerjo\AppData\Local\Temp\64bb6c90-54e2-4ba9-b965-97ad8f00a699.dotx</Template>
  <TotalTime>0</TotalTime>
  <Pages>2</Pages>
  <Words>656</Words>
  <Characters>4140</Characters>
  <Application>Microsoft Office Word</Application>
  <DocSecurity>0</DocSecurity>
  <Lines>34</Lines>
  <Paragraphs>9</Paragraphs>
  <ScaleCrop>false</ScaleCrop>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Lanker, Jörg (GD)</dc:creator>
  <cp:keywords/>
  <cp:lastModifiedBy>Microsoft Office User</cp:lastModifiedBy>
  <cp:revision>8</cp:revision>
  <cp:lastPrinted>2020-04-08T12:42:00Z</cp:lastPrinted>
  <dcterms:created xsi:type="dcterms:W3CDTF">2021-09-21T07:20:00Z</dcterms:created>
  <dcterms:modified xsi:type="dcterms:W3CDTF">2021-09-21T13:37:00Z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0x01010011AE27E47C8038439449D4115D5D73C6</vt:lpwstr>
  </property>
  <property fmtid="{D5CDD505-2E9C-101B-9397-08002B2CF9AE}" pid="3" name="SRGLanguage">
    <vt:lpwstr/>
  </property>
  <property fmtid="{D5CDD505-2E9C-101B-9397-08002B2CF9AE}" pid="4" name="SRGDocumentType">
    <vt:lpwstr/>
  </property>
  <property fmtid="{D5CDD505-2E9C-101B-9397-08002B2CF9AE}" pid="5" name="SRGClassification">
    <vt:lpwstr/>
  </property>
  <property fmtid="{D5CDD505-2E9C-101B-9397-08002B2CF9AE}" pid="6" name="OOTrackRevision">
    <vt:bool>true</vt:bool>
  </property>
</Properties>
</file>