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F5D2" w14:textId="0252D0BC" w:rsidR="00D4669A" w:rsidRPr="00BA0DD2" w:rsidRDefault="00C42839" w:rsidP="30B0FBE6">
      <w:pPr>
        <w:pStyle w:val="Untertitel"/>
        <w:rPr>
          <w:b w:val="0"/>
          <w:bCs/>
        </w:rPr>
      </w:pPr>
      <w:r w:rsidRPr="00BA0DD2">
        <w:rPr>
          <w:b w:val="0"/>
          <w:bCs/>
        </w:rPr>
        <w:t xml:space="preserve">Medienmitteilung </w:t>
      </w:r>
    </w:p>
    <w:p w14:paraId="2B6A2F1E" w14:textId="5B36E28D" w:rsidR="00D4669A" w:rsidRDefault="00BA0DD2" w:rsidP="00D4669A">
      <w:r>
        <w:br/>
      </w:r>
    </w:p>
    <w:p w14:paraId="6AE7FC4F" w14:textId="77777777" w:rsidR="00B14A48" w:rsidRPr="00BC3A9C" w:rsidRDefault="00B14A48" w:rsidP="00B14A48">
      <w:pPr>
        <w:pStyle w:val="CBTitre"/>
        <w:spacing w:line="240" w:lineRule="auto"/>
        <w:rPr>
          <w:lang w:val="de-CH"/>
        </w:rPr>
      </w:pPr>
      <w:r>
        <w:rPr>
          <w:lang w:val="de-CH"/>
        </w:rPr>
        <w:t>ukraine:</w:t>
      </w:r>
      <w:r>
        <w:rPr>
          <w:lang w:val="de-CH"/>
        </w:rPr>
        <w:br/>
        <w:t xml:space="preserve">Nationaler solidaritätstag am 9. märz </w:t>
      </w:r>
    </w:p>
    <w:p w14:paraId="60C756C3" w14:textId="77777777" w:rsidR="00B14A48" w:rsidRPr="00BC3A9C" w:rsidRDefault="00B14A48" w:rsidP="00B14A48">
      <w:pPr>
        <w:pStyle w:val="CBChapeau"/>
        <w:rPr>
          <w:lang w:val="de-CH"/>
        </w:rPr>
      </w:pPr>
      <w:r>
        <w:rPr>
          <w:lang w:val="de-CH"/>
        </w:rPr>
        <w:t>Die Glückskette organisiert in Zusammenarbeit mit der SRG am Mittwoch, 9. März 2022 einen nationalen Solidaritätstag zugunsten der ukrainischen Bevölkerung. Mit diesem Anlass reagiert die Glückskette auf das Ausmass der sich abzeichnenden humanitären Krise und die überwältigende Welle der Solidarität in der Schweiz.</w:t>
      </w:r>
    </w:p>
    <w:p w14:paraId="5A585E9D" w14:textId="77777777" w:rsidR="00B14A48" w:rsidRDefault="00B14A48" w:rsidP="00B14A48">
      <w:pPr>
        <w:pStyle w:val="CBCorpsdetexte"/>
        <w:rPr>
          <w:lang w:val="de-CH"/>
        </w:rPr>
      </w:pPr>
      <w:r>
        <w:rPr>
          <w:lang w:val="de-CH"/>
        </w:rPr>
        <w:t xml:space="preserve">In Partnerschaft mit der SRG ruft die Glückskette am nationalen Solidaritätstag vom 9. März über die TV- und Radiokanäle sowie Online von 07:00 bis 23:00 Uhr zu Spenden auf. Zahlreiche bekannte Persönlichkeiten und Freiwillige nehmen Spendenversprechen per Telefon entgegen. «Wir sind unglaublich berührt von der Solidarität der Schweizerinnen und Schweizer mit der ukrainischen Bevölkerung in den letzten Tagen. Dieser Krieg geht uns allen sehr nahe und wir möchten dieser Hilfsbereitschaft Ausdruck verleihen und die wichtige humanitäre Hilfe unterstützen,» so Miren Bengoa, Direktorin der Glückskette. </w:t>
      </w:r>
    </w:p>
    <w:p w14:paraId="0B329CD5" w14:textId="77777777" w:rsidR="00B14A48" w:rsidRPr="00EC5B3E" w:rsidRDefault="00B14A48" w:rsidP="00B14A48">
      <w:pPr>
        <w:pStyle w:val="CBSous-titre"/>
        <w:rPr>
          <w:lang w:val="de-CH"/>
        </w:rPr>
      </w:pPr>
      <w:r>
        <w:rPr>
          <w:lang w:val="de-CH"/>
        </w:rPr>
        <w:t>Eine Krise von grossem Ausmass</w:t>
      </w:r>
    </w:p>
    <w:p w14:paraId="2FB74B28" w14:textId="77777777" w:rsidR="00B14A48" w:rsidRDefault="00B14A48" w:rsidP="00B14A48">
      <w:pPr>
        <w:pStyle w:val="CBCorpsdetexte"/>
        <w:rPr>
          <w:lang w:val="de-CH"/>
        </w:rPr>
      </w:pPr>
      <w:r>
        <w:rPr>
          <w:lang w:val="de-CH"/>
        </w:rPr>
        <w:t xml:space="preserve">Seit mehreren Tagen leidet die Ukraine unter wiederholten Angriffen der russischen Armee. Hunderttausende Flüchtlinge – vor allem Kinder, Frauen und ältere Menschen – sind aus ihrem Land geflohen und suchen Sicherheit in den Nachbarländern Polen, Moldawien, der Slowakei, </w:t>
      </w:r>
      <w:r w:rsidRPr="00A94189">
        <w:rPr>
          <w:lang w:val="de-CH"/>
        </w:rPr>
        <w:t>Rumänien und Ungarn.</w:t>
      </w:r>
      <w:r>
        <w:rPr>
          <w:lang w:val="de-CH"/>
        </w:rPr>
        <w:t xml:space="preserve"> Das UNHCR rechnet damit, dass angesichts der sich verschlechternden Lage Millionen Menschen zusätzlich fliehen könnten. </w:t>
      </w:r>
    </w:p>
    <w:p w14:paraId="25CB04B7" w14:textId="6B986CF5" w:rsidR="00B14A48" w:rsidRDefault="00B14A48" w:rsidP="00B14A48">
      <w:pPr>
        <w:pStyle w:val="CBCorpsdetexte"/>
        <w:rPr>
          <w:lang w:val="de-CH"/>
        </w:rPr>
      </w:pPr>
      <w:r>
        <w:rPr>
          <w:lang w:val="de-CH"/>
        </w:rPr>
        <w:t xml:space="preserve">Die Glückskette </w:t>
      </w:r>
      <w:r w:rsidRPr="00A94189">
        <w:rPr>
          <w:lang w:val="de-CH"/>
        </w:rPr>
        <w:t>steht in ständigem</w:t>
      </w:r>
      <w:r>
        <w:rPr>
          <w:lang w:val="de-CH"/>
        </w:rPr>
        <w:t xml:space="preserve"> Austausch mit ihren Schweizer Partnerorganisationen vor Ort, die eine bedarfsgerechte Hilfe organisieren. Um professionelle und zielgerichtete humanitäre Hilfe zu gewährleisten, entsendet die Glückskette zudem zwei ihrer Projektverantwortlichen an die polnische Grenze. </w:t>
      </w:r>
    </w:p>
    <w:p w14:paraId="7880A962" w14:textId="75F03665" w:rsidR="00B14A48" w:rsidRDefault="00B14A48" w:rsidP="00B14A48">
      <w:pPr>
        <w:pStyle w:val="CBCorpsdetexte"/>
        <w:rPr>
          <w:lang w:val="de-CH"/>
        </w:rPr>
      </w:pPr>
      <w:r>
        <w:rPr>
          <w:lang w:val="de-CH"/>
        </w:rPr>
        <w:t xml:space="preserve">Seit Beginn der Sammelaktion sind bereits über 10 Millionen Franken an Spenden bei der Glückskette eingegangen. </w:t>
      </w:r>
      <w:r w:rsidR="00487565">
        <w:rPr>
          <w:lang w:val="de-CH"/>
        </w:rPr>
        <w:t xml:space="preserve">Die Stiftung möchte diese </w:t>
      </w:r>
      <w:r>
        <w:rPr>
          <w:lang w:val="de-CH"/>
        </w:rPr>
        <w:t xml:space="preserve">Welle der Solidarität </w:t>
      </w:r>
      <w:r w:rsidR="00487565">
        <w:rPr>
          <w:lang w:val="de-CH"/>
        </w:rPr>
        <w:t xml:space="preserve">in der Bevölkerung </w:t>
      </w:r>
      <w:r>
        <w:rPr>
          <w:lang w:val="de-CH"/>
        </w:rPr>
        <w:t xml:space="preserve">in effektive und sinnvolle Hilfe umwandeln.  </w:t>
      </w:r>
    </w:p>
    <w:p w14:paraId="7AEF0AAF" w14:textId="77777777" w:rsidR="00B14A48" w:rsidRPr="00406DA2" w:rsidRDefault="00B14A48" w:rsidP="00B14A48">
      <w:pPr>
        <w:pStyle w:val="CBSous-titre"/>
        <w:rPr>
          <w:lang w:val="de-CH"/>
        </w:rPr>
      </w:pPr>
      <w:r>
        <w:rPr>
          <w:lang w:val="de-CH"/>
        </w:rPr>
        <w:t>Spenden</w:t>
      </w:r>
    </w:p>
    <w:p w14:paraId="3F79E5F8" w14:textId="77777777" w:rsidR="00B14A48" w:rsidRPr="00406DA2" w:rsidRDefault="00B14A48" w:rsidP="00B14A48">
      <w:pPr>
        <w:pStyle w:val="CBCorpsdetexte"/>
        <w:rPr>
          <w:lang w:val="de-CH"/>
        </w:rPr>
      </w:pPr>
      <w:r>
        <w:rPr>
          <w:lang w:val="de-CH"/>
        </w:rPr>
        <w:t xml:space="preserve">Spenden für die Ukraine können bereits Online unter </w:t>
      </w:r>
      <w:hyperlink r:id="rId15" w:history="1">
        <w:r w:rsidRPr="004E3D13">
          <w:rPr>
            <w:rStyle w:val="Hyperlink"/>
            <w:lang w:val="de-CH"/>
          </w:rPr>
          <w:t>www.glueckskette.ch</w:t>
        </w:r>
      </w:hyperlink>
      <w:r>
        <w:rPr>
          <w:lang w:val="de-CH"/>
        </w:rPr>
        <w:t>, per TWINT oder per Überweisung auf das Postkonto 10-15000-6, Vermerk «Ukraine» getätigt werden. Anlässlich des nationalen Solidaritätstages vom 9. März wird die Bevölkerung eingeladen, Spendenversprechen telefonisch unter 0800 87 07 07 zu tätigen.</w:t>
      </w:r>
    </w:p>
    <w:p w14:paraId="42782174" w14:textId="77777777" w:rsidR="00B14A48" w:rsidRPr="008F33A5" w:rsidRDefault="00B14A48" w:rsidP="00B14A48">
      <w:pPr>
        <w:rPr>
          <w:szCs w:val="20"/>
        </w:rPr>
      </w:pPr>
      <w:r w:rsidRPr="008F33A5">
        <w:rPr>
          <w:rFonts w:cs="Arial"/>
          <w:noProof/>
          <w:szCs w:val="20"/>
        </w:rPr>
        <w:t xml:space="preserve">Kontakt : </w:t>
      </w:r>
      <w:r w:rsidRPr="008F33A5">
        <w:rPr>
          <w:rFonts w:cs="Arial"/>
          <w:szCs w:val="20"/>
        </w:rPr>
        <w:t>Judith Schuler,</w:t>
      </w:r>
      <w:r w:rsidRPr="008F33A5">
        <w:rPr>
          <w:szCs w:val="20"/>
        </w:rPr>
        <w:t xml:space="preserve"> Leiterin Kommunikation, Tel: 079 386 4147, </w:t>
      </w:r>
      <w:r w:rsidRPr="008F33A5">
        <w:rPr>
          <w:szCs w:val="20"/>
        </w:rPr>
        <w:br/>
        <w:t xml:space="preserve">E-Mail: </w:t>
      </w:r>
      <w:r w:rsidRPr="00D329A9">
        <w:rPr>
          <w:szCs w:val="20"/>
        </w:rPr>
        <w:t>schuler@glueckskette.ch</w:t>
      </w:r>
    </w:p>
    <w:p w14:paraId="61F5C842" w14:textId="5DDF898B" w:rsidR="0054642F" w:rsidRDefault="00492006">
      <w:pPr>
        <w:rPr>
          <w:b/>
          <w:bCs/>
        </w:rPr>
      </w:pPr>
      <w:r>
        <w:br/>
      </w:r>
      <w:r w:rsidRPr="00492006">
        <w:rPr>
          <w:b/>
          <w:bCs/>
        </w:rPr>
        <w:t>Kontakte:</w:t>
      </w:r>
      <w:r w:rsidRPr="00492006">
        <w:rPr>
          <w:b/>
          <w:bCs/>
        </w:rPr>
        <w:br/>
      </w:r>
    </w:p>
    <w:p w14:paraId="12910CA7" w14:textId="2ED68E5E" w:rsidR="00492006" w:rsidRPr="00492006" w:rsidRDefault="00492006" w:rsidP="00492006">
      <w:pPr>
        <w:spacing w:line="240" w:lineRule="auto"/>
        <w:rPr>
          <w:szCs w:val="20"/>
        </w:rPr>
      </w:pPr>
      <w:r w:rsidRPr="00492006">
        <w:rPr>
          <w:szCs w:val="20"/>
        </w:rPr>
        <w:t>Glückskette: Judith Schuler</w:t>
      </w:r>
      <w:r w:rsidR="00B14A48">
        <w:t xml:space="preserve">, </w:t>
      </w:r>
      <w:hyperlink r:id="rId16" w:history="1">
        <w:r w:rsidR="00B14A48" w:rsidRPr="00B14A48">
          <w:rPr>
            <w:rStyle w:val="Hyperlink"/>
          </w:rPr>
          <w:t>schuler@glueckskette.ch</w:t>
        </w:r>
      </w:hyperlink>
      <w:r w:rsidR="00BC2C49" w:rsidRPr="00EF11A0">
        <w:rPr>
          <w:color w:val="000000" w:themeColor="text1"/>
          <w:u w:val="single"/>
        </w:rPr>
        <w:t xml:space="preserve"> /</w:t>
      </w:r>
      <w:r w:rsidR="00BC2C49" w:rsidRPr="00EF11A0">
        <w:rPr>
          <w:color w:val="000000" w:themeColor="text1"/>
        </w:rPr>
        <w:t xml:space="preserve"> </w:t>
      </w:r>
      <w:r w:rsidR="007C23AC" w:rsidRPr="00492006">
        <w:rPr>
          <w:szCs w:val="20"/>
        </w:rPr>
        <w:t>Tel</w:t>
      </w:r>
      <w:r w:rsidR="007C23AC">
        <w:rPr>
          <w:szCs w:val="20"/>
        </w:rPr>
        <w:t>.</w:t>
      </w:r>
      <w:r w:rsidR="007C23AC" w:rsidRPr="00492006">
        <w:rPr>
          <w:szCs w:val="20"/>
        </w:rPr>
        <w:t xml:space="preserve"> 079 386 4147</w:t>
      </w:r>
    </w:p>
    <w:p w14:paraId="2EDA4069" w14:textId="5DC0AA3B" w:rsidR="0054642F" w:rsidRPr="000809CF" w:rsidRDefault="003D3287" w:rsidP="00BC2C49">
      <w:pPr>
        <w:spacing w:line="240" w:lineRule="auto"/>
      </w:pPr>
      <w:r w:rsidRPr="00492006">
        <w:rPr>
          <w:rFonts w:cs="Arial"/>
          <w:bCs/>
          <w:color w:val="000000"/>
        </w:rPr>
        <w:t>Medienstelle SRG SSR</w:t>
      </w:r>
      <w:r w:rsidR="000D7549">
        <w:rPr>
          <w:rFonts w:cs="Arial"/>
          <w:bCs/>
          <w:color w:val="000000"/>
        </w:rPr>
        <w:t>:</w:t>
      </w:r>
      <w:r w:rsidR="00B14A48">
        <w:rPr>
          <w:rFonts w:cs="Arial"/>
          <w:bCs/>
          <w:color w:val="000000"/>
        </w:rPr>
        <w:t xml:space="preserve"> </w:t>
      </w:r>
      <w:r w:rsidRPr="000809CF">
        <w:rPr>
          <w:rFonts w:cs="Arial"/>
          <w:color w:val="000000"/>
        </w:rPr>
        <w:t>Edi Estermann</w:t>
      </w:r>
      <w:r w:rsidR="00B14A48" w:rsidRPr="000809CF">
        <w:rPr>
          <w:rFonts w:cs="Arial"/>
          <w:color w:val="000000"/>
        </w:rPr>
        <w:t xml:space="preserve">, </w:t>
      </w:r>
      <w:r w:rsidRPr="000809CF">
        <w:rPr>
          <w:rFonts w:cs="Arial"/>
          <w:color w:val="000000"/>
        </w:rPr>
        <w:t xml:space="preserve">medienstelle.srg@srgssr.ch / Tel. </w:t>
      </w:r>
      <w:r w:rsidR="008C5C37" w:rsidRPr="000809CF">
        <w:rPr>
          <w:rFonts w:cs="Arial"/>
          <w:color w:val="000000" w:themeColor="text1"/>
          <w:szCs w:val="20"/>
        </w:rPr>
        <w:t>058 136 21 21</w:t>
      </w:r>
    </w:p>
    <w:sectPr w:rsidR="0054642F" w:rsidRPr="000809CF" w:rsidSect="00467D24">
      <w:headerReference w:type="default" r:id="rId17"/>
      <w:footerReference w:type="default" r:id="rId18"/>
      <w:headerReference w:type="first" r:id="rId19"/>
      <w:footerReference w:type="first" r:id="rId20"/>
      <w:pgSz w:w="11906" w:h="16838" w:code="9"/>
      <w:pgMar w:top="1417" w:right="1417" w:bottom="1134" w:left="141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AA56" w14:textId="77777777" w:rsidR="004F7BFA" w:rsidRDefault="004F7BFA">
      <w:pPr>
        <w:spacing w:line="240" w:lineRule="auto"/>
      </w:pPr>
      <w:r>
        <w:separator/>
      </w:r>
    </w:p>
  </w:endnote>
  <w:endnote w:type="continuationSeparator" w:id="0">
    <w:p w14:paraId="102E4D0E" w14:textId="77777777" w:rsidR="004F7BFA" w:rsidRDefault="004F7BFA">
      <w:pPr>
        <w:spacing w:line="240" w:lineRule="auto"/>
      </w:pPr>
      <w:r>
        <w:continuationSeparator/>
      </w:r>
    </w:p>
  </w:endnote>
  <w:endnote w:type="continuationNotice" w:id="1">
    <w:p w14:paraId="7B3CB19B" w14:textId="77777777" w:rsidR="004F7BFA" w:rsidRDefault="004F7B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F1E" w14:textId="1D0E68EE" w:rsidR="00C9694B" w:rsidRDefault="00C9694B">
    <w:r>
      <w:rPr>
        <w:noProof/>
        <w:lang w:val="en-US"/>
      </w:rPr>
      <mc:AlternateContent>
        <mc:Choice Requires="wps">
          <w:drawing>
            <wp:anchor distT="0" distB="0" distL="114300" distR="114300" simplePos="0" relativeHeight="251658244" behindDoc="0" locked="0" layoutInCell="1" allowOverlap="1" wp14:anchorId="5A360D15" wp14:editId="66A0C2A8">
              <wp:simplePos x="0" y="0"/>
              <wp:positionH relativeFrom="page">
                <wp:posOffset>5624830</wp:posOffset>
              </wp:positionH>
              <wp:positionV relativeFrom="bottomMargin">
                <wp:posOffset>0</wp:posOffset>
              </wp:positionV>
              <wp:extent cx="1735200" cy="464400"/>
              <wp:effectExtent l="0" t="0" r="0" b="12065"/>
              <wp:wrapNone/>
              <wp:docPr id="7" name="###Logo###4"/>
              <wp:cNvGraphicFramePr/>
              <a:graphic xmlns:a="http://schemas.openxmlformats.org/drawingml/2006/main">
                <a:graphicData uri="http://schemas.microsoft.com/office/word/2010/wordprocessingShape">
                  <wps:wsp>
                    <wps:cNvSpPr txBox="1"/>
                    <wps:spPr>
                      <a:xfrm>
                        <a:off x="0" y="0"/>
                        <a:ext cx="17352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Footer"/>
                            <w:id w:val="253636767"/>
                            <w:dataBinding w:xpath="/ooImg/Profile.Org.LogoFooter" w:storeItemID="{269F9146-7B22-4498-8DD4-09AE5A28DC9D}"/>
                            <w:picture/>
                          </w:sdtPr>
                          <w:sdtEndPr/>
                          <w:sdtContent>
                            <w:p w14:paraId="1D1DE0FF" w14:textId="77777777" w:rsidR="00C9694B" w:rsidRDefault="00C9694B" w:rsidP="00C9694B">
                              <w:pPr>
                                <w:jc w:val="right"/>
                              </w:pPr>
                              <w:r>
                                <w:rPr>
                                  <w:noProof/>
                                  <w:lang w:val="en-US"/>
                                </w:rPr>
                                <w:drawing>
                                  <wp:inline distT="0" distB="0" distL="0" distR="0" wp14:anchorId="01ABE53F" wp14:editId="3A8653DD">
                                    <wp:extent cx="1664898" cy="179989"/>
                                    <wp:effectExtent l="0" t="0" r="0" b="0"/>
                                    <wp:docPr id="8"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60D15" id="_x0000_t202" coordsize="21600,21600" o:spt="202" path="m,l,21600r21600,l21600,xe">
              <v:stroke joinstyle="miter"/>
              <v:path gradientshapeok="t" o:connecttype="rect"/>
            </v:shapetype>
            <v:shape id="###Logo###4" o:spid="_x0000_s1028" type="#_x0000_t202" style="position:absolute;margin-left:442.9pt;margin-top:0;width:136.65pt;height:36.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" filled="f" stroked="f" strokeweight=".5pt">
              <v:textbox inset="0,0,0,0">
                <w:txbxContent>
                  <w:sdt>
                    <w:sdtPr>
                      <w:alias w:val="Profile.Org.LogoFooter"/>
                      <w:id w:val="253636767"/>
                      <w:dataBinding w:xpath="/ooImg/Profile.Org.LogoFooter" w:storeItemID="{269F9146-7B22-4498-8DD4-09AE5A28DC9D}"/>
                      <w:picture/>
                    </w:sdtPr>
                    <w:sdtEndPr/>
                    <w:sdtContent>
                      <w:p w14:paraId="1D1DE0FF" w14:textId="77777777" w:rsidR="00C9694B" w:rsidRDefault="00C9694B" w:rsidP="00C9694B">
                        <w:pPr>
                          <w:jc w:val="right"/>
                        </w:pPr>
                        <w:r>
                          <w:rPr>
                            <w:noProof/>
                            <w:lang w:val="en-US"/>
                          </w:rPr>
                          <w:drawing>
                            <wp:inline distT="0" distB="0" distL="0" distR="0" wp14:anchorId="01ABE53F" wp14:editId="3A8653DD">
                              <wp:extent cx="1664898" cy="179989"/>
                              <wp:effectExtent l="0" t="0" r="0" b="0"/>
                              <wp:docPr id="8"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v:textbox>
              <w10:wrap anchorx="page" anchory="margin"/>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934" w14:textId="4BE723AD" w:rsidR="00C9694B" w:rsidRDefault="00C9694B" w:rsidP="00C9694B">
    <w:r>
      <w:rPr>
        <w:noProof/>
        <w:lang w:val="en-US"/>
      </w:rPr>
      <mc:AlternateContent>
        <mc:Choice Requires="wps">
          <w:drawing>
            <wp:anchor distT="0" distB="0" distL="114300" distR="114300" simplePos="0" relativeHeight="251658245" behindDoc="0" locked="0" layoutInCell="1" allowOverlap="1" wp14:anchorId="053FB444" wp14:editId="14545637">
              <wp:simplePos x="0" y="0"/>
              <wp:positionH relativeFrom="page">
                <wp:posOffset>5472430</wp:posOffset>
              </wp:positionH>
              <wp:positionV relativeFrom="bottomMargin">
                <wp:posOffset>0</wp:posOffset>
              </wp:positionV>
              <wp:extent cx="1735200" cy="464400"/>
              <wp:effectExtent l="0" t="0" r="0" b="12065"/>
              <wp:wrapNone/>
              <wp:docPr id="10" name="###Logo###4"/>
              <wp:cNvGraphicFramePr/>
              <a:graphic xmlns:a="http://schemas.openxmlformats.org/drawingml/2006/main">
                <a:graphicData uri="http://schemas.microsoft.com/office/word/2010/wordprocessingShape">
                  <wps:wsp>
                    <wps:cNvSpPr txBox="1"/>
                    <wps:spPr>
                      <a:xfrm>
                        <a:off x="0" y="0"/>
                        <a:ext cx="17352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Footer"/>
                            <w:id w:val="-1419631627"/>
                            <w:dataBinding w:xpath="/ooImg/Profile.Org.LogoFooter" w:storeItemID="{269F9146-7B22-4498-8DD4-09AE5A28DC9D}"/>
                            <w:picture/>
                          </w:sdtPr>
                          <w:sdtEndPr/>
                          <w:sdtContent>
                            <w:p w14:paraId="7EDC6C45" w14:textId="77777777" w:rsidR="00C9694B" w:rsidRDefault="00C9694B" w:rsidP="00C9694B">
                              <w:pPr>
                                <w:jc w:val="right"/>
                              </w:pPr>
                              <w:r>
                                <w:rPr>
                                  <w:noProof/>
                                  <w:lang w:val="en-US"/>
                                </w:rPr>
                                <w:drawing>
                                  <wp:inline distT="0" distB="0" distL="0" distR="0" wp14:anchorId="57F8538E" wp14:editId="6CAA6293">
                                    <wp:extent cx="1664898" cy="179989"/>
                                    <wp:effectExtent l="0" t="0" r="0" b="0"/>
                                    <wp:docPr id="11"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FB444" id="_x0000_t202" coordsize="21600,21600" o:spt="202" path="m,l,21600r21600,l21600,xe">
              <v:stroke joinstyle="miter"/>
              <v:path gradientshapeok="t" o:connecttype="rect"/>
            </v:shapetype>
            <v:shape id="_x0000_s1032" type="#_x0000_t202" style="position:absolute;margin-left:430.9pt;margin-top:0;width:136.65pt;height:36.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" filled="f" stroked="f" strokeweight=".5pt">
              <v:textbox inset="0,0,0,0">
                <w:txbxContent>
                  <w:sdt>
                    <w:sdtPr>
                      <w:alias w:val="Profile.Org.LogoFooter"/>
                      <w:id w:val="-1419631627"/>
                      <w:dataBinding w:xpath="/ooImg/Profile.Org.LogoFooter" w:storeItemID="{269F9146-7B22-4498-8DD4-09AE5A28DC9D}"/>
                      <w:picture/>
                    </w:sdtPr>
                    <w:sdtEndPr/>
                    <w:sdtContent>
                      <w:p w14:paraId="7EDC6C45" w14:textId="77777777" w:rsidR="00C9694B" w:rsidRDefault="00C9694B" w:rsidP="00C9694B">
                        <w:pPr>
                          <w:jc w:val="right"/>
                        </w:pPr>
                        <w:r>
                          <w:rPr>
                            <w:noProof/>
                            <w:lang w:val="en-US"/>
                          </w:rPr>
                          <w:drawing>
                            <wp:inline distT="0" distB="0" distL="0" distR="0" wp14:anchorId="57F8538E" wp14:editId="6CAA6293">
                              <wp:extent cx="1664898" cy="179989"/>
                              <wp:effectExtent l="0" t="0" r="0" b="0"/>
                              <wp:docPr id="11"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v:textbox>
              <w10:wrap anchorx="page" anchory="margin"/>
            </v:shape>
          </w:pict>
        </mc:Fallback>
      </mc:AlternateContent>
    </w:r>
  </w:p>
  <w:p w14:paraId="69327E70" w14:textId="3ACC8B84" w:rsidR="00C9694B" w:rsidRPr="00A75714" w:rsidRDefault="00C9694B" w:rsidP="00C9694B">
    <w:r>
      <w:rPr>
        <w:noProof/>
        <w:lang w:eastAsia="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107D" w14:textId="77777777" w:rsidR="004F7BFA" w:rsidRDefault="004F7BFA">
      <w:pPr>
        <w:spacing w:line="240" w:lineRule="auto"/>
      </w:pPr>
      <w:r>
        <w:separator/>
      </w:r>
    </w:p>
  </w:footnote>
  <w:footnote w:type="continuationSeparator" w:id="0">
    <w:p w14:paraId="07C95F8C" w14:textId="77777777" w:rsidR="004F7BFA" w:rsidRDefault="004F7BFA">
      <w:pPr>
        <w:spacing w:line="240" w:lineRule="auto"/>
      </w:pPr>
      <w:r>
        <w:continuationSeparator/>
      </w:r>
    </w:p>
  </w:footnote>
  <w:footnote w:type="continuationNotice" w:id="1">
    <w:p w14:paraId="1D323B65" w14:textId="77777777" w:rsidR="004F7BFA" w:rsidRDefault="004F7B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42F6" w14:textId="4CDC3B71" w:rsidR="00C9694B" w:rsidRDefault="00AF310B">
    <w:r>
      <w:rPr>
        <w:noProof/>
        <w:lang w:val="de-DE" w:eastAsia="de-DE"/>
      </w:rPr>
      <w:drawing>
        <wp:anchor distT="0" distB="0" distL="114300" distR="114300" simplePos="0" relativeHeight="251662342" behindDoc="1" locked="0" layoutInCell="1" allowOverlap="1" wp14:anchorId="3476E2ED" wp14:editId="59AAB167">
          <wp:simplePos x="0" y="0"/>
          <wp:positionH relativeFrom="page">
            <wp:posOffset>3152140</wp:posOffset>
          </wp:positionH>
          <wp:positionV relativeFrom="page">
            <wp:posOffset>188567</wp:posOffset>
          </wp:positionV>
          <wp:extent cx="2647315" cy="929640"/>
          <wp:effectExtent l="0" t="0" r="635" b="3810"/>
          <wp:wrapNone/>
          <wp:docPr id="1"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rotWithShape="1">
                  <a:blip r:embed="rId1"/>
                  <a:srcRect t="15979" b="48891"/>
                  <a:stretch/>
                </pic:blipFill>
                <pic:spPr bwMode="auto">
                  <a:xfrm>
                    <a:off x="0" y="0"/>
                    <a:ext cx="264731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94B">
      <w:rPr>
        <w:noProof/>
        <w:lang w:val="en-US"/>
      </w:rPr>
      <mc:AlternateContent>
        <mc:Choice Requires="wps">
          <w:drawing>
            <wp:anchor distT="0" distB="0" distL="114300" distR="114300" simplePos="0" relativeHeight="251658240" behindDoc="0" locked="0" layoutInCell="1" allowOverlap="1" wp14:anchorId="2AC72B51" wp14:editId="35D58EEE">
              <wp:simplePos x="0" y="0"/>
              <wp:positionH relativeFrom="page">
                <wp:posOffset>352425</wp:posOffset>
              </wp:positionH>
              <wp:positionV relativeFrom="page">
                <wp:posOffset>323850</wp:posOffset>
              </wp:positionV>
              <wp:extent cx="6925945" cy="971550"/>
              <wp:effectExtent l="0" t="0" r="8255" b="0"/>
              <wp:wrapNone/>
              <wp:docPr id="27" name="###Logo###1"/>
              <wp:cNvGraphicFramePr/>
              <a:graphic xmlns:a="http://schemas.openxmlformats.org/drawingml/2006/main">
                <a:graphicData uri="http://schemas.microsoft.com/office/word/2010/wordprocessingShape">
                  <wps:wsp>
                    <wps:cNvSpPr txBox="1"/>
                    <wps:spPr>
                      <a:xfrm>
                        <a:off x="0" y="0"/>
                        <a:ext cx="6925945" cy="971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790826863"/>
                            <w:dataBinding w:xpath="/ooImg/Profile.Org.Logo2" w:storeItemID="{269F9146-7B22-4498-8DD4-09AE5A28DC9D}"/>
                            <w:picture/>
                          </w:sdtPr>
                          <w:sdtEndPr/>
                          <w:sdtContent>
                            <w:p w14:paraId="13846DD7" w14:textId="77777777" w:rsidR="00C9694B" w:rsidRDefault="00C9694B">
                              <w:r>
                                <w:rPr>
                                  <w:noProof/>
                                  <w:lang w:val="en-US"/>
                                </w:rPr>
                                <w:drawing>
                                  <wp:inline distT="0" distB="0" distL="0" distR="0" wp14:anchorId="7AE2426D" wp14:editId="551B51E6">
                                    <wp:extent cx="1973307" cy="683999"/>
                                    <wp:effectExtent l="0" t="0" r="8255" b="1905"/>
                                    <wp:docPr id="28" name="oo_6488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307" cy="68399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72B51" id="_x0000_t202" coordsize="21600,21600" o:spt="202" path="m,l,21600r21600,l21600,xe">
              <v:stroke joinstyle="miter"/>
              <v:path gradientshapeok="t" o:connecttype="rect"/>
            </v:shapetype>
            <v:shape id="###Logo###1" o:spid="_x0000_s1026" type="#_x0000_t202" style="position:absolute;margin-left:27.75pt;margin-top:25.5pt;width:545.35pt;height: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" filled="f" stroked="f" strokeweight=".5pt">
              <v:textbox inset="0,0,0,0">
                <w:txbxContent>
                  <w:sdt>
                    <w:sdtPr>
                      <w:alias w:val="Profile.Org.Logo2"/>
                      <w:id w:val="-790826863"/>
                      <w:dataBinding w:xpath="/ooImg/Profile.Org.Logo2" w:storeItemID="{269F9146-7B22-4498-8DD4-09AE5A28DC9D}"/>
                      <w:picture/>
                    </w:sdtPr>
                    <w:sdtEndPr/>
                    <w:sdtContent>
                      <w:p w14:paraId="13846DD7" w14:textId="77777777" w:rsidR="00C9694B" w:rsidRDefault="00C9694B">
                        <w:r>
                          <w:rPr>
                            <w:noProof/>
                            <w:lang w:val="en-US"/>
                          </w:rPr>
                          <w:drawing>
                            <wp:inline distT="0" distB="0" distL="0" distR="0" wp14:anchorId="7AE2426D" wp14:editId="551B51E6">
                              <wp:extent cx="1973307" cy="683999"/>
                              <wp:effectExtent l="0" t="0" r="8255" b="1905"/>
                              <wp:docPr id="28" name="oo_6488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73307" cy="683999"/>
                                      </a:xfrm>
                                      <a:prstGeom prst="rect">
                                        <a:avLst/>
                                      </a:prstGeom>
                                      <a:noFill/>
                                      <a:ln>
                                        <a:noFill/>
                                      </a:ln>
                                    </pic:spPr>
                                  </pic:pic>
                                </a:graphicData>
                              </a:graphic>
                            </wp:inline>
                          </w:drawing>
                        </w:r>
                      </w:p>
                    </w:sdtContent>
                  </w:sdt>
                </w:txbxContent>
              </v:textbox>
              <w10:wrap anchorx="page" anchory="page"/>
            </v:shape>
          </w:pict>
        </mc:Fallback>
      </mc:AlternateContent>
    </w:r>
    <w:r w:rsidR="00C9694B">
      <w:rPr>
        <w:noProof/>
        <w:lang w:val="en-US"/>
      </w:rPr>
      <mc:AlternateContent>
        <mc:Choice Requires="wps">
          <w:drawing>
            <wp:anchor distT="0" distB="0" distL="114300" distR="114300" simplePos="0" relativeHeight="251658241" behindDoc="1" locked="0" layoutInCell="1" allowOverlap="1" wp14:anchorId="5CD90565" wp14:editId="0CB0D1BB">
              <wp:simplePos x="0" y="0"/>
              <wp:positionH relativeFrom="column">
                <wp:posOffset>342265</wp:posOffset>
              </wp:positionH>
              <wp:positionV relativeFrom="paragraph">
                <wp:posOffset>-18469610</wp:posOffset>
              </wp:positionV>
              <wp:extent cx="5687695" cy="4931410"/>
              <wp:effectExtent l="0" t="0" r="8255" b="2540"/>
              <wp:wrapNone/>
              <wp:docPr id="30"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D9450F" w14:textId="77777777" w:rsidR="00C9694B" w:rsidRDefault="00C9694B" w:rsidP="00C9694B">
                          <w:pPr>
                            <w:jc w:val="center"/>
                          </w:pPr>
                          <w:r>
                            <w:rPr>
                              <w:noProof/>
                              <w:lang w:val="en-US"/>
                            </w:rPr>
                            <w:drawing>
                              <wp:inline distT="0" distB="0" distL="0" distR="0" wp14:anchorId="02A4222D" wp14:editId="6DBFCEAB">
                                <wp:extent cx="4536432" cy="4680000"/>
                                <wp:effectExtent l="0" t="0" r="0" b="6350"/>
                                <wp:docPr id="31" name="Grafik 17"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0565" id="###DraftMode###3" o:spid="_x0000_s1027" type="#_x0000_t202" alt="off" style="position:absolute;margin-left:26.95pt;margin-top:-1454.3pt;width:447.85pt;height:388.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" filled="f" stroked="f" strokeweight=".5pt">
              <v:path arrowok="t"/>
              <v:textbox inset="0,0,0,0">
                <w:txbxContent>
                  <w:p w14:paraId="59D9450F" w14:textId="77777777" w:rsidR="00C9694B" w:rsidRDefault="00C9694B" w:rsidP="00C9694B">
                    <w:pPr>
                      <w:jc w:val="center"/>
                    </w:pPr>
                    <w:r>
                      <w:rPr>
                        <w:noProof/>
                        <w:lang w:val="en-US"/>
                      </w:rPr>
                      <w:drawing>
                        <wp:inline distT="0" distB="0" distL="0" distR="0" wp14:anchorId="02A4222D" wp14:editId="6DBFCEAB">
                          <wp:extent cx="4536432" cy="4680000"/>
                          <wp:effectExtent l="0" t="0" r="0" b="6350"/>
                          <wp:docPr id="31" name="Grafik 17"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52CA" w14:textId="3D6794CA" w:rsidR="00C9694B" w:rsidRPr="00A75714" w:rsidRDefault="004A2249" w:rsidP="00C9694B">
    <w:r>
      <w:rPr>
        <w:noProof/>
        <w:lang w:val="de-DE" w:eastAsia="de-DE"/>
      </w:rPr>
      <w:drawing>
        <wp:anchor distT="0" distB="0" distL="114300" distR="114300" simplePos="0" relativeHeight="251660294" behindDoc="1" locked="0" layoutInCell="1" allowOverlap="1" wp14:anchorId="6BE91B1C" wp14:editId="785031A3">
          <wp:simplePos x="0" y="0"/>
          <wp:positionH relativeFrom="page">
            <wp:posOffset>3148421</wp:posOffset>
          </wp:positionH>
          <wp:positionV relativeFrom="page">
            <wp:posOffset>273050</wp:posOffset>
          </wp:positionV>
          <wp:extent cx="2647315" cy="929640"/>
          <wp:effectExtent l="0" t="0" r="635" b="381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rotWithShape="1">
                  <a:blip r:embed="rId1"/>
                  <a:srcRect t="15979" b="48891"/>
                  <a:stretch/>
                </pic:blipFill>
                <pic:spPr bwMode="auto">
                  <a:xfrm>
                    <a:off x="0" y="0"/>
                    <a:ext cx="264731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2" behindDoc="0" locked="0" layoutInCell="1" allowOverlap="1" wp14:anchorId="12C89FB5" wp14:editId="60DD1867">
              <wp:simplePos x="0" y="0"/>
              <wp:positionH relativeFrom="page">
                <wp:posOffset>354564</wp:posOffset>
              </wp:positionH>
              <wp:positionV relativeFrom="page">
                <wp:posOffset>360784</wp:posOffset>
              </wp:positionV>
              <wp:extent cx="4024604" cy="1014730"/>
              <wp:effectExtent l="0" t="0" r="14605" b="13970"/>
              <wp:wrapNone/>
              <wp:docPr id="35" name="###Logo###1"/>
              <wp:cNvGraphicFramePr/>
              <a:graphic xmlns:a="http://schemas.openxmlformats.org/drawingml/2006/main">
                <a:graphicData uri="http://schemas.microsoft.com/office/word/2010/wordprocessingShape">
                  <wps:wsp>
                    <wps:cNvSpPr txBox="1"/>
                    <wps:spPr>
                      <a:xfrm>
                        <a:off x="0" y="0"/>
                        <a:ext cx="4024604" cy="101473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371997517"/>
                            <w:dataBinding w:xpath="/ooImg/Profile.Org.Logo" w:storeItemID="{269F9146-7B22-4498-8DD4-09AE5A28DC9D}"/>
                            <w:picture/>
                          </w:sdtPr>
                          <w:sdtEndPr/>
                          <w:sdtContent>
                            <w:p w14:paraId="011F687C" w14:textId="77777777" w:rsidR="00C9694B" w:rsidRDefault="00C9694B" w:rsidP="00C9694B">
                              <w:r>
                                <w:rPr>
                                  <w:noProof/>
                                  <w:lang w:val="en-US"/>
                                </w:rPr>
                                <w:drawing>
                                  <wp:inline distT="0" distB="0" distL="0" distR="0" wp14:anchorId="53D912DC" wp14:editId="5028F622">
                                    <wp:extent cx="2034074" cy="683895"/>
                                    <wp:effectExtent l="0" t="0" r="4445" b="1905"/>
                                    <wp:docPr id="36" name="oo_20098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7066"/>
                                            <a:stretch/>
                                          </pic:blipFill>
                                          <pic:spPr bwMode="auto">
                                            <a:xfrm>
                                              <a:off x="0" y="0"/>
                                              <a:ext cx="2034354" cy="68398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89FB5" id="_x0000_t202" coordsize="21600,21600" o:spt="202" path="m,l,21600r21600,l21600,xe">
              <v:stroke joinstyle="miter"/>
              <v:path gradientshapeok="t" o:connecttype="rect"/>
            </v:shapetype>
            <v:shape id="_x0000_s1029" type="#_x0000_t202" style="position:absolute;margin-left:27.9pt;margin-top:28.4pt;width:316.9pt;height:79.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" filled="f" stroked="f" strokeweight=".5pt">
              <v:textbox inset="0,0,0,0">
                <w:txbxContent>
                  <w:sdt>
                    <w:sdtPr>
                      <w:alias w:val="Profile.Org.Logo"/>
                      <w:id w:val="-1371997517"/>
                      <w:dataBinding w:xpath="/ooImg/Profile.Org.Logo" w:storeItemID="{269F9146-7B22-4498-8DD4-09AE5A28DC9D}"/>
                      <w:picture/>
                    </w:sdtPr>
                    <w:sdtEndPr/>
                    <w:sdtContent>
                      <w:p w14:paraId="011F687C" w14:textId="77777777" w:rsidR="00C9694B" w:rsidRDefault="00C9694B" w:rsidP="00C9694B">
                        <w:r>
                          <w:rPr>
                            <w:noProof/>
                            <w:lang w:val="en-US"/>
                          </w:rPr>
                          <w:drawing>
                            <wp:inline distT="0" distB="0" distL="0" distR="0" wp14:anchorId="53D912DC" wp14:editId="5028F622">
                              <wp:extent cx="2034074" cy="683895"/>
                              <wp:effectExtent l="0" t="0" r="4445" b="1905"/>
                              <wp:docPr id="36" name="oo_20098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67066"/>
                                      <a:stretch/>
                                    </pic:blipFill>
                                    <pic:spPr bwMode="auto">
                                      <a:xfrm>
                                        <a:off x="0" y="0"/>
                                        <a:ext cx="2034354" cy="68398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v:shape>
          </w:pict>
        </mc:Fallback>
      </mc:AlternateContent>
    </w:r>
    <w:r w:rsidR="00C9694B">
      <w:rPr>
        <w:noProof/>
        <w:lang w:val="en-US"/>
      </w:rPr>
      <mc:AlternateContent>
        <mc:Choice Requires="wps">
          <w:drawing>
            <wp:anchor distT="0" distB="0" distL="114300" distR="114300" simplePos="0" relativeHeight="251658246" behindDoc="0" locked="0" layoutInCell="1" allowOverlap="1" wp14:anchorId="140B096B" wp14:editId="59E21EC8">
              <wp:simplePos x="0" y="0"/>
              <wp:positionH relativeFrom="column">
                <wp:posOffset>2540</wp:posOffset>
              </wp:positionH>
              <wp:positionV relativeFrom="page">
                <wp:posOffset>616585</wp:posOffset>
              </wp:positionV>
              <wp:extent cx="2795270" cy="1149985"/>
              <wp:effectExtent l="0" t="0" r="5080" b="12065"/>
              <wp:wrapTopAndBottom/>
              <wp:docPr id="33" name="Textfeld 7"/>
              <wp:cNvGraphicFramePr/>
              <a:graphic xmlns:a="http://schemas.openxmlformats.org/drawingml/2006/main">
                <a:graphicData uri="http://schemas.microsoft.com/office/word/2010/wordprocessingShape">
                  <wps:wsp>
                    <wps:cNvSpPr txBox="1"/>
                    <wps:spPr>
                      <a:xfrm>
                        <a:off x="0" y="0"/>
                        <a:ext cx="2795270" cy="1149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50334" w14:textId="77777777" w:rsidR="00C9694B" w:rsidRDefault="00C9694B" w:rsidP="00C969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096B" id="Textfeld 7" o:spid="_x0000_s1030" type="#_x0000_t202" style="position:absolute;margin-left:.2pt;margin-top:48.55pt;width:220.1pt;height:90.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" filled="f" stroked="f" strokeweight=".5pt">
              <v:textbox inset="0,0,0,0">
                <w:txbxContent>
                  <w:p w14:paraId="7F550334" w14:textId="77777777" w:rsidR="00C9694B" w:rsidRDefault="00C9694B" w:rsidP="00C9694B"/>
                </w:txbxContent>
              </v:textbox>
              <w10:wrap type="topAndBottom" anchory="page"/>
            </v:shape>
          </w:pict>
        </mc:Fallback>
      </mc:AlternateContent>
    </w:r>
    <w:r w:rsidR="00C9694B">
      <w:rPr>
        <w:noProof/>
        <w:lang w:val="en-US"/>
      </w:rPr>
      <mc:AlternateContent>
        <mc:Choice Requires="wps">
          <w:drawing>
            <wp:anchor distT="0" distB="0" distL="114300" distR="114300" simplePos="0" relativeHeight="251658243" behindDoc="1" locked="0" layoutInCell="1" allowOverlap="1" wp14:anchorId="638A1BC8" wp14:editId="4458A192">
              <wp:simplePos x="0" y="0"/>
              <wp:positionH relativeFrom="column">
                <wp:posOffset>340995</wp:posOffset>
              </wp:positionH>
              <wp:positionV relativeFrom="paragraph">
                <wp:posOffset>-18468975</wp:posOffset>
              </wp:positionV>
              <wp:extent cx="5687695" cy="4931410"/>
              <wp:effectExtent l="0" t="0" r="8255" b="2540"/>
              <wp:wrapNone/>
              <wp:docPr id="38"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BC3FBA" w14:textId="77777777" w:rsidR="00C9694B" w:rsidRDefault="00C9694B" w:rsidP="00C9694B">
                          <w:pPr>
                            <w:jc w:val="center"/>
                          </w:pPr>
                          <w:r>
                            <w:rPr>
                              <w:noProof/>
                              <w:lang w:val="en-US"/>
                            </w:rPr>
                            <w:drawing>
                              <wp:inline distT="0" distB="0" distL="0" distR="0" wp14:anchorId="1EE78BD5" wp14:editId="33EC208E">
                                <wp:extent cx="4536432" cy="4680000"/>
                                <wp:effectExtent l="0" t="0" r="0" b="6350"/>
                                <wp:docPr id="39" name="Grafik 10"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1BC8" id="_x0000_s1031" type="#_x0000_t202" alt="off" style="position:absolute;margin-left:26.85pt;margin-top:-1454.25pt;width:447.85pt;height:388.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" filled="f" stroked="f" strokeweight=".5pt">
              <v:path arrowok="t"/>
              <v:textbox inset="0,0,0,0">
                <w:txbxContent>
                  <w:p w14:paraId="36BC3FBA" w14:textId="77777777" w:rsidR="00C9694B" w:rsidRDefault="00C9694B" w:rsidP="00C9694B">
                    <w:pPr>
                      <w:jc w:val="center"/>
                    </w:pPr>
                    <w:r>
                      <w:rPr>
                        <w:noProof/>
                        <w:lang w:val="en-US"/>
                      </w:rPr>
                      <w:drawing>
                        <wp:inline distT="0" distB="0" distL="0" distR="0" wp14:anchorId="1EE78BD5" wp14:editId="33EC208E">
                          <wp:extent cx="4536432" cy="4680000"/>
                          <wp:effectExtent l="0" t="0" r="0" b="6350"/>
                          <wp:docPr id="39" name="Grafik 10"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637"/>
    <w:multiLevelType w:val="multilevel"/>
    <w:tmpl w:val="F8347C42"/>
    <w:lvl w:ilvl="0">
      <w:start w:val="1"/>
      <w:numFmt w:val="bullet"/>
      <w:pStyle w:val="QuadratText"/>
      <w:lvlText w:val="▪"/>
      <w:lvlJc w:val="left"/>
      <w:pPr>
        <w:ind w:left="284" w:hanging="284"/>
      </w:pPr>
      <w:rPr>
        <w:rFonts w:ascii="Arial" w:hAnsi="Arial" w:hint="default"/>
        <w:sz w:val="32"/>
      </w:rPr>
    </w:lvl>
    <w:lvl w:ilvl="1">
      <w:start w:val="1"/>
      <w:numFmt w:val="none"/>
      <w:lvlText w:val="%2"/>
      <w:lvlJc w:val="left"/>
      <w:pPr>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3E63084"/>
    <w:multiLevelType w:val="hybridMultilevel"/>
    <w:tmpl w:val="9054512E"/>
    <w:lvl w:ilvl="0" w:tplc="BD5ABE84">
      <w:start w:val="1"/>
      <w:numFmt w:val="bullet"/>
      <w:lvlText w:val="■"/>
      <w:lvlJc w:val="left"/>
      <w:pPr>
        <w:ind w:left="720" w:hanging="360"/>
      </w:pPr>
      <w:rPr>
        <w:rFonts w:ascii="Arial" w:hAnsi="Arial" w:hint="default"/>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3939B7"/>
    <w:multiLevelType w:val="multilevel"/>
    <w:tmpl w:val="CD3CED32"/>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Symbol" w:hAnsi="Symbol" w:hint="default"/>
      </w:rPr>
    </w:lvl>
    <w:lvl w:ilvl="3">
      <w:start w:val="1"/>
      <w:numFmt w:val="bullet"/>
      <w:pStyle w:val="Bullet4"/>
      <w:lvlText w:val=""/>
      <w:lvlJc w:val="left"/>
      <w:pPr>
        <w:ind w:left="1136" w:hanging="284"/>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4" w15:restartNumberingAfterBreak="0">
    <w:nsid w:val="376D16AE"/>
    <w:multiLevelType w:val="multilevel"/>
    <w:tmpl w:val="71F07E74"/>
    <w:lvl w:ilvl="0">
      <w:start w:val="1"/>
      <w:numFmt w:val="bullet"/>
      <w:pStyle w:val="Line1"/>
      <w:lvlText w:val=""/>
      <w:lvlJc w:val="left"/>
      <w:pPr>
        <w:ind w:left="284" w:hanging="284"/>
      </w:pPr>
      <w:rPr>
        <w:rFonts w:ascii="Symbol" w:hAnsi="Symbol" w:hint="default"/>
      </w:rPr>
    </w:lvl>
    <w:lvl w:ilvl="1">
      <w:start w:val="1"/>
      <w:numFmt w:val="bullet"/>
      <w:lvlRestart w:val="0"/>
      <w:pStyle w:val="Line2"/>
      <w:lvlText w:val=""/>
      <w:lvlJc w:val="left"/>
      <w:pPr>
        <w:ind w:left="568" w:hanging="284"/>
      </w:pPr>
      <w:rPr>
        <w:rFonts w:ascii="Symbol" w:hAnsi="Symbol" w:hint="default"/>
      </w:rPr>
    </w:lvl>
    <w:lvl w:ilvl="2">
      <w:start w:val="1"/>
      <w:numFmt w:val="bullet"/>
      <w:lvlRestart w:val="0"/>
      <w:pStyle w:val="Line3"/>
      <w:lvlText w:val=""/>
      <w:lvlJc w:val="left"/>
      <w:pPr>
        <w:ind w:left="852" w:hanging="284"/>
      </w:pPr>
      <w:rPr>
        <w:rFonts w:ascii="Symbol" w:hAnsi="Symbol" w:hint="default"/>
      </w:rPr>
    </w:lvl>
    <w:lvl w:ilvl="3">
      <w:start w:val="1"/>
      <w:numFmt w:val="bullet"/>
      <w:lvlRestart w:val="0"/>
      <w:pStyle w:val="Line4"/>
      <w:lvlText w:val=""/>
      <w:lvlJc w:val="left"/>
      <w:pPr>
        <w:ind w:left="1136" w:hanging="284"/>
      </w:pPr>
      <w:rPr>
        <w:rFonts w:ascii="Symbol" w:hAnsi="Symbol"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5" w15:restartNumberingAfterBreak="0">
    <w:nsid w:val="381119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C3C8D"/>
    <w:multiLevelType w:val="multilevel"/>
    <w:tmpl w:val="091245D2"/>
    <w:lvl w:ilvl="0">
      <w:start w:val="1"/>
      <w:numFmt w:val="lowerLetter"/>
      <w:pStyle w:val="Alphabetic1"/>
      <w:lvlText w:val="%1)"/>
      <w:lvlJc w:val="left"/>
      <w:pPr>
        <w:ind w:left="284" w:hanging="284"/>
      </w:pPr>
      <w:rPr>
        <w:rFonts w:hint="default"/>
      </w:rPr>
    </w:lvl>
    <w:lvl w:ilvl="1">
      <w:start w:val="1"/>
      <w:numFmt w:val="decimal"/>
      <w:pStyle w:val="Alphabetic2"/>
      <w:lvlText w:val="%1.%2)"/>
      <w:lvlJc w:val="left"/>
      <w:pPr>
        <w:ind w:left="568" w:hanging="284"/>
      </w:pPr>
      <w:rPr>
        <w:rFonts w:hint="default"/>
      </w:rPr>
    </w:lvl>
    <w:lvl w:ilvl="2">
      <w:start w:val="1"/>
      <w:numFmt w:val="lowerLetter"/>
      <w:pStyle w:val="Alphabetic3"/>
      <w:lvlText w:val="%1.%2.%3)"/>
      <w:lvlJc w:val="left"/>
      <w:pPr>
        <w:ind w:left="852" w:hanging="284"/>
      </w:pPr>
      <w:rPr>
        <w:rFonts w:hint="default"/>
      </w:rPr>
    </w:lvl>
    <w:lvl w:ilvl="3">
      <w:start w:val="1"/>
      <w:numFmt w:val="decimal"/>
      <w:pStyle w:val="Alphabetic4"/>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2FD750E"/>
    <w:multiLevelType w:val="multilevel"/>
    <w:tmpl w:val="05920822"/>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78" w:hanging="578"/>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2" w:hanging="862"/>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8"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6F7986"/>
    <w:multiLevelType w:val="hybridMultilevel"/>
    <w:tmpl w:val="6780FE46"/>
    <w:lvl w:ilvl="0" w:tplc="AD087720">
      <w:start w:val="1"/>
      <w:numFmt w:val="bullet"/>
      <w:pStyle w:val="BulletText"/>
      <w:lvlText w:val=""/>
      <w:lvlJc w:val="left"/>
      <w:pPr>
        <w:ind w:left="717"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8F1014"/>
    <w:multiLevelType w:val="hybridMultilevel"/>
    <w:tmpl w:val="252A4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FB5529"/>
    <w:multiLevelType w:val="multilevel"/>
    <w:tmpl w:val="43B4BFB2"/>
    <w:lvl w:ilvl="0">
      <w:start w:val="1"/>
      <w:numFmt w:val="decimal"/>
      <w:pStyle w:val="Numeric1"/>
      <w:lvlText w:val="%1."/>
      <w:lvlJc w:val="left"/>
      <w:pPr>
        <w:ind w:left="284" w:hanging="284"/>
      </w:pPr>
      <w:rPr>
        <w:rFonts w:hint="default"/>
      </w:rPr>
    </w:lvl>
    <w:lvl w:ilvl="1">
      <w:start w:val="1"/>
      <w:numFmt w:val="decimal"/>
      <w:pStyle w:val="Numeric2"/>
      <w:lvlText w:val="%1.%2"/>
      <w:lvlJc w:val="left"/>
      <w:pPr>
        <w:ind w:left="851" w:hanging="567"/>
      </w:pPr>
      <w:rPr>
        <w:rFonts w:hint="default"/>
      </w:rPr>
    </w:lvl>
    <w:lvl w:ilvl="2">
      <w:start w:val="1"/>
      <w:numFmt w:val="decimal"/>
      <w:pStyle w:val="Numeric3"/>
      <w:lvlText w:val="%1.%2.%3"/>
      <w:lvlJc w:val="left"/>
      <w:pPr>
        <w:ind w:left="1418" w:hanging="567"/>
      </w:pPr>
      <w:rPr>
        <w:rFonts w:hint="default"/>
      </w:rPr>
    </w:lvl>
    <w:lvl w:ilvl="3">
      <w:start w:val="1"/>
      <w:numFmt w:val="decimal"/>
      <w:pStyle w:val="Numeric4"/>
      <w:lvlText w:val="%1.%2.%3.%4"/>
      <w:lvlJc w:val="left"/>
      <w:pPr>
        <w:ind w:left="1985" w:hanging="567"/>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1"/>
  </w:num>
  <w:num w:numId="2">
    <w:abstractNumId w:val="11"/>
  </w:num>
  <w:num w:numId="3">
    <w:abstractNumId w:val="6"/>
  </w:num>
  <w:num w:numId="4">
    <w:abstractNumId w:val="3"/>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BA"/>
    <w:rsid w:val="000005CD"/>
    <w:rsid w:val="000041EE"/>
    <w:rsid w:val="00005C25"/>
    <w:rsid w:val="00016ABE"/>
    <w:rsid w:val="000205CC"/>
    <w:rsid w:val="00022E16"/>
    <w:rsid w:val="00023A18"/>
    <w:rsid w:val="00026841"/>
    <w:rsid w:val="00026D73"/>
    <w:rsid w:val="0003149D"/>
    <w:rsid w:val="00031F21"/>
    <w:rsid w:val="00032947"/>
    <w:rsid w:val="00040F52"/>
    <w:rsid w:val="00045AE7"/>
    <w:rsid w:val="000519E5"/>
    <w:rsid w:val="000519ED"/>
    <w:rsid w:val="00056172"/>
    <w:rsid w:val="00060EB6"/>
    <w:rsid w:val="000614AC"/>
    <w:rsid w:val="000658E1"/>
    <w:rsid w:val="000659E6"/>
    <w:rsid w:val="0007168E"/>
    <w:rsid w:val="00071F77"/>
    <w:rsid w:val="00073E40"/>
    <w:rsid w:val="00077804"/>
    <w:rsid w:val="0008069C"/>
    <w:rsid w:val="000809CF"/>
    <w:rsid w:val="00082EE5"/>
    <w:rsid w:val="000830EE"/>
    <w:rsid w:val="00087308"/>
    <w:rsid w:val="0009325A"/>
    <w:rsid w:val="00095490"/>
    <w:rsid w:val="00095CF7"/>
    <w:rsid w:val="00096EA2"/>
    <w:rsid w:val="000A3330"/>
    <w:rsid w:val="000A6C8D"/>
    <w:rsid w:val="000B20CA"/>
    <w:rsid w:val="000B2366"/>
    <w:rsid w:val="000B4AAA"/>
    <w:rsid w:val="000C0846"/>
    <w:rsid w:val="000C6DD9"/>
    <w:rsid w:val="000D450D"/>
    <w:rsid w:val="000D7549"/>
    <w:rsid w:val="000D7B65"/>
    <w:rsid w:val="000E0DFB"/>
    <w:rsid w:val="000E5A88"/>
    <w:rsid w:val="000E66C9"/>
    <w:rsid w:val="000F7042"/>
    <w:rsid w:val="00100D55"/>
    <w:rsid w:val="00107EBE"/>
    <w:rsid w:val="00112D21"/>
    <w:rsid w:val="00113E7E"/>
    <w:rsid w:val="00115E70"/>
    <w:rsid w:val="001164F4"/>
    <w:rsid w:val="001203FE"/>
    <w:rsid w:val="001220BB"/>
    <w:rsid w:val="00126ED6"/>
    <w:rsid w:val="00134C40"/>
    <w:rsid w:val="00141239"/>
    <w:rsid w:val="0014421B"/>
    <w:rsid w:val="00162EDC"/>
    <w:rsid w:val="00164E18"/>
    <w:rsid w:val="00174C52"/>
    <w:rsid w:val="00177825"/>
    <w:rsid w:val="001851AC"/>
    <w:rsid w:val="0019524A"/>
    <w:rsid w:val="001956E1"/>
    <w:rsid w:val="001A08F5"/>
    <w:rsid w:val="001A5C07"/>
    <w:rsid w:val="001B0A1E"/>
    <w:rsid w:val="001B2E2C"/>
    <w:rsid w:val="001B307D"/>
    <w:rsid w:val="001B4922"/>
    <w:rsid w:val="001B57DB"/>
    <w:rsid w:val="001C3C0C"/>
    <w:rsid w:val="001D0405"/>
    <w:rsid w:val="001D2745"/>
    <w:rsid w:val="001D4BDB"/>
    <w:rsid w:val="001E15B8"/>
    <w:rsid w:val="001E208D"/>
    <w:rsid w:val="001F15C7"/>
    <w:rsid w:val="00202898"/>
    <w:rsid w:val="00203FBA"/>
    <w:rsid w:val="00204CB4"/>
    <w:rsid w:val="002218B6"/>
    <w:rsid w:val="00223BA8"/>
    <w:rsid w:val="00233D6F"/>
    <w:rsid w:val="00234A67"/>
    <w:rsid w:val="00234DB7"/>
    <w:rsid w:val="00235078"/>
    <w:rsid w:val="0023593C"/>
    <w:rsid w:val="00246781"/>
    <w:rsid w:val="002467A8"/>
    <w:rsid w:val="002476D1"/>
    <w:rsid w:val="002527A6"/>
    <w:rsid w:val="00260720"/>
    <w:rsid w:val="002649B4"/>
    <w:rsid w:val="0026699F"/>
    <w:rsid w:val="00274514"/>
    <w:rsid w:val="00274870"/>
    <w:rsid w:val="00284EC3"/>
    <w:rsid w:val="002924E6"/>
    <w:rsid w:val="002948E6"/>
    <w:rsid w:val="002973CB"/>
    <w:rsid w:val="00297AA3"/>
    <w:rsid w:val="002A14D6"/>
    <w:rsid w:val="002A1AFB"/>
    <w:rsid w:val="002A348F"/>
    <w:rsid w:val="002A3CBE"/>
    <w:rsid w:val="002C00D3"/>
    <w:rsid w:val="002D5EE4"/>
    <w:rsid w:val="002F007A"/>
    <w:rsid w:val="002F35F4"/>
    <w:rsid w:val="00307E15"/>
    <w:rsid w:val="0032150C"/>
    <w:rsid w:val="00321D3F"/>
    <w:rsid w:val="003236AC"/>
    <w:rsid w:val="00323FA4"/>
    <w:rsid w:val="00324059"/>
    <w:rsid w:val="00326D70"/>
    <w:rsid w:val="003374EE"/>
    <w:rsid w:val="00344FA9"/>
    <w:rsid w:val="003503DD"/>
    <w:rsid w:val="003520C8"/>
    <w:rsid w:val="0036165F"/>
    <w:rsid w:val="00362FE2"/>
    <w:rsid w:val="003644E8"/>
    <w:rsid w:val="003718C4"/>
    <w:rsid w:val="00373F32"/>
    <w:rsid w:val="00380800"/>
    <w:rsid w:val="003835D2"/>
    <w:rsid w:val="00383993"/>
    <w:rsid w:val="00386272"/>
    <w:rsid w:val="003A7169"/>
    <w:rsid w:val="003B0B0E"/>
    <w:rsid w:val="003B62B3"/>
    <w:rsid w:val="003C4C22"/>
    <w:rsid w:val="003C6730"/>
    <w:rsid w:val="003D028C"/>
    <w:rsid w:val="003D3287"/>
    <w:rsid w:val="003E3BFF"/>
    <w:rsid w:val="003E70AB"/>
    <w:rsid w:val="003F25ED"/>
    <w:rsid w:val="003F3BE5"/>
    <w:rsid w:val="003F3F47"/>
    <w:rsid w:val="003F4725"/>
    <w:rsid w:val="00403369"/>
    <w:rsid w:val="00412F85"/>
    <w:rsid w:val="0041400B"/>
    <w:rsid w:val="00420BAA"/>
    <w:rsid w:val="0042203B"/>
    <w:rsid w:val="00423A0C"/>
    <w:rsid w:val="00423EE3"/>
    <w:rsid w:val="00431834"/>
    <w:rsid w:val="00434539"/>
    <w:rsid w:val="0043623B"/>
    <w:rsid w:val="0043745C"/>
    <w:rsid w:val="00437CDA"/>
    <w:rsid w:val="0044730E"/>
    <w:rsid w:val="00454F51"/>
    <w:rsid w:val="00461658"/>
    <w:rsid w:val="00467D24"/>
    <w:rsid w:val="0047404E"/>
    <w:rsid w:val="00474C49"/>
    <w:rsid w:val="00482CB8"/>
    <w:rsid w:val="00487565"/>
    <w:rsid w:val="00491DED"/>
    <w:rsid w:val="00492006"/>
    <w:rsid w:val="0049302A"/>
    <w:rsid w:val="004A0708"/>
    <w:rsid w:val="004A0A66"/>
    <w:rsid w:val="004A2166"/>
    <w:rsid w:val="004A2249"/>
    <w:rsid w:val="004A2A94"/>
    <w:rsid w:val="004A47B5"/>
    <w:rsid w:val="004A4F6D"/>
    <w:rsid w:val="004A4F8A"/>
    <w:rsid w:val="004A75A3"/>
    <w:rsid w:val="004B23E1"/>
    <w:rsid w:val="004B7FD4"/>
    <w:rsid w:val="004C0AA5"/>
    <w:rsid w:val="004C65E2"/>
    <w:rsid w:val="004C7BF8"/>
    <w:rsid w:val="004D284F"/>
    <w:rsid w:val="004D6364"/>
    <w:rsid w:val="004F127F"/>
    <w:rsid w:val="004F4680"/>
    <w:rsid w:val="004F7BFA"/>
    <w:rsid w:val="00504D39"/>
    <w:rsid w:val="005054C3"/>
    <w:rsid w:val="005064CC"/>
    <w:rsid w:val="00510A28"/>
    <w:rsid w:val="00516EE6"/>
    <w:rsid w:val="0052212D"/>
    <w:rsid w:val="00531D8F"/>
    <w:rsid w:val="005325BC"/>
    <w:rsid w:val="00533D1F"/>
    <w:rsid w:val="0053683B"/>
    <w:rsid w:val="00541FF7"/>
    <w:rsid w:val="00543617"/>
    <w:rsid w:val="005437F4"/>
    <w:rsid w:val="0054642F"/>
    <w:rsid w:val="00546D67"/>
    <w:rsid w:val="00547EE6"/>
    <w:rsid w:val="005505BA"/>
    <w:rsid w:val="00552BBB"/>
    <w:rsid w:val="00557298"/>
    <w:rsid w:val="005654E4"/>
    <w:rsid w:val="0056627E"/>
    <w:rsid w:val="005670CA"/>
    <w:rsid w:val="005678DD"/>
    <w:rsid w:val="00570AA5"/>
    <w:rsid w:val="00571E42"/>
    <w:rsid w:val="00573423"/>
    <w:rsid w:val="005764DA"/>
    <w:rsid w:val="005771B5"/>
    <w:rsid w:val="00580BE6"/>
    <w:rsid w:val="00586446"/>
    <w:rsid w:val="00592C45"/>
    <w:rsid w:val="00593657"/>
    <w:rsid w:val="005941A7"/>
    <w:rsid w:val="005B17A4"/>
    <w:rsid w:val="005B4367"/>
    <w:rsid w:val="005B5730"/>
    <w:rsid w:val="005C3345"/>
    <w:rsid w:val="005C3D0D"/>
    <w:rsid w:val="005C7600"/>
    <w:rsid w:val="005E4469"/>
    <w:rsid w:val="005E5DB8"/>
    <w:rsid w:val="005F5558"/>
    <w:rsid w:val="00601C57"/>
    <w:rsid w:val="00601D02"/>
    <w:rsid w:val="00602A59"/>
    <w:rsid w:val="00606AB1"/>
    <w:rsid w:val="00607D58"/>
    <w:rsid w:val="00613FA0"/>
    <w:rsid w:val="006144DE"/>
    <w:rsid w:val="006216F3"/>
    <w:rsid w:val="006264D3"/>
    <w:rsid w:val="0062672F"/>
    <w:rsid w:val="00634063"/>
    <w:rsid w:val="0063467D"/>
    <w:rsid w:val="006370BA"/>
    <w:rsid w:val="00637EB2"/>
    <w:rsid w:val="0064268D"/>
    <w:rsid w:val="006428EC"/>
    <w:rsid w:val="006453EF"/>
    <w:rsid w:val="00654C51"/>
    <w:rsid w:val="00660279"/>
    <w:rsid w:val="00662179"/>
    <w:rsid w:val="0066282C"/>
    <w:rsid w:val="00666E42"/>
    <w:rsid w:val="00675E05"/>
    <w:rsid w:val="00692648"/>
    <w:rsid w:val="006971D2"/>
    <w:rsid w:val="006A24CC"/>
    <w:rsid w:val="006A3D54"/>
    <w:rsid w:val="006A4C21"/>
    <w:rsid w:val="006A7EB2"/>
    <w:rsid w:val="006B3AE2"/>
    <w:rsid w:val="006B4C49"/>
    <w:rsid w:val="006C4C6C"/>
    <w:rsid w:val="006D00B5"/>
    <w:rsid w:val="006D7BE9"/>
    <w:rsid w:val="006E33DD"/>
    <w:rsid w:val="006E568C"/>
    <w:rsid w:val="006E6A56"/>
    <w:rsid w:val="006F325A"/>
    <w:rsid w:val="006F70B5"/>
    <w:rsid w:val="00704A33"/>
    <w:rsid w:val="00717F65"/>
    <w:rsid w:val="0072014D"/>
    <w:rsid w:val="0072568E"/>
    <w:rsid w:val="00726D3B"/>
    <w:rsid w:val="0074146C"/>
    <w:rsid w:val="00741C43"/>
    <w:rsid w:val="00742455"/>
    <w:rsid w:val="007438B2"/>
    <w:rsid w:val="0074EC20"/>
    <w:rsid w:val="0075130D"/>
    <w:rsid w:val="0075176D"/>
    <w:rsid w:val="0075305D"/>
    <w:rsid w:val="007531B9"/>
    <w:rsid w:val="007548CA"/>
    <w:rsid w:val="00756A99"/>
    <w:rsid w:val="007570DC"/>
    <w:rsid w:val="00761923"/>
    <w:rsid w:val="007630F8"/>
    <w:rsid w:val="00763899"/>
    <w:rsid w:val="0076446A"/>
    <w:rsid w:val="00764AE6"/>
    <w:rsid w:val="00771DB9"/>
    <w:rsid w:val="007723E5"/>
    <w:rsid w:val="00774995"/>
    <w:rsid w:val="00775206"/>
    <w:rsid w:val="00775257"/>
    <w:rsid w:val="007753C9"/>
    <w:rsid w:val="00776A92"/>
    <w:rsid w:val="007808B8"/>
    <w:rsid w:val="0078708F"/>
    <w:rsid w:val="007962AE"/>
    <w:rsid w:val="007A0585"/>
    <w:rsid w:val="007B1488"/>
    <w:rsid w:val="007B19AA"/>
    <w:rsid w:val="007B301D"/>
    <w:rsid w:val="007B375F"/>
    <w:rsid w:val="007B6473"/>
    <w:rsid w:val="007B719C"/>
    <w:rsid w:val="007C23AC"/>
    <w:rsid w:val="007C33EE"/>
    <w:rsid w:val="007C76E4"/>
    <w:rsid w:val="007D1351"/>
    <w:rsid w:val="007D2479"/>
    <w:rsid w:val="007D4149"/>
    <w:rsid w:val="007D51EB"/>
    <w:rsid w:val="007D5FF2"/>
    <w:rsid w:val="007D712C"/>
    <w:rsid w:val="007D78FA"/>
    <w:rsid w:val="007E489D"/>
    <w:rsid w:val="007E79ED"/>
    <w:rsid w:val="007F495E"/>
    <w:rsid w:val="00801E7C"/>
    <w:rsid w:val="00802088"/>
    <w:rsid w:val="00803A0B"/>
    <w:rsid w:val="00806B4E"/>
    <w:rsid w:val="008070B3"/>
    <w:rsid w:val="0081045A"/>
    <w:rsid w:val="00811423"/>
    <w:rsid w:val="0081158E"/>
    <w:rsid w:val="00821DF4"/>
    <w:rsid w:val="008241A8"/>
    <w:rsid w:val="00825FB9"/>
    <w:rsid w:val="00831920"/>
    <w:rsid w:val="00832503"/>
    <w:rsid w:val="00842D79"/>
    <w:rsid w:val="008519CE"/>
    <w:rsid w:val="00853879"/>
    <w:rsid w:val="008538F8"/>
    <w:rsid w:val="00854874"/>
    <w:rsid w:val="00857A69"/>
    <w:rsid w:val="008634AA"/>
    <w:rsid w:val="00863E5E"/>
    <w:rsid w:val="0086546C"/>
    <w:rsid w:val="00865519"/>
    <w:rsid w:val="00865BCC"/>
    <w:rsid w:val="00865F5F"/>
    <w:rsid w:val="00867EA5"/>
    <w:rsid w:val="00871820"/>
    <w:rsid w:val="00872EAC"/>
    <w:rsid w:val="0087425D"/>
    <w:rsid w:val="00877643"/>
    <w:rsid w:val="0087765E"/>
    <w:rsid w:val="00881286"/>
    <w:rsid w:val="0088661E"/>
    <w:rsid w:val="008871AE"/>
    <w:rsid w:val="00893035"/>
    <w:rsid w:val="008A0C6A"/>
    <w:rsid w:val="008A1BE5"/>
    <w:rsid w:val="008A1D41"/>
    <w:rsid w:val="008A25BA"/>
    <w:rsid w:val="008A6F33"/>
    <w:rsid w:val="008C088D"/>
    <w:rsid w:val="008C2916"/>
    <w:rsid w:val="008C5C37"/>
    <w:rsid w:val="008D2486"/>
    <w:rsid w:val="008D70FC"/>
    <w:rsid w:val="008D73FC"/>
    <w:rsid w:val="008F4B89"/>
    <w:rsid w:val="008F4F88"/>
    <w:rsid w:val="008F52AF"/>
    <w:rsid w:val="008F7FDB"/>
    <w:rsid w:val="0090040E"/>
    <w:rsid w:val="00904C0D"/>
    <w:rsid w:val="00916194"/>
    <w:rsid w:val="009161D9"/>
    <w:rsid w:val="00920607"/>
    <w:rsid w:val="00920911"/>
    <w:rsid w:val="00926FD6"/>
    <w:rsid w:val="00930EE2"/>
    <w:rsid w:val="009310BC"/>
    <w:rsid w:val="00934345"/>
    <w:rsid w:val="009344CB"/>
    <w:rsid w:val="00934674"/>
    <w:rsid w:val="00936B81"/>
    <w:rsid w:val="00943B6B"/>
    <w:rsid w:val="0095037B"/>
    <w:rsid w:val="00951F7C"/>
    <w:rsid w:val="00957D97"/>
    <w:rsid w:val="009625A6"/>
    <w:rsid w:val="009653DE"/>
    <w:rsid w:val="00973B30"/>
    <w:rsid w:val="00973BFE"/>
    <w:rsid w:val="00976521"/>
    <w:rsid w:val="00983621"/>
    <w:rsid w:val="00985364"/>
    <w:rsid w:val="0098629E"/>
    <w:rsid w:val="00991C29"/>
    <w:rsid w:val="009931C8"/>
    <w:rsid w:val="0099364D"/>
    <w:rsid w:val="00994321"/>
    <w:rsid w:val="00995925"/>
    <w:rsid w:val="009A0D3D"/>
    <w:rsid w:val="009A3755"/>
    <w:rsid w:val="009A53FA"/>
    <w:rsid w:val="009A5B72"/>
    <w:rsid w:val="009A5B82"/>
    <w:rsid w:val="009A601D"/>
    <w:rsid w:val="009A718C"/>
    <w:rsid w:val="009B2774"/>
    <w:rsid w:val="009B358F"/>
    <w:rsid w:val="009B54E4"/>
    <w:rsid w:val="009B7940"/>
    <w:rsid w:val="009C01C7"/>
    <w:rsid w:val="009C08B8"/>
    <w:rsid w:val="009C1FF4"/>
    <w:rsid w:val="009C21E1"/>
    <w:rsid w:val="009C2255"/>
    <w:rsid w:val="009C3E25"/>
    <w:rsid w:val="009D071F"/>
    <w:rsid w:val="009D1F3F"/>
    <w:rsid w:val="009E0CBF"/>
    <w:rsid w:val="009E7976"/>
    <w:rsid w:val="009F5A57"/>
    <w:rsid w:val="009F5EF5"/>
    <w:rsid w:val="00A0314D"/>
    <w:rsid w:val="00A063E8"/>
    <w:rsid w:val="00A17530"/>
    <w:rsid w:val="00A21560"/>
    <w:rsid w:val="00A25DA1"/>
    <w:rsid w:val="00A30034"/>
    <w:rsid w:val="00A367D1"/>
    <w:rsid w:val="00A4020C"/>
    <w:rsid w:val="00A40A9A"/>
    <w:rsid w:val="00A43A28"/>
    <w:rsid w:val="00A44FF7"/>
    <w:rsid w:val="00A56515"/>
    <w:rsid w:val="00A572FB"/>
    <w:rsid w:val="00A65907"/>
    <w:rsid w:val="00A7045A"/>
    <w:rsid w:val="00A70D6C"/>
    <w:rsid w:val="00A739FE"/>
    <w:rsid w:val="00A77924"/>
    <w:rsid w:val="00A84313"/>
    <w:rsid w:val="00A857E7"/>
    <w:rsid w:val="00A86847"/>
    <w:rsid w:val="00A96E0D"/>
    <w:rsid w:val="00AA0284"/>
    <w:rsid w:val="00AA38FC"/>
    <w:rsid w:val="00AA3F7F"/>
    <w:rsid w:val="00AA40C7"/>
    <w:rsid w:val="00AA54B1"/>
    <w:rsid w:val="00AA7708"/>
    <w:rsid w:val="00AB2067"/>
    <w:rsid w:val="00AB329E"/>
    <w:rsid w:val="00AC1215"/>
    <w:rsid w:val="00AC1ABB"/>
    <w:rsid w:val="00AC23BF"/>
    <w:rsid w:val="00AC2C82"/>
    <w:rsid w:val="00AC329B"/>
    <w:rsid w:val="00AC42D2"/>
    <w:rsid w:val="00AC7A05"/>
    <w:rsid w:val="00AD2F7B"/>
    <w:rsid w:val="00AD7D0E"/>
    <w:rsid w:val="00AE2BA5"/>
    <w:rsid w:val="00AE2BD2"/>
    <w:rsid w:val="00AE33B0"/>
    <w:rsid w:val="00AE3FEC"/>
    <w:rsid w:val="00AF1A1B"/>
    <w:rsid w:val="00AF2426"/>
    <w:rsid w:val="00AF2E51"/>
    <w:rsid w:val="00AF310B"/>
    <w:rsid w:val="00AF5FB3"/>
    <w:rsid w:val="00AF723F"/>
    <w:rsid w:val="00B011CF"/>
    <w:rsid w:val="00B01CE4"/>
    <w:rsid w:val="00B04110"/>
    <w:rsid w:val="00B108E6"/>
    <w:rsid w:val="00B1092B"/>
    <w:rsid w:val="00B118C0"/>
    <w:rsid w:val="00B1440B"/>
    <w:rsid w:val="00B14A48"/>
    <w:rsid w:val="00B21646"/>
    <w:rsid w:val="00B22A74"/>
    <w:rsid w:val="00B2693D"/>
    <w:rsid w:val="00B2712A"/>
    <w:rsid w:val="00B30610"/>
    <w:rsid w:val="00B30ED6"/>
    <w:rsid w:val="00B437AF"/>
    <w:rsid w:val="00B47594"/>
    <w:rsid w:val="00B50CCC"/>
    <w:rsid w:val="00B61DB1"/>
    <w:rsid w:val="00B72403"/>
    <w:rsid w:val="00B735F2"/>
    <w:rsid w:val="00B834EB"/>
    <w:rsid w:val="00B92CF6"/>
    <w:rsid w:val="00B932C1"/>
    <w:rsid w:val="00B93E27"/>
    <w:rsid w:val="00B94655"/>
    <w:rsid w:val="00B95BCA"/>
    <w:rsid w:val="00BA0DD2"/>
    <w:rsid w:val="00BA6710"/>
    <w:rsid w:val="00BB2B4C"/>
    <w:rsid w:val="00BB4886"/>
    <w:rsid w:val="00BB762C"/>
    <w:rsid w:val="00BC2C49"/>
    <w:rsid w:val="00BC39BA"/>
    <w:rsid w:val="00BC4837"/>
    <w:rsid w:val="00BD0616"/>
    <w:rsid w:val="00BD0939"/>
    <w:rsid w:val="00BD436E"/>
    <w:rsid w:val="00BE1F8E"/>
    <w:rsid w:val="00BE3F58"/>
    <w:rsid w:val="00BF30B2"/>
    <w:rsid w:val="00C01E50"/>
    <w:rsid w:val="00C04C48"/>
    <w:rsid w:val="00C06285"/>
    <w:rsid w:val="00C12F6E"/>
    <w:rsid w:val="00C152F2"/>
    <w:rsid w:val="00C208C9"/>
    <w:rsid w:val="00C23601"/>
    <w:rsid w:val="00C266B4"/>
    <w:rsid w:val="00C32922"/>
    <w:rsid w:val="00C33072"/>
    <w:rsid w:val="00C3553E"/>
    <w:rsid w:val="00C375E2"/>
    <w:rsid w:val="00C42839"/>
    <w:rsid w:val="00C54135"/>
    <w:rsid w:val="00C5621C"/>
    <w:rsid w:val="00C6017E"/>
    <w:rsid w:val="00C7010C"/>
    <w:rsid w:val="00C72C12"/>
    <w:rsid w:val="00C77EF7"/>
    <w:rsid w:val="00C802F7"/>
    <w:rsid w:val="00C81926"/>
    <w:rsid w:val="00C83DC4"/>
    <w:rsid w:val="00C841E0"/>
    <w:rsid w:val="00C9046B"/>
    <w:rsid w:val="00C9694B"/>
    <w:rsid w:val="00CA4BFD"/>
    <w:rsid w:val="00CA5471"/>
    <w:rsid w:val="00CB2E6B"/>
    <w:rsid w:val="00CB3426"/>
    <w:rsid w:val="00CC48AB"/>
    <w:rsid w:val="00CC542E"/>
    <w:rsid w:val="00CD1E42"/>
    <w:rsid w:val="00CD3A03"/>
    <w:rsid w:val="00CE2821"/>
    <w:rsid w:val="00CE7FC5"/>
    <w:rsid w:val="00CF50D1"/>
    <w:rsid w:val="00D00CBF"/>
    <w:rsid w:val="00D0463D"/>
    <w:rsid w:val="00D04A8A"/>
    <w:rsid w:val="00D06E41"/>
    <w:rsid w:val="00D1164D"/>
    <w:rsid w:val="00D229AF"/>
    <w:rsid w:val="00D27780"/>
    <w:rsid w:val="00D35596"/>
    <w:rsid w:val="00D4012E"/>
    <w:rsid w:val="00D44F0D"/>
    <w:rsid w:val="00D454DC"/>
    <w:rsid w:val="00D4657A"/>
    <w:rsid w:val="00D4669A"/>
    <w:rsid w:val="00D52289"/>
    <w:rsid w:val="00D524FC"/>
    <w:rsid w:val="00D53DCF"/>
    <w:rsid w:val="00D60694"/>
    <w:rsid w:val="00D61546"/>
    <w:rsid w:val="00D66468"/>
    <w:rsid w:val="00D84BDA"/>
    <w:rsid w:val="00D87E85"/>
    <w:rsid w:val="00D9070D"/>
    <w:rsid w:val="00D9275E"/>
    <w:rsid w:val="00DB34CA"/>
    <w:rsid w:val="00DB5364"/>
    <w:rsid w:val="00DC00BC"/>
    <w:rsid w:val="00DC15F6"/>
    <w:rsid w:val="00DC327C"/>
    <w:rsid w:val="00DC3B01"/>
    <w:rsid w:val="00DC5311"/>
    <w:rsid w:val="00DE2F18"/>
    <w:rsid w:val="00DE32DB"/>
    <w:rsid w:val="00DE64DC"/>
    <w:rsid w:val="00DF08CB"/>
    <w:rsid w:val="00DF1E48"/>
    <w:rsid w:val="00DF31FB"/>
    <w:rsid w:val="00E014B5"/>
    <w:rsid w:val="00E02304"/>
    <w:rsid w:val="00E02E84"/>
    <w:rsid w:val="00E046E4"/>
    <w:rsid w:val="00E059B4"/>
    <w:rsid w:val="00E200E6"/>
    <w:rsid w:val="00E217CF"/>
    <w:rsid w:val="00E21B19"/>
    <w:rsid w:val="00E25E3F"/>
    <w:rsid w:val="00E30D85"/>
    <w:rsid w:val="00E30EB5"/>
    <w:rsid w:val="00E31E1C"/>
    <w:rsid w:val="00E33FB2"/>
    <w:rsid w:val="00E34B1F"/>
    <w:rsid w:val="00E37A54"/>
    <w:rsid w:val="00E565EF"/>
    <w:rsid w:val="00E665B2"/>
    <w:rsid w:val="00E673B0"/>
    <w:rsid w:val="00E6769F"/>
    <w:rsid w:val="00E717F6"/>
    <w:rsid w:val="00E722C7"/>
    <w:rsid w:val="00E80D12"/>
    <w:rsid w:val="00E832F3"/>
    <w:rsid w:val="00E945B0"/>
    <w:rsid w:val="00E9697F"/>
    <w:rsid w:val="00EA0825"/>
    <w:rsid w:val="00EA1001"/>
    <w:rsid w:val="00EA2155"/>
    <w:rsid w:val="00EA277D"/>
    <w:rsid w:val="00EA2CEC"/>
    <w:rsid w:val="00EB088A"/>
    <w:rsid w:val="00EB5393"/>
    <w:rsid w:val="00EC0AA8"/>
    <w:rsid w:val="00EC417C"/>
    <w:rsid w:val="00ED1B1F"/>
    <w:rsid w:val="00ED2A48"/>
    <w:rsid w:val="00ED2DF8"/>
    <w:rsid w:val="00ED39A8"/>
    <w:rsid w:val="00ED3B39"/>
    <w:rsid w:val="00ED4901"/>
    <w:rsid w:val="00ED7A27"/>
    <w:rsid w:val="00EE1308"/>
    <w:rsid w:val="00EF11A0"/>
    <w:rsid w:val="00EF4A54"/>
    <w:rsid w:val="00EF4B7A"/>
    <w:rsid w:val="00EF5341"/>
    <w:rsid w:val="00F03AFA"/>
    <w:rsid w:val="00F040FB"/>
    <w:rsid w:val="00F0461C"/>
    <w:rsid w:val="00F06366"/>
    <w:rsid w:val="00F10EC1"/>
    <w:rsid w:val="00F13FE4"/>
    <w:rsid w:val="00F17063"/>
    <w:rsid w:val="00F1720E"/>
    <w:rsid w:val="00F2274D"/>
    <w:rsid w:val="00F25C3E"/>
    <w:rsid w:val="00F26947"/>
    <w:rsid w:val="00F3612C"/>
    <w:rsid w:val="00F37532"/>
    <w:rsid w:val="00F4039A"/>
    <w:rsid w:val="00F40D74"/>
    <w:rsid w:val="00F423C6"/>
    <w:rsid w:val="00F45959"/>
    <w:rsid w:val="00F53FC6"/>
    <w:rsid w:val="00F60EC9"/>
    <w:rsid w:val="00F647F5"/>
    <w:rsid w:val="00F64A98"/>
    <w:rsid w:val="00F66A87"/>
    <w:rsid w:val="00F67345"/>
    <w:rsid w:val="00F71B08"/>
    <w:rsid w:val="00F744C0"/>
    <w:rsid w:val="00F772DB"/>
    <w:rsid w:val="00F77760"/>
    <w:rsid w:val="00F811A0"/>
    <w:rsid w:val="00F84481"/>
    <w:rsid w:val="00F90FB6"/>
    <w:rsid w:val="00F92A66"/>
    <w:rsid w:val="00F97B82"/>
    <w:rsid w:val="00FA1E2F"/>
    <w:rsid w:val="00FA6965"/>
    <w:rsid w:val="00FB01DA"/>
    <w:rsid w:val="00FB552C"/>
    <w:rsid w:val="00FB65D2"/>
    <w:rsid w:val="00FC0A25"/>
    <w:rsid w:val="00FD1A36"/>
    <w:rsid w:val="00FD3C04"/>
    <w:rsid w:val="00FD4ABB"/>
    <w:rsid w:val="00FD5A07"/>
    <w:rsid w:val="00FE01C4"/>
    <w:rsid w:val="00FE053F"/>
    <w:rsid w:val="00FE56AA"/>
    <w:rsid w:val="00FE6937"/>
    <w:rsid w:val="00FF628B"/>
    <w:rsid w:val="0410A07B"/>
    <w:rsid w:val="0528DBF2"/>
    <w:rsid w:val="099AFCFE"/>
    <w:rsid w:val="0C7E49D0"/>
    <w:rsid w:val="132FA753"/>
    <w:rsid w:val="13749E42"/>
    <w:rsid w:val="17FB9092"/>
    <w:rsid w:val="18672C0F"/>
    <w:rsid w:val="1FE261BB"/>
    <w:rsid w:val="200C7B9B"/>
    <w:rsid w:val="240BF916"/>
    <w:rsid w:val="28906558"/>
    <w:rsid w:val="2ABFF3E2"/>
    <w:rsid w:val="2B75C613"/>
    <w:rsid w:val="2C6F37E7"/>
    <w:rsid w:val="2D46DB38"/>
    <w:rsid w:val="30B0FBE6"/>
    <w:rsid w:val="32D137BB"/>
    <w:rsid w:val="3681BD5A"/>
    <w:rsid w:val="42F6D0EF"/>
    <w:rsid w:val="4B5B13E5"/>
    <w:rsid w:val="4CE86BA0"/>
    <w:rsid w:val="4EC24284"/>
    <w:rsid w:val="51B454DF"/>
    <w:rsid w:val="5309DE4C"/>
    <w:rsid w:val="53CFFA89"/>
    <w:rsid w:val="56E1C106"/>
    <w:rsid w:val="589BE3C8"/>
    <w:rsid w:val="5908230E"/>
    <w:rsid w:val="5E9FBCA0"/>
    <w:rsid w:val="6250423F"/>
    <w:rsid w:val="659F44F6"/>
    <w:rsid w:val="693AF951"/>
    <w:rsid w:val="6A0FF688"/>
    <w:rsid w:val="6CD7CE3D"/>
    <w:rsid w:val="6E60AAC3"/>
    <w:rsid w:val="703A81A7"/>
    <w:rsid w:val="7359CECD"/>
    <w:rsid w:val="7672B2D4"/>
    <w:rsid w:val="7683516E"/>
    <w:rsid w:val="797563C9"/>
    <w:rsid w:val="7BA902E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9377"/>
  <w15:docId w15:val="{F54EAD00-3F42-4FC1-8982-8B16FCC0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37B"/>
    <w:pPr>
      <w:spacing w:after="0" w:line="260" w:lineRule="atLeast"/>
    </w:pPr>
    <w:rPr>
      <w:rFonts w:ascii="Arial" w:hAnsi="Arial"/>
      <w:sz w:val="20"/>
    </w:rPr>
  </w:style>
  <w:style w:type="paragraph" w:styleId="berschrift1">
    <w:name w:val="heading 1"/>
    <w:basedOn w:val="Standard"/>
    <w:next w:val="Standard"/>
    <w:link w:val="berschrift1Zchn"/>
    <w:uiPriority w:val="9"/>
    <w:qFormat/>
    <w:rsid w:val="00776EE2"/>
    <w:pPr>
      <w:keepNext/>
      <w:keepLines/>
      <w:numPr>
        <w:numId w:val="10"/>
      </w:numPr>
      <w:tabs>
        <w:tab w:val="left" w:pos="425"/>
      </w:tabs>
      <w:spacing w:before="600" w:after="120"/>
      <w:outlineLvl w:val="0"/>
    </w:pPr>
    <w:rPr>
      <w:rFonts w:eastAsiaTheme="majorEastAsia" w:cstheme="majorBidi"/>
      <w:b/>
      <w:bCs/>
      <w:color w:val="0D0D0D" w:themeColor="text1" w:themeTint="F2"/>
      <w:sz w:val="28"/>
      <w:szCs w:val="28"/>
    </w:rPr>
  </w:style>
  <w:style w:type="paragraph" w:styleId="berschrift2">
    <w:name w:val="heading 2"/>
    <w:basedOn w:val="Standard"/>
    <w:next w:val="Standard"/>
    <w:link w:val="berschrift2Zchn"/>
    <w:uiPriority w:val="9"/>
    <w:unhideWhenUsed/>
    <w:qFormat/>
    <w:rsid w:val="00776EE2"/>
    <w:pPr>
      <w:keepNext/>
      <w:keepLines/>
      <w:numPr>
        <w:ilvl w:val="1"/>
        <w:numId w:val="10"/>
      </w:numPr>
      <w:tabs>
        <w:tab w:val="left" w:pos="578"/>
      </w:tabs>
      <w:spacing w:before="480" w:after="120"/>
      <w:contextualSpacing/>
      <w:outlineLvl w:val="1"/>
    </w:pPr>
    <w:rPr>
      <w:rFonts w:eastAsiaTheme="majorEastAsia" w:cstheme="majorBidi"/>
      <w:b/>
      <w:bCs/>
      <w:color w:val="0D0D0D" w:themeColor="text1" w:themeTint="F2"/>
      <w:sz w:val="24"/>
      <w:szCs w:val="26"/>
    </w:rPr>
  </w:style>
  <w:style w:type="paragraph" w:styleId="berschrift3">
    <w:name w:val="heading 3"/>
    <w:basedOn w:val="Standard"/>
    <w:next w:val="Standard"/>
    <w:link w:val="berschrift3Zchn"/>
    <w:uiPriority w:val="9"/>
    <w:unhideWhenUsed/>
    <w:qFormat/>
    <w:rsid w:val="00776EE2"/>
    <w:pPr>
      <w:keepNext/>
      <w:keepLines/>
      <w:numPr>
        <w:ilvl w:val="2"/>
        <w:numId w:val="10"/>
      </w:numPr>
      <w:tabs>
        <w:tab w:val="left" w:pos="720"/>
      </w:tabs>
      <w:spacing w:before="360" w:after="60"/>
      <w:contextualSpacing/>
      <w:outlineLvl w:val="2"/>
    </w:pPr>
    <w:rPr>
      <w:rFonts w:eastAsiaTheme="majorEastAsia" w:cstheme="majorBidi"/>
      <w:b/>
      <w:bCs/>
      <w:color w:val="0D0D0D" w:themeColor="text1" w:themeTint="F2"/>
    </w:rPr>
  </w:style>
  <w:style w:type="paragraph" w:styleId="berschrift4">
    <w:name w:val="heading 4"/>
    <w:basedOn w:val="Standard"/>
    <w:next w:val="Standard"/>
    <w:link w:val="berschrift4Zchn"/>
    <w:uiPriority w:val="9"/>
    <w:unhideWhenUsed/>
    <w:qFormat/>
    <w:rsid w:val="00776EE2"/>
    <w:pPr>
      <w:keepNext/>
      <w:keepLines/>
      <w:numPr>
        <w:ilvl w:val="3"/>
        <w:numId w:val="10"/>
      </w:numPr>
      <w:tabs>
        <w:tab w:val="left" w:pos="862"/>
      </w:tabs>
      <w:spacing w:before="200"/>
      <w:contextualSpacing/>
      <w:outlineLvl w:val="3"/>
    </w:pPr>
    <w:rPr>
      <w:rFonts w:eastAsiaTheme="majorEastAsia" w:cstheme="majorBidi"/>
      <w:b/>
      <w:bCs/>
      <w:iCs/>
      <w:color w:val="0D0D0D" w:themeColor="text1" w:themeTint="F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F660C8"/>
    <w:pPr>
      <w:spacing w:after="300" w:line="240" w:lineRule="auto"/>
      <w:contextualSpacing/>
    </w:pPr>
    <w:rPr>
      <w:rFonts w:eastAsiaTheme="majorEastAsia"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F660C8"/>
    <w:rPr>
      <w:rFonts w:ascii="Arial" w:eastAsiaTheme="majorEastAsia" w:hAnsi="Arial" w:cstheme="majorBidi"/>
      <w:b/>
      <w:color w:val="000000" w:themeColor="text1"/>
      <w:spacing w:val="5"/>
      <w:kern w:val="28"/>
      <w:sz w:val="32"/>
      <w:szCs w:val="52"/>
    </w:rPr>
  </w:style>
  <w:style w:type="character" w:customStyle="1" w:styleId="berschrift1Zchn">
    <w:name w:val="Überschrift 1 Zchn"/>
    <w:basedOn w:val="Absatz-Standardschriftart"/>
    <w:link w:val="berschrift1"/>
    <w:uiPriority w:val="9"/>
    <w:rsid w:val="00776EE2"/>
    <w:rPr>
      <w:rFonts w:ascii="Arial" w:eastAsiaTheme="majorEastAsia" w:hAnsi="Arial" w:cstheme="majorBidi"/>
      <w:b/>
      <w:bCs/>
      <w:color w:val="0D0D0D" w:themeColor="text1" w:themeTint="F2"/>
      <w:sz w:val="28"/>
      <w:szCs w:val="28"/>
    </w:rPr>
  </w:style>
  <w:style w:type="paragraph" w:styleId="Untertitel">
    <w:name w:val="Subtitle"/>
    <w:basedOn w:val="Standard"/>
    <w:next w:val="Standard"/>
    <w:link w:val="UntertitelZchn"/>
    <w:uiPriority w:val="11"/>
    <w:rsid w:val="00776EE2"/>
    <w:pPr>
      <w:numPr>
        <w:ilvl w:val="1"/>
      </w:numPr>
    </w:pPr>
    <w:rPr>
      <w:rFonts w:eastAsiaTheme="majorEastAsia" w:cstheme="majorBidi"/>
      <w:b/>
      <w:iCs/>
      <w:color w:val="0D0D0D" w:themeColor="text1" w:themeTint="F2"/>
      <w:szCs w:val="24"/>
    </w:rPr>
  </w:style>
  <w:style w:type="character" w:customStyle="1" w:styleId="UntertitelZchn">
    <w:name w:val="Untertitel Zchn"/>
    <w:basedOn w:val="Absatz-Standardschriftart"/>
    <w:link w:val="Untertitel"/>
    <w:uiPriority w:val="11"/>
    <w:rsid w:val="00776EE2"/>
    <w:rPr>
      <w:rFonts w:ascii="Arial" w:eastAsiaTheme="majorEastAsia" w:hAnsi="Arial" w:cstheme="majorBidi"/>
      <w:b/>
      <w:iCs/>
      <w:color w:val="0D0D0D" w:themeColor="text1" w:themeTint="F2"/>
      <w:sz w:val="20"/>
      <w:szCs w:val="24"/>
    </w:rPr>
  </w:style>
  <w:style w:type="character" w:customStyle="1" w:styleId="berschrift2Zchn">
    <w:name w:val="Überschrift 2 Zchn"/>
    <w:basedOn w:val="Absatz-Standardschriftart"/>
    <w:link w:val="berschrift2"/>
    <w:uiPriority w:val="9"/>
    <w:rsid w:val="00776EE2"/>
    <w:rPr>
      <w:rFonts w:ascii="Arial" w:eastAsiaTheme="majorEastAsia" w:hAnsi="Arial" w:cstheme="majorBidi"/>
      <w:b/>
      <w:bCs/>
      <w:color w:val="0D0D0D" w:themeColor="text1" w:themeTint="F2"/>
      <w:sz w:val="24"/>
      <w:szCs w:val="26"/>
    </w:rPr>
  </w:style>
  <w:style w:type="character" w:customStyle="1" w:styleId="berschrift3Zchn">
    <w:name w:val="Überschrift 3 Zchn"/>
    <w:basedOn w:val="Absatz-Standardschriftart"/>
    <w:link w:val="berschrift3"/>
    <w:uiPriority w:val="9"/>
    <w:rsid w:val="00776EE2"/>
    <w:rPr>
      <w:rFonts w:ascii="Arial" w:eastAsiaTheme="majorEastAsia" w:hAnsi="Arial" w:cstheme="majorBidi"/>
      <w:b/>
      <w:bCs/>
      <w:color w:val="0D0D0D" w:themeColor="text1" w:themeTint="F2"/>
      <w:sz w:val="20"/>
    </w:rPr>
  </w:style>
  <w:style w:type="character" w:customStyle="1" w:styleId="berschrift4Zchn">
    <w:name w:val="Überschrift 4 Zchn"/>
    <w:basedOn w:val="Absatz-Standardschriftart"/>
    <w:link w:val="berschrift4"/>
    <w:uiPriority w:val="9"/>
    <w:rsid w:val="00776EE2"/>
    <w:rPr>
      <w:rFonts w:ascii="Arial" w:eastAsiaTheme="majorEastAsia" w:hAnsi="Arial" w:cstheme="majorBidi"/>
      <w:b/>
      <w:bCs/>
      <w:iCs/>
      <w:color w:val="0D0D0D" w:themeColor="text1" w:themeTint="F2"/>
      <w:sz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qFormat/>
    <w:rsid w:val="00AC30F3"/>
    <w:pPr>
      <w:ind w:left="720"/>
      <w:contextualSpacing/>
    </w:pPr>
  </w:style>
  <w:style w:type="paragraph" w:styleId="Kopfzeile">
    <w:name w:val="header"/>
    <w:basedOn w:val="Standard"/>
    <w:link w:val="KopfzeileZchn"/>
    <w:uiPriority w:val="99"/>
    <w:unhideWhenUsed/>
    <w:rsid w:val="00C63E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3E62"/>
  </w:style>
  <w:style w:type="paragraph" w:styleId="Fuzeile">
    <w:name w:val="footer"/>
    <w:basedOn w:val="Standard"/>
    <w:link w:val="FuzeileZchn"/>
    <w:uiPriority w:val="99"/>
    <w:unhideWhenUsed/>
    <w:rsid w:val="00C63E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3E62"/>
  </w:style>
  <w:style w:type="character" w:customStyle="1" w:styleId="Italic">
    <w:name w:val="Italic"/>
    <w:basedOn w:val="Fett"/>
    <w:uiPriority w:val="1"/>
    <w:rsid w:val="00C63E62"/>
    <w:rPr>
      <w:b w:val="0"/>
      <w:bCs/>
      <w:i/>
    </w:rPr>
  </w:style>
  <w:style w:type="character" w:customStyle="1" w:styleId="Underline">
    <w:name w:val="Underline"/>
    <w:basedOn w:val="Fett"/>
    <w:uiPriority w:val="1"/>
    <w:rsid w:val="00C63E62"/>
    <w:rPr>
      <w:b w:val="0"/>
      <w:bCs/>
      <w:u w:val="single"/>
    </w:rPr>
  </w:style>
  <w:style w:type="paragraph" w:customStyle="1" w:styleId="Standard1">
    <w:name w:val="Standard1"/>
    <w:basedOn w:val="Standard"/>
    <w:rsid w:val="00D15C95"/>
    <w:rPr>
      <w:b/>
      <w:lang w:val="de-DE"/>
    </w:rPr>
  </w:style>
  <w:style w:type="paragraph" w:customStyle="1" w:styleId="Numeric1">
    <w:name w:val="Numeric1"/>
    <w:basedOn w:val="Neutral10PtoAbstand"/>
    <w:rsid w:val="00C749F1"/>
    <w:pPr>
      <w:numPr>
        <w:numId w:val="2"/>
      </w:numPr>
      <w:tabs>
        <w:tab w:val="left" w:pos="284"/>
      </w:tabs>
    </w:pPr>
  </w:style>
  <w:style w:type="paragraph" w:customStyle="1" w:styleId="Numeric2">
    <w:name w:val="Numeric2"/>
    <w:basedOn w:val="Neutral10PtoAbstand"/>
    <w:rsid w:val="00C749F1"/>
    <w:pPr>
      <w:numPr>
        <w:ilvl w:val="1"/>
        <w:numId w:val="2"/>
      </w:numPr>
      <w:tabs>
        <w:tab w:val="left" w:pos="851"/>
      </w:tabs>
    </w:pPr>
  </w:style>
  <w:style w:type="paragraph" w:customStyle="1" w:styleId="Numeric3">
    <w:name w:val="Numeric3"/>
    <w:basedOn w:val="Neutral10PtoAbstand"/>
    <w:rsid w:val="00C749F1"/>
    <w:pPr>
      <w:numPr>
        <w:ilvl w:val="2"/>
        <w:numId w:val="2"/>
      </w:numPr>
      <w:tabs>
        <w:tab w:val="left" w:pos="1560"/>
      </w:tabs>
      <w:ind w:left="1560" w:hanging="709"/>
    </w:pPr>
    <w:rPr>
      <w:lang w:val="en-US"/>
    </w:rPr>
  </w:style>
  <w:style w:type="paragraph" w:customStyle="1" w:styleId="Numeric4">
    <w:name w:val="Numeric4"/>
    <w:basedOn w:val="Neutral10PtoAbstand"/>
    <w:rsid w:val="00C749F1"/>
    <w:pPr>
      <w:numPr>
        <w:ilvl w:val="3"/>
        <w:numId w:val="2"/>
      </w:numPr>
      <w:tabs>
        <w:tab w:val="left" w:pos="2410"/>
      </w:tabs>
      <w:ind w:left="2410" w:hanging="850"/>
    </w:pPr>
    <w:rPr>
      <w:lang w:val="en-US"/>
    </w:rPr>
  </w:style>
  <w:style w:type="paragraph" w:customStyle="1" w:styleId="Alphabetic1">
    <w:name w:val="Alphabetic1"/>
    <w:basedOn w:val="Neutral10PtoAbstand"/>
    <w:rsid w:val="00C749F1"/>
    <w:pPr>
      <w:numPr>
        <w:numId w:val="3"/>
      </w:numPr>
    </w:pPr>
    <w:rPr>
      <w:lang w:val="en-US"/>
    </w:rPr>
  </w:style>
  <w:style w:type="paragraph" w:customStyle="1" w:styleId="Alphabetic2">
    <w:name w:val="Alphabetic2"/>
    <w:basedOn w:val="Neutral10PtoAbstand"/>
    <w:rsid w:val="00C749F1"/>
    <w:pPr>
      <w:numPr>
        <w:ilvl w:val="1"/>
        <w:numId w:val="3"/>
      </w:numPr>
    </w:pPr>
    <w:rPr>
      <w:lang w:val="en-US"/>
    </w:rPr>
  </w:style>
  <w:style w:type="paragraph" w:customStyle="1" w:styleId="Alphabetic3">
    <w:name w:val="Alphabetic3"/>
    <w:basedOn w:val="Neutral10PtoAbstand"/>
    <w:rsid w:val="00C749F1"/>
    <w:pPr>
      <w:numPr>
        <w:ilvl w:val="2"/>
        <w:numId w:val="3"/>
      </w:numPr>
      <w:tabs>
        <w:tab w:val="left" w:pos="1560"/>
      </w:tabs>
      <w:ind w:left="1560" w:hanging="709"/>
    </w:pPr>
  </w:style>
  <w:style w:type="paragraph" w:customStyle="1" w:styleId="Alphabetic4">
    <w:name w:val="Alphabetic4"/>
    <w:basedOn w:val="Standard"/>
    <w:rsid w:val="00C749F1"/>
    <w:pPr>
      <w:numPr>
        <w:ilvl w:val="3"/>
        <w:numId w:val="3"/>
      </w:numPr>
      <w:tabs>
        <w:tab w:val="left" w:pos="2410"/>
      </w:tabs>
      <w:ind w:left="2410" w:hanging="850"/>
    </w:pPr>
    <w:rPr>
      <w:lang w:val="en-US"/>
    </w:rPr>
  </w:style>
  <w:style w:type="paragraph" w:customStyle="1" w:styleId="Bullet1">
    <w:name w:val="Bullet1"/>
    <w:basedOn w:val="Neutral10PtoAbstand"/>
    <w:rsid w:val="00A34DD0"/>
    <w:pPr>
      <w:numPr>
        <w:numId w:val="5"/>
      </w:numPr>
    </w:pPr>
  </w:style>
  <w:style w:type="paragraph" w:customStyle="1" w:styleId="Bullet2">
    <w:name w:val="Bullet2"/>
    <w:basedOn w:val="Neutral10PtoAbstand"/>
    <w:rsid w:val="00A34DD0"/>
    <w:pPr>
      <w:numPr>
        <w:ilvl w:val="1"/>
        <w:numId w:val="5"/>
      </w:numPr>
    </w:pPr>
  </w:style>
  <w:style w:type="paragraph" w:customStyle="1" w:styleId="Bullet3">
    <w:name w:val="Bullet3"/>
    <w:basedOn w:val="Neutral10PtoAbstand"/>
    <w:rsid w:val="00C749F1"/>
    <w:pPr>
      <w:numPr>
        <w:ilvl w:val="2"/>
        <w:numId w:val="4"/>
      </w:numPr>
    </w:pPr>
    <w:rPr>
      <w:lang w:val="en-US"/>
    </w:rPr>
  </w:style>
  <w:style w:type="paragraph" w:customStyle="1" w:styleId="Bullet4">
    <w:name w:val="Bullet4"/>
    <w:basedOn w:val="Neutral10PtoAbstand"/>
    <w:rsid w:val="00A34DD0"/>
    <w:pPr>
      <w:numPr>
        <w:ilvl w:val="3"/>
        <w:numId w:val="5"/>
      </w:numPr>
    </w:pPr>
  </w:style>
  <w:style w:type="paragraph" w:customStyle="1" w:styleId="Line1">
    <w:name w:val="Line1"/>
    <w:basedOn w:val="Neutral10PtoAbstand"/>
    <w:rsid w:val="00A34DD0"/>
    <w:pPr>
      <w:numPr>
        <w:numId w:val="7"/>
      </w:numPr>
    </w:pPr>
  </w:style>
  <w:style w:type="paragraph" w:customStyle="1" w:styleId="Line2">
    <w:name w:val="Line2"/>
    <w:basedOn w:val="Neutral10PtoAbstand"/>
    <w:rsid w:val="00A34DD0"/>
    <w:pPr>
      <w:numPr>
        <w:ilvl w:val="1"/>
        <w:numId w:val="7"/>
      </w:numPr>
    </w:pPr>
  </w:style>
  <w:style w:type="paragraph" w:customStyle="1" w:styleId="Line3">
    <w:name w:val="Line3"/>
    <w:basedOn w:val="Neutral10PtoAbstand"/>
    <w:rsid w:val="00A34DD0"/>
    <w:pPr>
      <w:numPr>
        <w:ilvl w:val="2"/>
        <w:numId w:val="7"/>
      </w:numPr>
    </w:pPr>
  </w:style>
  <w:style w:type="paragraph" w:customStyle="1" w:styleId="Line4">
    <w:name w:val="Line4"/>
    <w:basedOn w:val="Neutral10PtoAbstand"/>
    <w:rsid w:val="00A34DD0"/>
    <w:pPr>
      <w:numPr>
        <w:ilvl w:val="3"/>
        <w:numId w:val="7"/>
      </w:numPr>
    </w:pPr>
  </w:style>
  <w:style w:type="paragraph" w:customStyle="1" w:styleId="Neutral10PtoAbstand">
    <w:name w:val="Neutral 10Pt oAbstand"/>
    <w:basedOn w:val="Standard"/>
    <w:rsid w:val="00D15C95"/>
    <w:rPr>
      <w:lang w:val="de-DE"/>
    </w:rPr>
  </w:style>
  <w:style w:type="paragraph" w:customStyle="1" w:styleId="Gruss">
    <w:name w:val="Gruss"/>
    <w:basedOn w:val="Standard"/>
    <w:next w:val="Standard"/>
    <w:rsid w:val="00D15C95"/>
    <w:pPr>
      <w:spacing w:before="520"/>
    </w:pPr>
  </w:style>
  <w:style w:type="paragraph" w:customStyle="1" w:styleId="Neutral6Pt">
    <w:name w:val="Neutral 6Pt"/>
    <w:basedOn w:val="Standard"/>
    <w:rsid w:val="00B80474"/>
    <w:pPr>
      <w:spacing w:line="240" w:lineRule="auto"/>
    </w:pPr>
    <w:rPr>
      <w:sz w:val="12"/>
    </w:rPr>
  </w:style>
  <w:style w:type="paragraph" w:customStyle="1" w:styleId="Neutral6Ptfett">
    <w:name w:val="Neutral 6Pt fett"/>
    <w:basedOn w:val="Neutral6Pt"/>
    <w:rsid w:val="00B80474"/>
    <w:rPr>
      <w:b/>
    </w:rPr>
  </w:style>
  <w:style w:type="paragraph" w:customStyle="1" w:styleId="Haupttitel">
    <w:name w:val="Haupttitel"/>
    <w:basedOn w:val="Standard"/>
    <w:rsid w:val="00B80474"/>
    <w:rPr>
      <w:b/>
      <w:sz w:val="36"/>
    </w:rPr>
  </w:style>
  <w:style w:type="paragraph" w:customStyle="1" w:styleId="Fuss">
    <w:name w:val="Fuss"/>
    <w:basedOn w:val="Standard"/>
    <w:rsid w:val="00B80474"/>
    <w:pPr>
      <w:spacing w:line="240" w:lineRule="auto"/>
    </w:pPr>
    <w:rPr>
      <w:sz w:val="13"/>
    </w:rPr>
  </w:style>
  <w:style w:type="paragraph" w:customStyle="1" w:styleId="Untertitel1">
    <w:name w:val="Untertitel1"/>
    <w:basedOn w:val="Standard"/>
    <w:next w:val="BulletText"/>
    <w:rsid w:val="00FA68FB"/>
    <w:rPr>
      <w:b/>
    </w:rPr>
  </w:style>
  <w:style w:type="paragraph" w:customStyle="1" w:styleId="BulletText">
    <w:name w:val="Bullet+Text"/>
    <w:basedOn w:val="Standard"/>
    <w:rsid w:val="00FA68FB"/>
    <w:pPr>
      <w:numPr>
        <w:numId w:val="9"/>
      </w:numPr>
      <w:tabs>
        <w:tab w:val="left" w:pos="284"/>
      </w:tabs>
      <w:ind w:left="284" w:hanging="284"/>
    </w:pPr>
  </w:style>
  <w:style w:type="paragraph" w:styleId="Verzeichnis1">
    <w:name w:val="toc 1"/>
    <w:basedOn w:val="Standard"/>
    <w:next w:val="Standard"/>
    <w:autoRedefine/>
    <w:uiPriority w:val="39"/>
    <w:unhideWhenUsed/>
    <w:rsid w:val="00776240"/>
    <w:pPr>
      <w:tabs>
        <w:tab w:val="left" w:pos="851"/>
        <w:tab w:val="right" w:pos="9062"/>
      </w:tabs>
      <w:spacing w:before="120" w:line="240" w:lineRule="auto"/>
      <w:ind w:left="851" w:right="567" w:hanging="851"/>
    </w:pPr>
    <w:rPr>
      <w:b/>
      <w:noProof/>
      <w:sz w:val="24"/>
    </w:rPr>
  </w:style>
  <w:style w:type="paragraph" w:styleId="Verzeichnis2">
    <w:name w:val="toc 2"/>
    <w:basedOn w:val="Standard"/>
    <w:next w:val="Standard"/>
    <w:autoRedefine/>
    <w:uiPriority w:val="39"/>
    <w:unhideWhenUsed/>
    <w:rsid w:val="00776240"/>
    <w:pPr>
      <w:tabs>
        <w:tab w:val="left" w:pos="1134"/>
        <w:tab w:val="right" w:pos="9062"/>
      </w:tabs>
      <w:spacing w:line="240" w:lineRule="atLeast"/>
      <w:ind w:left="1134" w:right="567" w:hanging="1134"/>
    </w:pPr>
    <w:rPr>
      <w:rFonts w:eastAsiaTheme="minorEastAsia"/>
      <w:b/>
      <w:noProof/>
      <w:lang w:eastAsia="de-CH"/>
    </w:rPr>
  </w:style>
  <w:style w:type="paragraph" w:styleId="Verzeichnis3">
    <w:name w:val="toc 3"/>
    <w:basedOn w:val="Standard"/>
    <w:next w:val="Standard"/>
    <w:autoRedefine/>
    <w:uiPriority w:val="39"/>
    <w:unhideWhenUsed/>
    <w:rsid w:val="00776240"/>
    <w:pPr>
      <w:tabs>
        <w:tab w:val="left" w:pos="1418"/>
        <w:tab w:val="right" w:pos="9062"/>
      </w:tabs>
      <w:spacing w:after="100"/>
      <w:ind w:left="403"/>
    </w:pPr>
    <w:rPr>
      <w:noProof/>
      <w:lang w:val="de-DE"/>
    </w:rPr>
  </w:style>
  <w:style w:type="paragraph" w:styleId="Verzeichnis4">
    <w:name w:val="toc 4"/>
    <w:basedOn w:val="Standard"/>
    <w:next w:val="Standard"/>
    <w:autoRedefine/>
    <w:uiPriority w:val="39"/>
    <w:unhideWhenUsed/>
    <w:rsid w:val="00776240"/>
    <w:pPr>
      <w:tabs>
        <w:tab w:val="left" w:pos="1701"/>
        <w:tab w:val="right" w:pos="9062"/>
      </w:tabs>
      <w:spacing w:after="100"/>
      <w:ind w:left="601"/>
    </w:pPr>
    <w:rPr>
      <w:noProof/>
    </w:rPr>
  </w:style>
  <w:style w:type="character" w:styleId="Hyperlink">
    <w:name w:val="Hyperlink"/>
    <w:basedOn w:val="Absatz-Standardschriftart"/>
    <w:uiPriority w:val="99"/>
    <w:unhideWhenUsed/>
    <w:rsid w:val="0030137B"/>
    <w:rPr>
      <w:color w:val="0000FF" w:themeColor="hyperlink"/>
      <w:u w:val="single"/>
    </w:rPr>
  </w:style>
  <w:style w:type="paragraph" w:styleId="Inhaltsverzeichnisberschrift">
    <w:name w:val="TOC Heading"/>
    <w:basedOn w:val="berschrift1"/>
    <w:next w:val="Standard"/>
    <w:uiPriority w:val="39"/>
    <w:unhideWhenUsed/>
    <w:rsid w:val="0030137B"/>
    <w:pPr>
      <w:numPr>
        <w:numId w:val="0"/>
      </w:numPr>
      <w:tabs>
        <w:tab w:val="clear" w:pos="425"/>
      </w:tabs>
      <w:spacing w:before="480" w:after="0" w:line="276" w:lineRule="auto"/>
      <w:outlineLvl w:val="9"/>
    </w:pPr>
    <w:rPr>
      <w:color w:val="000000" w:themeColor="text1"/>
      <w:spacing w:val="15"/>
      <w:lang w:eastAsia="de-CH"/>
    </w:rPr>
  </w:style>
  <w:style w:type="paragraph" w:styleId="Sprechblasentext">
    <w:name w:val="Balloon Text"/>
    <w:basedOn w:val="Standard"/>
    <w:link w:val="SprechblasentextZchn"/>
    <w:uiPriority w:val="99"/>
    <w:semiHidden/>
    <w:unhideWhenUsed/>
    <w:rsid w:val="003013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37B"/>
    <w:rPr>
      <w:rFonts w:ascii="Tahoma" w:hAnsi="Tahoma" w:cs="Tahoma"/>
      <w:sz w:val="16"/>
      <w:szCs w:val="16"/>
    </w:rPr>
  </w:style>
  <w:style w:type="paragraph" w:customStyle="1" w:styleId="FussmitrechtemEinzug">
    <w:name w:val="Fuss mit rechtem Einzug"/>
    <w:basedOn w:val="Fuss"/>
    <w:rsid w:val="00166FE6"/>
    <w:pPr>
      <w:ind w:right="1417"/>
    </w:pPr>
  </w:style>
  <w:style w:type="paragraph" w:customStyle="1" w:styleId="QuadratText">
    <w:name w:val="Quadrat+Text"/>
    <w:basedOn w:val="Standard"/>
    <w:rsid w:val="000B204C"/>
    <w:pPr>
      <w:numPr>
        <w:numId w:val="11"/>
      </w:numPr>
      <w:tabs>
        <w:tab w:val="left" w:pos="284"/>
      </w:tabs>
    </w:pPr>
    <w:rPr>
      <w:rFonts w:eastAsia="Times New Roman" w:cs="Times New Roman"/>
    </w:rPr>
  </w:style>
  <w:style w:type="character" w:styleId="NichtaufgelsteErwhnung">
    <w:name w:val="Unresolved Mention"/>
    <w:basedOn w:val="Absatz-Standardschriftart"/>
    <w:uiPriority w:val="99"/>
    <w:semiHidden/>
    <w:unhideWhenUsed/>
    <w:rsid w:val="000B20CA"/>
    <w:rPr>
      <w:color w:val="605E5C"/>
      <w:shd w:val="clear" w:color="auto" w:fill="E1DFDD"/>
    </w:rPr>
  </w:style>
  <w:style w:type="character" w:styleId="Kommentarzeichen">
    <w:name w:val="annotation reference"/>
    <w:basedOn w:val="Absatz-Standardschriftart"/>
    <w:uiPriority w:val="99"/>
    <w:semiHidden/>
    <w:unhideWhenUsed/>
    <w:rsid w:val="00704A33"/>
    <w:rPr>
      <w:sz w:val="16"/>
      <w:szCs w:val="16"/>
    </w:rPr>
  </w:style>
  <w:style w:type="paragraph" w:styleId="Kommentartext">
    <w:name w:val="annotation text"/>
    <w:basedOn w:val="Standard"/>
    <w:link w:val="KommentartextZchn"/>
    <w:uiPriority w:val="99"/>
    <w:semiHidden/>
    <w:unhideWhenUsed/>
    <w:rsid w:val="00704A33"/>
    <w:pPr>
      <w:spacing w:line="240" w:lineRule="auto"/>
    </w:pPr>
    <w:rPr>
      <w:szCs w:val="20"/>
    </w:rPr>
  </w:style>
  <w:style w:type="character" w:customStyle="1" w:styleId="KommentartextZchn">
    <w:name w:val="Kommentartext Zchn"/>
    <w:basedOn w:val="Absatz-Standardschriftart"/>
    <w:link w:val="Kommentartext"/>
    <w:uiPriority w:val="99"/>
    <w:semiHidden/>
    <w:rsid w:val="00704A3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04A33"/>
    <w:rPr>
      <w:b/>
      <w:bCs/>
    </w:rPr>
  </w:style>
  <w:style w:type="character" w:customStyle="1" w:styleId="KommentarthemaZchn">
    <w:name w:val="Kommentarthema Zchn"/>
    <w:basedOn w:val="KommentartextZchn"/>
    <w:link w:val="Kommentarthema"/>
    <w:uiPriority w:val="99"/>
    <w:semiHidden/>
    <w:rsid w:val="00704A33"/>
    <w:rPr>
      <w:rFonts w:ascii="Arial" w:hAnsi="Arial"/>
      <w:b/>
      <w:bCs/>
      <w:sz w:val="20"/>
      <w:szCs w:val="20"/>
    </w:rPr>
  </w:style>
  <w:style w:type="paragraph" w:styleId="berarbeitung">
    <w:name w:val="Revision"/>
    <w:hidden/>
    <w:uiPriority w:val="99"/>
    <w:semiHidden/>
    <w:rsid w:val="00C32922"/>
    <w:pPr>
      <w:spacing w:after="0" w:line="240" w:lineRule="auto"/>
    </w:pPr>
    <w:rPr>
      <w:rFonts w:ascii="Arial" w:hAnsi="Arial"/>
      <w:sz w:val="20"/>
    </w:rPr>
  </w:style>
  <w:style w:type="character" w:styleId="BesuchterLink">
    <w:name w:val="FollowedHyperlink"/>
    <w:basedOn w:val="Absatz-Standardschriftart"/>
    <w:uiPriority w:val="99"/>
    <w:semiHidden/>
    <w:unhideWhenUsed/>
    <w:rsid w:val="00FD3C04"/>
    <w:rPr>
      <w:color w:val="800080" w:themeColor="followedHyperlink"/>
      <w:u w:val="single"/>
    </w:rPr>
  </w:style>
  <w:style w:type="paragraph" w:customStyle="1" w:styleId="CBCorpsdetexte">
    <w:name w:val="CB_Corps de texte"/>
    <w:basedOn w:val="Standard"/>
    <w:qFormat/>
    <w:rsid w:val="00492006"/>
    <w:pPr>
      <w:spacing w:after="240" w:line="240" w:lineRule="exact"/>
    </w:pPr>
    <w:rPr>
      <w:rFonts w:eastAsia="MS Mincho" w:cs="Times New Roman"/>
      <w:szCs w:val="20"/>
      <w:lang w:val="fr-FR" w:eastAsia="fr-FR"/>
    </w:rPr>
  </w:style>
  <w:style w:type="paragraph" w:customStyle="1" w:styleId="CBSous-titre">
    <w:name w:val="CB_Sous-titre"/>
    <w:basedOn w:val="CBCorpsdetexte"/>
    <w:qFormat/>
    <w:rsid w:val="00492006"/>
    <w:pPr>
      <w:spacing w:before="120" w:after="120"/>
    </w:pPr>
    <w:rPr>
      <w:sz w:val="24"/>
      <w:szCs w:val="24"/>
    </w:rPr>
  </w:style>
  <w:style w:type="paragraph" w:customStyle="1" w:styleId="CBTitre">
    <w:name w:val="CB_Titre"/>
    <w:basedOn w:val="CBCorpsdetexte"/>
    <w:next w:val="CBChapeau"/>
    <w:qFormat/>
    <w:rsid w:val="00B14A48"/>
    <w:pPr>
      <w:spacing w:line="280" w:lineRule="exact"/>
    </w:pPr>
    <w:rPr>
      <w:caps/>
      <w:color w:val="D9272E"/>
      <w:sz w:val="28"/>
      <w:szCs w:val="28"/>
    </w:rPr>
  </w:style>
  <w:style w:type="paragraph" w:customStyle="1" w:styleId="CBChapeau">
    <w:name w:val="CB_Chapeau"/>
    <w:basedOn w:val="CBCorpsdetexte"/>
    <w:next w:val="CBCorpsdetexte"/>
    <w:qFormat/>
    <w:rsid w:val="00B14A48"/>
    <w:pPr>
      <w:spacing w:after="360" w:line="260"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chuler@glueckskett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glueckskette.ch"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kerjo\AppData\Local\Temp\64bb6c90-54e2-4ba9-b965-97ad8f00a699.dotx" TargetMode="External"/></Relationships>
</file>

<file path=word/theme/theme1.xml><?xml version="1.0" encoding="utf-8"?>
<a:theme xmlns:a="http://schemas.openxmlformats.org/drawingml/2006/main" name="Design_b4dd19ed-2aef-4be7-87b4-604c91209376">
  <a:themeElements>
    <a:clrScheme name="Design_b4dd19ed-2aef-4be7-87b4-604c9120937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sign_b4dd19ed-2aef-4be7-87b4-604c91209376">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 Beilagen -->
      <xsl:template name="Beilagen">
        <xsl:param name="string"/>
        <xsl:if test="not(normalize-space($string) = '')">
          <w:p w:rsidR="00AA1189" w:rsidRDefault="00AA1189">
            <w:pPr>
              <w:rPr>
                <w:b/>
              </w:rPr>
            </w:pPr>
            <w:r w:rsidRPr="00C15C9E">
              <w:rPr>
                <w:b/>
              </w:rPr>
              <w:t>Beilagen</w:t>
            </w:r>
          </w:p>
          <xsl:call-template name="StringToList">
            <xsl:with-param name="string" select="//Text[@id='Beilagen']"/>
          </xsl:call-template>
        </xsl:if>
        <w:p w:rsidR="00AA1189" w:rsidRPr="00C15C9E" w:rsidRDefault="00AA1189" w:rsidP="00C15C9E"/>
      </xsl:template>
      <!-- StringToList -->
      <xsl:template name="StringToList">
        <xsl:param name="string"/>
        <xsl:if test="not(normalize-space($string) = '')">
          <xsl:choose>
            <xsl:when test="contains($string, $linefeed)">
              <w:p w:rsidR="00C15C9E" w:rsidRPr="00C15C9E" w:rsidRDefault="00C15C9E" w:rsidP="00C15C9E">
                <w:pPr>
                  <w:pStyle w:val="QuadratText"/>
                </w:pPr>
                <w:proofErr w:type="spellStart"/>
                <w:r w:rsidRPr="00C15C9E">
                  <w:t>
                    <xsl:value-of select="substring-before($string, $linefeed)"/>
                  </w:t>
                </w:r>
                <w:proofErr w:type="spellEnd"/>
              </w:p>
              <xsl:call-template name="StringToList">
                <xsl:with-param name="string" select="substring-after($string, $linefeed)"/>
              </xsl:call-template>
            </xsl:when>
            <xsl:otherwise>
              <w:p w:rsidR="00C15C9E" w:rsidRPr="00C15C9E" w:rsidRDefault="00C15C9E" w:rsidP="00C15C9E">
                <w:pPr>
                  <w:pStyle w:val="QuadratText"/>
                </w:pPr>
                <w:proofErr w:type="spellStart"/>
                <w:r w:rsidRPr="00C15C9E">
                  <w:t>
                    <xsl:value-of select="$string"/>
                  </w:t>
                </w:r>
                <w:proofErr w:type="spellEnd"/>
              </w:p>
            </xsl:otherwise>
          </xsl:choose>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1919750268</Tag>
      <Title>AbsAdresseGesamt</Title>
      <Body>
        <w:sdtContent xmlns:xsl="http://www.w3.org/1999/XSL/Transform" xmlns:w="http://schemas.openxmlformats.org/wordprocessingml/2006/main">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257"/>
            </w:tblGrid>
            <w:tr w:rsidR="00610D32" w:rsidTr="00610D32">
              <w:tc>
                <w:tcPr>
                  <w:tcW w:w="4391" w:type="dxa"/>
                  <w:gridSpan w:val="2"/>
                </w:tcPr>
                <w:sdt>
                  <w:sdtPr>
                    <w:alias w:val="CustomElements.Abs1"/>
                    <w:id w:val="1830563524"/>
                    <w:placeholder>
                      <w:docPart w:val="DefaultPlaceholder_1082065158"/>
                    </w:placeholder>
                    <w:dataBinding w:xpath="//Text[@id='CustomElements.Abs1']" w:storeItemID="{BC69C8CA-63A2-4145-BC25-CFD9B69AD669}"/>
                    <w:text w:multiLine="1"/>
                  </w:sdtPr>
                  <w:sdtContent>
                    <w:p w:rsidR="00610D32" w:rsidRDefault="00610D32" w:rsidP="00610D32">
                      <w:pPr>
                        <w:pStyle w:val="Neutral10PtoAbstand"/>
                      </w:pPr>
                      <w:r>
                        <w:t>Generaldirektion</w:t>
                      </w:r>
                    </w:p>
                  </w:sdtContent>
                </w:sdt>
                <xsl:if test="not(normalize-space(//Text[@id='CustomElements.Abs2'])='')">
                  <w:sdt>
                    <w:sdtPr>
                      <w:rPr>
                        <w:rStyle w:val="Strong"/>
                      </w:rPr>
                      <w:alias w:val="CustomElements.Abs2"/>
                      <w:id w:val="-860732724"/>
                      <w:placeholder>
                        <w:docPart w:val="DefaultPlaceholder_1082065158"/>
                      </w:placeholder>
                      <w:dataBinding w:xpath="//Text[@id='CustomElements.Abs2']" w:storeItemID="{BC69C8CA-63A2-4145-BC25-CFD9B69AD669}"/>
                      <w:text w:multiLine="1"/>
                    </w:sdtPr>
                    <w:sdtContent>
                      <w:p w:rsidR="00610D32" w:rsidRPr="00610D32" w:rsidRDefault="00610D32" w:rsidP="00610D32">
                        <w:pPr>
                          <w:pStyle w:val="Neutral10PtoAbstand"/>
                          <w:rPr>
                            <w:rStyle w:val="Strong"/>
                          </w:rPr>
                        </w:pPr>
                        <w:r w:rsidRPr="00610D32">
                          <w:rPr>
                            <w:rStyle w:val="Strong"/>
                          </w:rPr>
                          <w:t>Generalsekretariat</w:t>
                        </w:r>
                      </w:p>
                    </w:sdtContent>
                  </w:sdt>
                </xsl:if>
                <w:sdt>
                  <w:sdtPr>
                    <w:alias w:val="CustomElements.Abs3"/>
                    <w:id w:val="-1144117410"/>
                    <w:placeholder>
                      <w:docPart w:val="DefaultPlaceholder_1082065158"/>
                    </w:placeholder>
                    <w:dataBinding w:xpath="//Text[@id='CustomElements.Abs3']" w:storeItemID="{BC69C8CA-63A2-4145-BC25-CFD9B69AD669}"/>
                    <w:text w:multiLine="1"/>
                  </w:sdtPr>
                  <w:sdtContent>
                    <w:p w:rsidR="00610D32" w:rsidRDefault="00610D32" w:rsidP="00610D32">
                      <w:pPr>
                        <w:pStyle w:val="Neutral10PtoAbstand"/>
                      </w:pPr>
                      <w:proofErr w:type="spellStart"/>
                      <w:r>
                        <w:rPr>
                          <w:lang w:val="de-CH"/>
                        </w:rPr>
                        <w:t>Giacomettistrasse</w:t>
                      </w:r>
                      <w:proofErr w:type="spellEnd"/>
                      <w:r>
                        <w:rPr>
                          <w:lang w:val="de-CH"/>
                        </w:rPr>
                        <w:t xml:space="preserve"> 1</w:t>
                      </w:r>
                      <w:r>
                        <w:rPr>
                          <w:lang w:val="de-CH"/>
                        </w:rPr>
                        <w:br/>
                        <w:t>3000 Bern 31</w:t>
                      </w:r>
                    </w:p>
                  </w:sdtContent>
                </w:sdt>
              </w:tc>
            </w:tr>
            <w:tr w:rsidR="00610D32" w:rsidTr="00610D32">
              <w:sdt>
                <w:sdtPr>
                  <w:alias w:val="CustomElements.AbsKommText"/>
                  <w:id w:val="-192536595"/>
                  <w:placeholder>
                    <w:docPart w:val="DefaultPlaceholder_1082065158"/>
                  </w:placeholder>
                  <w:dataBinding w:xpath="//Text[@id='CustomElements.AbsKommText']" w:storeItemID="{BC69C8CA-63A2-4145-BC25-CFD9B69AD669}"/>
                  <w:text w:multiLine="1"/>
                </w:sdtPr>
                <w:sdtContent>
                  <w:tc>
                    <w:tcPr>
                      <w:tcW w:w="1134" w:type="dxa"/>
                    </w:tcPr>
                    <w:p w:rsidR="00610D32" w:rsidRDefault="00610D32" w:rsidP="00610D32">
                      <w:pPr>
                        <w:pStyle w:val="Neutral10PtoAbstand"/>
                      </w:pPr>
                      <w:r>
                        <w:rPr>
                          <w:lang w:val="de-CH"/>
                        </w:rPr>
                        <w:t>Telefon</w:t>
                      </w:r>
                      <w:r>
                        <w:rPr>
                          <w:lang w:val="de-CH"/>
                        </w:rPr>
                        <w:br/>
                        <w:t> </w:t>
                      </w:r>
                      <w:r>
                        <w:rPr>
                          <w:lang w:val="de-CH"/>
                        </w:rPr>
                        <w:br/>
                        <w:t>E-Mail</w:t>
                      </w:r>
                      <w:r>
                        <w:rPr>
                          <w:lang w:val="de-CH"/>
                        </w:rPr>
                        <w:br/>
                        <w:t>Direktwahl</w:t>
                      </w:r>
                      <w:r>
                        <w:rPr>
                          <w:lang w:val="de-CH"/>
                        </w:rPr>
                        <w:br/>
                        <w:t>Fax</w:t>
                      </w:r>
                      <w:r>
                        <w:rPr>
                          <w:lang w:val="de-CH"/>
                        </w:rPr>
                        <w:br/>
                        <w:t>Datum</w:t>
                      </w:r>
                    </w:p>
                  </w:tc>
                </w:sdtContent>
              </w:sdt>
              <w:tc>
                <w:tcPr>
                  <w:tcW w:w="3257" w:type="dxa"/>
                </w:tcPr>
                <w:sdt>
                  <w:sdtPr>
                    <w:alias w:val="CustomElements.AbsKommData"/>
                    <w:id w:val="658960903"/>
                    <w:placeholder>
                      <w:docPart w:val="DefaultPlaceholder_1082065158"/>
                    </w:placeholder>
                    <w:dataBinding w:xpath="//Text[@id='CustomElements.AbsKommData']" w:storeItemID="{BC69C8CA-63A2-4145-BC25-CFD9B69AD669}"/>
                    <w:text w:multiLine="1"/>
                  </w:sdtPr>
                  <w:sdtContent>
                    <w:p w:rsidR="00610D32" w:rsidRDefault="00610D32" w:rsidP="00610D32">
                      <w:pPr>
                        <w:pStyle w:val="Neutral10PtoAbstand"/>
                      </w:pPr>
                      <w:r>
                        <w:rPr>
                          <w:lang w:val="de-CH"/>
                        </w:rPr>
                        <w:t>+41 31 350 91 11</w:t>
                      </w:r>
                      <w:r>
                        <w:rPr>
                          <w:lang w:val="de-CH"/>
                        </w:rPr>
                        <w:br/>
                        <w:t> </w:t>
                      </w:r>
                      <w:r>
                        <w:rPr>
                          <w:lang w:val="de-CH"/>
                        </w:rPr>
                        <w:br/>
                        <w:t>denise.huber@oneoffixx.com</w:t>
                      </w:r>
                      <w:r>
                        <w:rPr>
                          <w:lang w:val="de-CH"/>
                        </w:rPr>
                        <w:br/>
                        <w:t>+41 71 511 0 511</w:t>
                      </w:r>
                      <w:r>
                        <w:rPr>
                          <w:lang w:val="de-CH"/>
                        </w:rPr>
                        <w:br/>
                        <w:t>+41 71 511 0 512</w:t>
                      </w:r>
                    </w:p>
                  </w:sdtContent>
                </w:sdt>
                <w:sdt>
                  <w:sdtPr>
                    <w:alias w:val="CreationTime"/>
                    <w:tag w:val="CreationTime"/>
                    <w:id w:val="725722313"/>
                    <w:placeholder>
                      <w:docPart w:val="DefaultPlaceholder_1082065160"/>
                    </w:placeholder>
                    <w:dataBinding w:xpath="//DateTime[@id='CreationTime']" w:storeItemID="{BC69C8CA-63A2-4145-BC25-CFD9B69AD669}"/>
                    <w:date w:fullDate="2013-07-15T12:03:00Z">
                      <w:dateFormat w:val="d. MMMM yyyy"/>
                      <w:lid w:val="de-CH"/>
                      <w:storeMappedDataAs w:val="dateTime"/>
                      <w:calendar w:val="gregorian"/>
                    </w:date>
                  </w:sdtPr>
                  <w:sdtContent>
                    <w:p w:rsidR="00610D32" w:rsidRDefault="00610D32" w:rsidP="00610D32">
                      <w:pPr>
                        <w:pStyle w:val="Neutral10PtoAbstand"/>
                      </w:pPr>
                      <w:r>
                        <w:rPr>
                          <w:lang w:val="de-CH"/>
                        </w:rPr>
                        <w:t>15. Juli 2013</w:t>
                      </w:r>
                    </w:p>
                  </w:sdtContent>
                </w:sdt>
              </w:tc>
            </w:tr>
          </w:tbl>
          <w:p w:rsidR="00610D32" w:rsidRDefault="00610D32"/>
        </w:sdtContent>
      </Body>
      <BuiltIn>false</BuiltIn>
    </ExtendedBindingNode>
  </ExtendedBindings>
</OneOffixxExtendedBindingPa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79de65-1ad5-42a7-84c7-d1395e749c50">
      <UserInfo>
        <DisplayName>Lanker, Jörg (GD)</DisplayName>
        <AccountId>145</AccountId>
        <AccountType/>
      </UserInfo>
      <UserInfo>
        <DisplayName>Grossenbacher, Beat (GD)</DisplayName>
        <AccountId>69</AccountId>
        <AccountType/>
      </UserInfo>
    </SharedWithUsers>
  </documentManagement>
</p:properties>
</file>

<file path=customXml/item4.xml><?xml version="1.0" encoding="utf-8"?>
<OneOffixxImageDefinitionPart xmlns:xsd="http://www.w3.org/2001/XMLSchema" xmlns:xsi="http://www.w3.org/2001/XMLSchema-instance" xmlns="http://schema.oneoffixx.com/OneOffixxImageDefinitionPart/1">
  <ImageDefinitions>
    <ImageSizeDefinition>
      <Id>375540229</Id>
      <Width>0</Width>
      <Height>0</Height>
      <XPath>/ooImg/Profile.Org.Logo2</XPath>
      <ImageHash>300fdcbc54cca1af7c3e05201585c7e6</ImageHash>
    </ImageSizeDefinition>
    <ImageSizeDefinition>
      <Id>256052621</Id>
      <Width>0</Width>
      <Height>0</Height>
      <XPath>/ooImg/Profile.Org.Logo</XPath>
      <ImageHash>0af267efa1f0e919c23523ed86402390</ImageHash>
    </ImageSizeDefinition>
    <ImageSizeDefinition>
      <Id>487936904</Id>
      <Width>0</Width>
      <Height>0</Height>
      <XPath>/ooImg/Profile.Org.LogoFooter</XPath>
      <ImageHash>80c0a52e5f2eac7484a63b68931dfb27</ImageHash>
    </ImageSizeDefinition>
  </ImageDefinitions>
</OneOffixxImageDefinitionPart>
</file>

<file path=customXml/item5.xml>��< ? x m l   v e r s i o n = " 1 . 0 "   e n c o d i n g = " u t f - 1 6 " ? > < O n e O f f i x x D o c u m e n t P a r t   x m l n s : x s d = " h t t p : / / w w w . w 3 . o r g / 2 0 0 1 / X M L S c h e m a "   x m l n s : x s i = " h t t p : / / w w w . w 3 . o r g / 2 0 0 1 / X M L S c h e m a - i n s t a n c e "   i d = " f 3 c 2 0 6 9 b - 3 9 d b - 4 3 b d - b d f 4 - 8 a e 9 0 1 3 0 d c 7 7 "   t I d = " 0 a 6 b d 0 1 0 - f 3 6 f - 4 1 7 2 - b f 5 d - b 3 c 0 3 b b d 3 d 2 1 "   i n t e r n a l T I d = " 2 5 4 3 0 e b 5 - 3 1 9 4 - 4 8 2 f - b 3 b c - 5 3 9 f b 0 4 b 3 a b 5 "   m t I d = " 2 7 5 a f 3 2 e - b c 4 0 - 4 5 c 2 - 8 5 b 7 - a f b 1 c 0 3 8 2 6 5 3 "   r e v i s i o n = " 0 "   c r e a t e d m a j o r v e r s i o n = " 0 "   c r e a t e d m i n o r v e r s i o n = " 0 "   c r e a t e d = " 2 0 2 0 - 0 2 - 1 0 T 1 6 : 0 2 : 2 0 . 7 4 7 7 0 1 2 Z "   m o d i f i e d m a j o r v e r s i o n = " 0 "   m o d i f i e d m i n o r v e r s i o n = " 0 "   m o d i f i e d = " 0 0 0 1 - 0 1 - 0 1 T 0 0 : 0 0 : 0 0 "   p r o f i l e = " 8 d b e d c 4 9 - 2 f a 7 - 4 0 9 5 - a 9 2 4 - 9 8 1 3 8 8 3 a 7 3 c 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8 d b e d c 4 9 - 2 f a 7 - 4 0 9 5 - a 9 2 4 - 9 8 1 3 8 8 3 a 7 3 c 3 ] ] > < / T e x t >  
                 < T e x t   i d = " P r o f i l e . O r g a n i z a t i o n U n i t I d "   r o w = " 0 "   c o l u m n = " 0 "   c o l u m n s p a n = " 0 "   m u l t i l i n e = " F a l s e "   m u l t i l i n e r o w s = " 0 "   l o c k e d = " F a l s e "   l a b e l = " P r o f i l e . O r g a n i z a t i o n U n i t I d "   r e a d o n l y = " F a l s e "   v i s i b l e = " T r u e "   r e q u i r e d = " F a l s e "   r e g e x = " "   v a l i d a t i o n m e s s a g e = " "   t o o l t i p = " "   t r a c k e d = " F a l s e " > < ! [ C D A T A [ f 4 a 3 3 2 4 c - d b 0 0 - 4 9 1 e - 8 5 c e - 7 1 9 d 8 f 3 c d 1 6 2 ] ] > < / 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3 1   3 5 0   9 1   1 1 ] ] > < / T e x t >  
                 < T e x t   i d = " P r o f i l e . O r g . P o s t a l . C i t y "   r o w = " 0 "   c o l u m n = " 0 "   c o l u m n s p a n = " 0 "   m u l t i l i n e = " F a l s e "   m u l t i l i n e r o w s = " 0 "   l o c k e d = " F a l s e "   l a b e l = " P r o f i l e . O r g . P o s t a l . C i t y "   r e a d o n l y = " F a l s e "   v i s i b l e = " T r u e "   r e q u i r e d = " F a l s e "   r e g e x = " "   v a l i d a t i o n m e s s a g e = " "   t o o l t i p = " "   t r a c k e d = " F a l s e " > < ! [ C D A T A [ B e r n   3 1 ] ] > < / 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0 ] ] > < / T e x t >  
                 < T e x t   i d = " P r o f i l e . O r g . T i t l e "   r o w = " 0 "   c o l u m n = " 0 "   c o l u m n s p a n = " 0 "   m u l t i l i n e = " F a l s e "   m u l t i l i n e r o w s = " 0 "   l o c k e d = " F a l s e "   l a b e l = " P r o f i l e . O r g . T i t l e "   r e a d o n l y = " F a l s e "   v i s i b l e = " T r u e "   r e q u i r e d = " F a l s e "   r e g e x = " "   v a l i d a t i o n m e s s a g e = " "   t o o l t i p = " "   t r a c k e d = " F a l s e " > < ! [ C D A T A [ F i n a n z e n   u n d   C o n t r o l l i n g ] ] > < / 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F i n a n c i a l   S t e e r i n g ] ] > < / 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J o e r g . L a n k e r @ 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J � r g ] ] > < / T e x t >  
                 < T e x t   i d = " P r o f i l e . U s e r . F u n c t i o n "   r o w = " 0 "   c o l u m n = " 0 "   c o l u m n s p a n = " 0 "   m u l t i l i n e = " F a l s e "   m u l t i l i n e r o w s = " 0 "   l o c k e d = " F a l s e "   l a b e l = " P r o f i l e . U s e r . F u n c t i o n "   r e a d o n l y = " F a l s e "   v i s i b l e = " T r u e "   r e q u i r e d = " F a l s e "   r e g e x = " "   v a l i d a t i o n m e s s a g e = " "   t o o l t i p = " "   t r a c k e d = " F a l s e " > < ! [ C D A T A [ F a c h s p e z i a l i s t   F i n a n z e n   u n d   C o n t r o l l i n g ] ] > < / T e x t >  
                 < T e x t   i d = " P r o f i l e . U s e r . L a s t N a m e "   r o w = " 0 "   c o l u m n = " 0 "   c o l u m n s p a n = " 0 "   m u l t i l i n e = " F a l s e "   m u l t i l i n e r o w s = " 0 "   l o c k e d = " F a l s e "   l a b e l = " P r o f i l e . U s e r . L a s t N a m e "   r e a d o n l y = " F a l s e "   v i s i b l e = " T r u e "   r e q u i r e d = " F a l s e "   r e g e x = " "   v a l i d a t i o n m e s s a g e = " "   t o o l t i p = " "   t r a c k e d = " F a l s e " > < ! [ C D A T A [ L a n k e r ] ] > < / T e x t >  
                 < T e x t   i d = " P r o f i l e . U s e r . M o b i l e "   r o w = " 0 "   c o l u m n = " 0 "   c o l u m n s p a n = " 0 "   m u l t i l i n e = " F a l s e "   m u l t i l i n e r o w s = " 0 "   l o c k e d = " F a l s e "   l a b e l = " P r o f i l e . U s e r . M o b i l e "   r e a d o n l y = " F a l s e "   v i s i b l e = " T r u e "   r e q u i r e d = " F a l s e "   r e g e x = " "   v a l i d a t i o n m e s s a g e = " "   t o o l t i p = " "   t r a c k e d = " F a l s e " > < ! [ C D A T A [ + 4 1   7 6   4 1 4   7 1   0 8 ] ] > < / T e x t >  
                 < T e x t   i d = " P r o f i l e . U s e r . O r t "   r o w = " 0 "   c o l u m n = " 0 "   c o l u m n s p a n = " 0 "   m u l t i l i n e = " F a l s e "   m u l t i l i n e r o w s = " 0 "   l o c k e d = " F a l s e "   l a b e l = " P r o f i l e . U s e r . O r t "   r e a d o n l y = " F a l s e "   v i s i b l e = " T r u e "   r e q u i r e d = " F a l s e "   r e g e x = " "   v a l i d a t i o n m e s s a g e = " "   t o o l t i p = " "   t r a c k e d = " F a l s e " > < ! [ C D A T A [ B e r n   3 1 ] ] > < / T e x t >  
                 < T e x t   i d = " P r o f i l e . U s e r . P h o n e "   r o w = " 0 "   c o l u m n = " 0 "   c o l u m n s p a n = " 0 "   m u l t i l i n e = " F a l s e "   m u l t i l i n e r o w s = " 0 "   l o c k e d = " F a l s e "   l a b e l = " P r o f i l e . U s e r . P h o n e "   r e a d o n l y = " F a l s e "   v i s i b l e = " T r u e "   r e q u i r e d = " F a l s e "   r e g e x = " "   v a l i d a t i o n m e s s a g e = " "   t o o l t i p = " "   t r a c k e d = " F a l s e " > < ! [ C D A T A [ + 4 1   5 8   1 3 6   1 0   9 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H e r r ] ] > < / 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F i n a n c e ] ] > < / 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F i n a n c i a l   S t e e r i n g ] ] > < / 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J o e r g . L a n k e r @ 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J � r g ] ] > < / T e x t >  
                 < T e x t   i d = " A u t h o r . U s e r . F u n c t i o n "   r o w = " 0 "   c o l u m n = " 0 "   c o l u m n s p a n = " 0 "   m u l t i l i n e = " F a l s e "   m u l t i l i n e r o w s = " 0 "   l o c k e d = " F a l s e "   l a b e l = " A u t h o r . U s e r . F u n c t i o n "   r e a d o n l y = " F a l s e "   v i s i b l e = " T r u e "   r e q u i r e d = " F a l s e "   r e g e x = " "   v a l i d a t i o n m e s s a g e = " "   t o o l t i p = " "   t r a c k e d = " F a l s e " > < ! [ C D A T A [ F a c h s p e z i a l i s t   F i n a n z e n   u n d   C o n t r o l l i n g ] ] > < / T e x t >  
                 < T e x t   i d = " A u t h o r . U s e r . L a s t N a m e "   r o w = " 0 "   c o l u m n = " 0 "   c o l u m n s p a n = " 0 "   m u l t i l i n e = " F a l s e "   m u l t i l i n e r o w s = " 0 "   l o c k e d = " F a l s e "   l a b e l = " A u t h o r . U s e r . L a s t N a m e "   r e a d o n l y = " F a l s e "   v i s i b l e = " T r u e "   r e q u i r e d = " F a l s e "   r e g e x = " "   v a l i d a t i o n m e s s a g e = " "   t o o l t i p = " "   t r a c k e d = " F a l s e " > < ! [ C D A T A [ L a n k e r ] ] > < / T e x t >  
                 < T e x t   i d = " A u t h o r . U s e r . M o b i l e "   r o w = " 0 "   c o l u m n = " 0 "   c o l u m n s p a n = " 0 "   m u l t i l i n e = " F a l s e "   m u l t i l i n e r o w s = " 0 "   l o c k e d = " F a l s e "   l a b e l = " A u t h o r . U s e r . M o b i l e "   r e a d o n l y = " F a l s e "   v i s i b l e = " T r u e "   r e q u i r e d = " F a l s e "   r e g e x = " "   v a l i d a t i o n m e s s a g e = " "   t o o l t i p = " "   t r a c k e d = " F a l s e " > < ! [ C D A T A [ + 4 1   7 6   4 1 4   7 1   0 8 ] ] > < / T e x t >  
                 < T e x t   i d = " A u t h o r . U s e r . O r t "   r o w = " 0 "   c o l u m n = " 0 "   c o l u m n s p a n = " 0 "   m u l t i l i n e = " F a l s e "   m u l t i l i n e r o w s = " 0 "   l o c k e d = " F a l s e "   l a b e l = " A u t h o r . U s e r . O r t "   r e a d o n l y = " F a l s e "   v i s i b l e = " T r u e "   r e q u i r e d = " F a l s e "   r e g e x = " "   v a l i d a t i o n m e s s a g e = " "   t o o l t i p = " "   t r a c k e d = " F a l s e " > < ! [ C D A T A [ B e r n   3 1 ] ] > < / T e x t >  
                 < T e x t   i d = " A u t h o r . U s e r . P h o n e "   r o w = " 0 "   c o l u m n = " 0 "   c o l u m n s p a n = " 0 "   m u l t i l i n e = " F a l s e "   m u l t i l i n e r o w s = " 0 "   l o c k e d = " F a l s e "   l a b e l = " A u t h o r . U s e r . P h o n e "   r e a d o n l y = " F a l s e "   v i s i b l e = " T r u e "   r e q u i r e d = " F a l s e "   r e g e x = " "   v a l i d a t i o n m e s s a g e = " "   t o o l t i p = " "   t r a c k e d = " F a l s e " > < ! [ C D A T A [ + 4 1   5 8   1 3 6   1 0   9 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H e r r ] ] > < / 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F i n a n c e ] ] > < / T e x t >  
                 < T e x t   i d = " A u t h o r . U s e r . T i t l e "   r o w = " 0 "   c o l u m n = " 0 "   c o l u m n s p a n = " 0 "   m u l t i l i n e = " F a l s e "   m u l t i l i n e r o w s = " 0 "   l o c k e d = " F a l s e "   l a b e l = " A u t h o r . U s e r . T i t l e "   r e a d o n l y = " F a l s e "   v i s i b l e = " T r u e "   r e q u i r e d = " F a l s e "   r e g e x = " "   v a l i d a t i o n m e s s a g e = " "   t o o l t i p = " "   t r a c k e d = " F a l s e " > < ! [ C D A T A [   ] ] > < / T e x t >  
             < / A u t h o r >  
             < P a r a m e t e r   w i n d o w w i d t h = " 6 5 0 "   w i n d o w h e i g h t = " 3 5 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D a t e T i m e   i d = " C r e a t i o n T i m e "   l i d = " D e u t s c h   ( D e u t s c h l a n d ) "   f o r m a t = " d .   M M M M   y y y y "   c a l e n d a r = " "   r o w = " 0 "   c o l u m n = " 0 "   c o l u m n s p a n = " 0 "   l o c k e d = " F a l s e "   l a b e l = " "   r e a d o n l y = " F a l s e "   v i s i b l e = " T r u e "   t o o l t i p = " "   t r a c k e d = " F a l s e " > 2 0 2 0 - 0 2 - 1 0 T 0 0 : 0 0 : 0 0 Z < / D a t e T i m e >  
                 < C h e c k B o x   i d = " C H K A b s A l l g "   r o w = " 0 "   c o l u m n = " 0 "   c o l u m n s p a n = " 0 "   i s i n p u t e n a b l e d = " F a l s e "   l o c k e d = " F a l s e "   l a b e l = " "   r e a d o n l y = " F a l s e "   v i s i b l e = " T r u e "   t o o l t i p = " "   t r a c k e d = " F a l s e "   R e q u i r e d = " F a l s e " > t r u e < / C h e c k B o x > 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h t t p s : / / s r g s s r . s h a r e p o i n t . c o m / s i t e s / m e d i e n s t e l l e s r g / F r e i g e g e b e n e   D o k u m e n t e / 1   -   D a i l y   B u s i n e s s / 1   -   C o m m u n i q u � s   d e   p r e s s e / A k t u e l l / G l � c k s k e t t e / 2 0 2 1 - 0 9 - 2 2 _ d _ M M _ J u b i l � u m   G l � c k s k e t t e . d o c x ] ] > < / T e x t >  
                 < T e x t   i d = " D o c u m e n t P r o p e r t i e s . D o c u m e n t N a m e "   r o w = " 0 "   c o l u m n = " 0 "   c o l u m n s p a n = " 0 "   m u l t i l i n e = " F a l s e "   m u l t i l i n e r o w s = " 3 "   l o c k e d = " F a l s e "   l a b e l = " "   r e a d o n l y = " F a l s e "   v i s i b l e = " T r u e "   r e q u i r e d = " F a l s e "   r e g e x = " "   v a l i d a t i o n m e s s a g e = " "   t o o l t i p = " "   t r a c k e d = " F a l s e " > < ! [ C D A T A [ 2 0 2 1 - 0 9 - 2 2 _ d _ M M _ J u b i l � u m   G l � c k s k e t t e . d o c x ] ] > < / T e x t >  
                 < D a t e T i m e   i d = " D o c u m e n t P r o p e r t i e s . S a v e T i m e s t a m p "   l i d = " D e u t s c h   ( D e u t s c h l a n d ) "   f o r m a t = " "   c a l e n d a r = " "   r o w = " 0 "   c o l u m n = " 0 "   c o l u m n s p a n = " 0 "   l o c k e d = " F a l s e "   l a b e l = " "   r e a d o n l y = " F a l s e "   v i s i b l e = " T r u e "   t o o l t i p = " "   t r a c k e d = " F a l s e " > 2 0 2 1 - 0 9 - 2 0 T 1 0 : 0 7 : 3 7 . 0 4 4 4 5 6 9 Z < / D a t e T i m e >  
             < / T o o l b o x >  
             < S c r i p t i n g   w i n d o w w i d t h = " 0 "   w i n d o w h e i g h t = " 0 "   m i n w i n d o w w i d t h = " 0 "   m a x w i n d o w w i d t h = " 0 "   m i n w i n d o w h e i g h t = " 0 "   m a x w i n d o w h e i g h t = " 0 " >  
                 < T e x t   i d = " C u s t o m E l e m e n t s . A b s K o m m T e x t "   r o w = " 0 "   c o l u m n = " 0 "   c o l u m n s p a n = " 0 "   m u l t i l i n e = " F a l s e "   m u l t i l i n e r o w s = " 0 "   l o c k e d = " F a l s e "   l a b e l = " C u s t o m E l e m e n t s . A b s K o m m T e x t "   r e a d o n l y = " F a l s e "   v i s i b l e = " T r u e "   r e q u i r e d = " F a l s e "   r e g e x = " "   v a l i d a t i o n m e s s a g e = " "   t o o l t i p = " "   t r a c k e d = " F a l s e " > < ! [ C D A T A [ T e l e f o n  
 �  
 E - M a i l  
 D i r e k t w a h l  
 D a t u m ] ] > < / T e x t >  
                 < T e x t   i d = " C u s t o m E l e m e n t s . A b s K o m m D a t a "   r o w = " 0 "   c o l u m n = " 0 "   c o l u m n s p a n = " 0 "   m u l t i l i n e = " F a l s e "   m u l t i l i n e r o w s = " 0 "   l o c k e d = " F a l s e "   l a b e l = " C u s t o m E l e m e n t s . A b s K o m m D a t a "   r e a d o n l y = " F a l s e "   v i s i b l e = " T r u e "   r e q u i r e d = " F a l s e "   r e g e x = " "   v a l i d a t i o n m e s s a g e = " "   t o o l t i p = " "   t r a c k e d = " F a l s e " > < ! [ C D A T A [ + 4 1   3 1   3 5 0   9 1   1 1  
 �  
 i n f o @ s r g s s r . c h  
 1 0 9 6 ] ] > < / T e x t >  
                 < T e x t   i d = " C u s t o m E l e m e n t s . A b s 1 "   r o w = " 0 "   c o l u m n = " 0 "   c o l u m n s p a n = " 0 "   m u l t i l i n e = " F a l s e "   m u l t i l i n e r o w s = " 0 "   l o c k e d = " F a l s e "   l a b e l = " C u s t o m E l e m e n t s . A b s 1 "   r e a d o n l y = " F a l s e "   v i s i b l e = " T r u e "   r e q u i r e d = " F a l s e "   r e g e x = " "   v a l i d a t i o n m e s s a g e = " "   t o o l t i p = " "   t r a c k e d = " F a l s e " > < ! [ C D A T A [   ] ] > < / T e x t >  
                 < T e x t   i d = " C u s t o m E l e m e n t s . A b s 2 "   r o w = " 0 "   c o l u m n = " 0 "   c o l u m n s p a n = " 0 "   m u l t i l i n e = " F a l s e "   m u l t i l i n e r o w s = " 0 "   l o c k e d = " F a l s e "   l a b e l = " C u s t o m E l e m e n t s . A b s 2 "   r e a d o n l y = " F a l s e "   v i s i b l e = " T r u e "   r e q u i r e d = " F a l s e "   r e g e x = " "   v a l i d a t i o n m e s s a g e = " "   t o o l t i p = " "   t r a c k e d = " F a l s e " > < ! [ C D A T A [   ] ] > < / T e x t >  
                 < T e x t   i d = " C u s t o m E l e m e n t s . A b s 3 "   r o w = " 0 "   c o l u m n = " 0 "   c o l u m n s p a n = " 0 "   m u l t i l i n e = " F a l s e "   m u l t i l i n e r o w s = " 0 "   l o c k e d = " F a l s e "   l a b e l = " C u s t o m E l e m e n t s . A b s 3 "   r e a d o n l y = " F a l s e "   v i s i b l e = " T r u e "   r e q u i r e d = " F a l s e "   r e g e x = " "   v a l i d a t i o n m e s s a g e = " "   t o o l t i p = " "   t r a c k e d = " F a l s e " > < ! [ C D A T A [ G i a c o m e t t i s t r a s s e   1  
 3 0 0 0   B e r n   3 1 ] ] > < / T e x t >  
             < / S c r i p t i n g >  
         < / D a t a M o d e l >  
     < / C o n t e n t >  
     < T e m p l a t e T r e e   C r e a t i o n M o d e = " P u b l i s h e d "   P i p e l i n e V e r s i o n = " V 2 " >  
         < T e m p l a t e   t I d = " 0 a 6 b d 0 1 0 - f 3 6 f - 4 1 7 2 - b f 5 d - b 3 c 0 3 b b d 3 d 2 1 "   i n t e r n a l T I d = " 2 5 4 3 0 e b 5 - 3 1 9 4 - 4 8 2 f - b 3 b c - 5 3 9 f b 0 4 b 3 a b 5 " >  
             < B a s e d O n >  
                 < T e m p l a t e   t I d = " c e 6 3 3 e c 9 - 1 9 e e - 4 5 e 3 - 8 8 2 a - 3 c 0 3 6 4 4 e b 1 9 8 "   i n t e r n a l T I d = " 2 6 c 8 0 4 8 b - 7 b f 0 - 4 6 5 0 - a b 7 c - 9 2 2 7 a d d 0 c 4 d f " >  
                     < B a s e d O n >  
                         < T e m p l a t e   t I d = " d 7 3 1 3 1 a b - 2 5 5 0 - 4 1 8 5 - b 7 a 4 - 4 4 0 1 c c b 2 6 e 1 9 "   i n t e r n a l T I d = " d 7 3 1 3 1 a b - 2 5 5 0 - 4 1 8 5 - b 7 a 4 - 4 4 0 1 c c b 2 6 e 1 9 " / >  
                     < / B a s e d O n >  
                 < / T e m p l a t e >  
             < / B a s e d O n >  
         < / T e m p l a t e >  
     < / T e m p l a t e T r e e >  
 < / O n e O f f i x x D o c u m e n t P a r 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Definition type="Untertitel1" style="Untertitel1">
            <Label lcid="1042">Untertitel1</Label>
          </Definition>
          <Definition type="QuadratText" style="QuadratText">
            <Label lcid="1042">QuadratText</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8.xml><?xml version="1.0" encoding="utf-8"?>
<ct:contentTypeSchema xmlns:ct="http://schemas.microsoft.com/office/2006/metadata/contentType" xmlns:ma="http://schemas.microsoft.com/office/2006/metadata/properties/metaAttributes" ct:_="" ma:_="" ma:contentTypeName="Dokument" ma:contentTypeID="0x01010011AE27E47C8038439449D4115D5D73C6" ma:contentTypeVersion="12" ma:contentTypeDescription="Ein neues Dokument erstellen." ma:contentTypeScope="" ma:versionID="f86d4532bdd003e2d7355b07e73b0a52">
  <xsd:schema xmlns:xsd="http://www.w3.org/2001/XMLSchema" xmlns:xs="http://www.w3.org/2001/XMLSchema" xmlns:p="http://schemas.microsoft.com/office/2006/metadata/properties" xmlns:ns2="fc4ebe09-e3bc-4eb3-8839-2635d36afd0d" xmlns:ns3="cc79de65-1ad5-42a7-84c7-d1395e749c50" targetNamespace="http://schemas.microsoft.com/office/2006/metadata/properties" ma:root="true" ma:fieldsID="393798c79f9756259a40a82ccaea5db0" ns2:_="" ns3:_="">
    <xsd:import namespace="fc4ebe09-e3bc-4eb3-8839-2635d36afd0d"/>
    <xsd:import namespace="cc79de65-1ad5-42a7-84c7-d1395e749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ebe09-e3bc-4eb3-8839-2635d36af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9de65-1ad5-42a7-84c7-d1395e749c5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11E63-A7EB-4816-BAB7-F21BE71D668B}">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0F98727F-573E-4641-8738-0A8BCE6253EA}">
  <ds:schemaRefs>
    <ds:schemaRef ds:uri="http://schemas.microsoft.com/sharepoint/v3/contenttype/forms"/>
  </ds:schemaRefs>
</ds:datastoreItem>
</file>

<file path=customXml/itemProps3.xml><?xml version="1.0" encoding="utf-8"?>
<ds:datastoreItem xmlns:ds="http://schemas.openxmlformats.org/officeDocument/2006/customXml" ds:itemID="{7266000A-6384-4375-8A56-8ED751DD815F}">
  <ds:schemaRefs>
    <ds:schemaRef ds:uri="http://schemas.microsoft.com/office/2006/metadata/properties"/>
    <ds:schemaRef ds:uri="http://schemas.microsoft.com/office/infopath/2007/PartnerControls"/>
    <ds:schemaRef ds:uri="cc79de65-1ad5-42a7-84c7-d1395e749c50"/>
  </ds:schemaRefs>
</ds:datastoreItem>
</file>

<file path=customXml/itemProps4.xml><?xml version="1.0" encoding="utf-8"?>
<ds:datastoreItem xmlns:ds="http://schemas.openxmlformats.org/officeDocument/2006/customXml" ds:itemID="{547655A7-E4B3-40C5-838A-A61B6B78EF10}">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3ADBFB4D-6D29-4B72-B7A5-D99409D0D52E}">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C2797AB7-8010-4417-A935-F0351B8ADF4D}">
  <ds:schemaRefs>
    <ds:schemaRef ds:uri="http://schemas.openxmlformats.org/officeDocument/2006/bibliography"/>
  </ds:schemaRefs>
</ds:datastoreItem>
</file>

<file path=customXml/itemProps7.xml><?xml version="1.0" encoding="utf-8"?>
<ds:datastoreItem xmlns:ds="http://schemas.openxmlformats.org/officeDocument/2006/customXml" ds:itemID="{DFE48BB9-6E72-44B9-962B-3B9061CE22D5}">
  <ds:schemaRefs>
    <ds:schemaRef ds:uri="http://www.w3.org/2001/XMLSchema"/>
    <ds:schemaRef ds:uri="http://schema.oneoffixx.com/OneOffixxFormattingPart/1"/>
    <ds:schemaRef ds:uri=""/>
  </ds:schemaRefs>
</ds:datastoreItem>
</file>

<file path=customXml/itemProps8.xml><?xml version="1.0" encoding="utf-8"?>
<ds:datastoreItem xmlns:ds="http://schemas.openxmlformats.org/officeDocument/2006/customXml" ds:itemID="{C9CCF8D1-BD3E-45D0-A328-1EA4B95D8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ebe09-e3bc-4eb3-8839-2635d36afd0d"/>
    <ds:schemaRef ds:uri="cc79de65-1ad5-42a7-84c7-d1395e749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C:\Users\lankerjo\AppData\Local\Temp\64bb6c90-54e2-4ba9-b965-97ad8f00a699.dotx</Template>
  <TotalTime>0</TotalTime>
  <Pages>1</Pages>
  <Words>364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Lanker, Jörg (GD)</dc:creator>
  <cp:keywords/>
  <cp:lastModifiedBy>Judith Schuler</cp:lastModifiedBy>
  <cp:revision>2</cp:revision>
  <cp:lastPrinted>2020-04-08T12:42:00Z</cp:lastPrinted>
  <dcterms:created xsi:type="dcterms:W3CDTF">2022-03-02T12:47:00Z</dcterms:created>
  <dcterms:modified xsi:type="dcterms:W3CDTF">2022-03-02T12:47:00Z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0x01010011AE27E47C8038439449D4115D5D73C6</vt:lpwstr>
  </property>
  <property fmtid="{D5CDD505-2E9C-101B-9397-08002B2CF9AE}" pid="3" name="SRGLanguage">
    <vt:lpwstr/>
  </property>
  <property fmtid="{D5CDD505-2E9C-101B-9397-08002B2CF9AE}" pid="4" name="SRGDocumentType">
    <vt:lpwstr/>
  </property>
  <property fmtid="{D5CDD505-2E9C-101B-9397-08002B2CF9AE}" pid="5" name="SRGClassification">
    <vt:lpwstr/>
  </property>
  <property fmtid="{D5CDD505-2E9C-101B-9397-08002B2CF9AE}" pid="6" name="OOTrackRevision">
    <vt:bool>true</vt:bool>
  </property>
</Properties>
</file>